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28" w:rsidRPr="003701FC" w:rsidRDefault="00BE2728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</w:t>
      </w:r>
      <w:r>
        <w:rPr>
          <w:rFonts w:ascii="Times New Roman" w:hAnsi="Times New Roman"/>
          <w:b/>
          <w:lang w:val="en-US"/>
        </w:rPr>
        <w:t>Б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</w:t>
      </w:r>
      <w:r>
        <w:rPr>
          <w:rFonts w:ascii="Times New Roman" w:hAnsi="Times New Roman"/>
          <w:b/>
          <w:lang w:val="en-US"/>
        </w:rPr>
        <w:t>_ВВ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  <w:lang w:val="en-US"/>
        </w:rPr>
        <w:t>12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22</w:t>
      </w:r>
      <w:r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.2020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948"/>
        <w:gridCol w:w="1587"/>
        <w:gridCol w:w="2436"/>
      </w:tblGrid>
      <w:tr w:rsidR="00BE2728" w:rsidRPr="00B442AC" w:rsidTr="007D22CF">
        <w:trPr>
          <w:jc w:val="center"/>
        </w:trPr>
        <w:tc>
          <w:tcPr>
            <w:tcW w:w="513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948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87" w:type="dxa"/>
            <w:vAlign w:val="center"/>
          </w:tcPr>
          <w:p w:rsidR="00BE2728" w:rsidRPr="00DB78E3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и время онлайн ко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сультаци</w:t>
            </w:r>
            <w:r>
              <w:rPr>
                <w:rFonts w:ascii="Times New Roman" w:hAnsi="Times New Roman"/>
                <w:szCs w:val="28"/>
                <w:lang w:eastAsia="zh-CN"/>
              </w:rPr>
              <w:t>й</w:t>
            </w:r>
          </w:p>
        </w:tc>
        <w:tc>
          <w:tcPr>
            <w:tcW w:w="243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BE2728" w:rsidRPr="00B442AC" w:rsidTr="007D22CF">
        <w:trPr>
          <w:jc w:val="center"/>
        </w:trPr>
        <w:tc>
          <w:tcPr>
            <w:tcW w:w="513" w:type="dxa"/>
            <w:vAlign w:val="center"/>
          </w:tcPr>
          <w:p w:rsidR="00BE2728" w:rsidRPr="00DB78E3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9</w:t>
            </w:r>
          </w:p>
        </w:tc>
        <w:tc>
          <w:tcPr>
            <w:tcW w:w="76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12</w:t>
            </w:r>
            <w:r>
              <w:rPr>
                <w:rFonts w:ascii="Times New Roman" w:hAnsi="Times New Roman"/>
                <w:szCs w:val="28"/>
                <w:lang w:eastAsia="zh-CN"/>
              </w:rPr>
              <w:t>.0</w:t>
            </w:r>
            <w:r>
              <w:rPr>
                <w:rFonts w:ascii="Times New Roman" w:hAnsi="Times New Roman"/>
                <w:szCs w:val="28"/>
                <w:lang w:val="en-US" w:eastAsia="zh-CN"/>
              </w:rPr>
              <w:t>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</w:tc>
        <w:tc>
          <w:tcPr>
            <w:tcW w:w="2948" w:type="dxa"/>
            <w:vAlign w:val="center"/>
          </w:tcPr>
          <w:p w:rsidR="00BE2728" w:rsidRPr="00655A95" w:rsidRDefault="00BE2728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химической 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</w:t>
            </w:r>
            <w:r w:rsidRPr="00655A95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Виды химических 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зей. Особенности ковален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и ионной связей</w:t>
            </w:r>
            <w:r w:rsidRPr="00655A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BE2728" w:rsidRPr="00655A95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14.0</w:t>
            </w:r>
            <w:r w:rsidRPr="00655A95">
              <w:rPr>
                <w:rFonts w:ascii="Times New Roman" w:hAnsi="Times New Roman"/>
                <w:szCs w:val="28"/>
                <w:lang w:eastAsia="zh-CN"/>
              </w:rPr>
              <w:t>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3C3704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36" w:type="dxa"/>
            <w:vAlign w:val="center"/>
          </w:tcPr>
          <w:p w:rsidR="00BE2728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55, 56 (изучить)</w:t>
            </w:r>
            <w:r w:rsidRPr="005B0687">
              <w:rPr>
                <w:rFonts w:ascii="Times New Roman" w:hAnsi="Times New Roman"/>
                <w:szCs w:val="28"/>
                <w:lang w:eastAsia="zh-CN"/>
              </w:rPr>
              <w:t>;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стр.193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в</w:t>
            </w:r>
            <w:r>
              <w:rPr>
                <w:rFonts w:ascii="Times New Roman" w:hAnsi="Times New Roman"/>
                <w:szCs w:val="28"/>
                <w:lang w:eastAsia="zh-CN"/>
              </w:rPr>
              <w:t>опрос №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и тесты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письменно);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стр. 198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2, 4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Cs w:val="28"/>
                <w:lang w:eastAsia="zh-CN"/>
              </w:rPr>
              <w:t>пис</w:t>
            </w:r>
            <w:r>
              <w:rPr>
                <w:rFonts w:ascii="Times New Roman" w:hAnsi="Times New Roman"/>
                <w:szCs w:val="28"/>
                <w:lang w:eastAsia="zh-CN"/>
              </w:rPr>
              <w:t>ь</w:t>
            </w:r>
            <w:r>
              <w:rPr>
                <w:rFonts w:ascii="Times New Roman" w:hAnsi="Times New Roman"/>
                <w:szCs w:val="28"/>
                <w:lang w:eastAsia="zh-CN"/>
              </w:rPr>
              <w:t>менно)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BE2728" w:rsidRPr="00B442AC" w:rsidTr="007D22CF">
        <w:trPr>
          <w:jc w:val="center"/>
        </w:trPr>
        <w:tc>
          <w:tcPr>
            <w:tcW w:w="513" w:type="dxa"/>
            <w:vAlign w:val="center"/>
          </w:tcPr>
          <w:p w:rsidR="00BE2728" w:rsidRPr="00655A95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655A95">
              <w:rPr>
                <w:rFonts w:ascii="Times New Roman" w:hAnsi="Times New Roman"/>
                <w:szCs w:val="28"/>
                <w:lang w:eastAsia="zh-CN"/>
              </w:rPr>
              <w:t>10</w:t>
            </w:r>
          </w:p>
        </w:tc>
        <w:tc>
          <w:tcPr>
            <w:tcW w:w="76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655A95">
              <w:rPr>
                <w:rFonts w:ascii="Times New Roman" w:hAnsi="Times New Roman"/>
                <w:szCs w:val="28"/>
                <w:lang w:eastAsia="zh-CN"/>
              </w:rPr>
              <w:t>18</w:t>
            </w:r>
            <w:r>
              <w:rPr>
                <w:rFonts w:ascii="Times New Roman" w:hAnsi="Times New Roman"/>
                <w:szCs w:val="28"/>
                <w:lang w:eastAsia="zh-CN"/>
              </w:rPr>
              <w:t>.0</w:t>
            </w:r>
            <w:r w:rsidRPr="00655A95">
              <w:rPr>
                <w:rFonts w:ascii="Times New Roman" w:hAnsi="Times New Roman"/>
                <w:szCs w:val="28"/>
                <w:lang w:eastAsia="zh-CN"/>
              </w:rPr>
              <w:t>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</w:tc>
        <w:tc>
          <w:tcPr>
            <w:tcW w:w="2948" w:type="dxa"/>
            <w:vAlign w:val="center"/>
          </w:tcPr>
          <w:p w:rsidR="00BE2728" w:rsidRPr="00B442AC" w:rsidRDefault="00BE2728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степени окисл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 Определение степени окисления в бинарных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единениях. Решение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нений и тестовых заданий</w:t>
            </w:r>
          </w:p>
        </w:tc>
        <w:tc>
          <w:tcPr>
            <w:tcW w:w="1587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18.05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11.20-11.50</w:t>
            </w:r>
          </w:p>
        </w:tc>
        <w:tc>
          <w:tcPr>
            <w:tcW w:w="243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57 (изучить)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 Запо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л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нить печатную основу (письменно).</w:t>
            </w:r>
          </w:p>
        </w:tc>
      </w:tr>
      <w:tr w:rsidR="00BE2728" w:rsidRPr="00B442AC" w:rsidTr="007D22CF">
        <w:trPr>
          <w:jc w:val="center"/>
        </w:trPr>
        <w:tc>
          <w:tcPr>
            <w:tcW w:w="513" w:type="dxa"/>
            <w:vAlign w:val="center"/>
          </w:tcPr>
          <w:p w:rsidR="00BE2728" w:rsidRPr="00655A95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11</w:t>
            </w:r>
          </w:p>
        </w:tc>
        <w:tc>
          <w:tcPr>
            <w:tcW w:w="76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/>
                <w:szCs w:val="28"/>
                <w:lang w:eastAsia="zh-CN"/>
              </w:rPr>
              <w:t>.0</w:t>
            </w:r>
            <w:r>
              <w:rPr>
                <w:rFonts w:ascii="Times New Roman" w:hAnsi="Times New Roman"/>
                <w:szCs w:val="28"/>
                <w:lang w:val="en-US" w:eastAsia="zh-CN"/>
              </w:rPr>
              <w:t>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</w:tc>
        <w:tc>
          <w:tcPr>
            <w:tcW w:w="2948" w:type="dxa"/>
            <w:vAlign w:val="center"/>
          </w:tcPr>
          <w:p w:rsidR="00BE2728" w:rsidRPr="00B442AC" w:rsidRDefault="00BE2728" w:rsidP="005B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закрепление изученного за год.  Решение упражнений и тестовых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даний по темам 8 класса </w:t>
            </w:r>
          </w:p>
        </w:tc>
        <w:tc>
          <w:tcPr>
            <w:tcW w:w="1587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21.05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.2020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3C3704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36" w:type="dxa"/>
            <w:vAlign w:val="center"/>
          </w:tcPr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55-57, «Химический минимум»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. </w:t>
            </w:r>
          </w:p>
          <w:p w:rsidR="00BE2728" w:rsidRPr="00B442AC" w:rsidRDefault="00BE2728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</w:p>
        </w:tc>
      </w:tr>
    </w:tbl>
    <w:p w:rsidR="00BE2728" w:rsidRPr="002F6904" w:rsidRDefault="00BE2728" w:rsidP="0097202F">
      <w:pPr>
        <w:spacing w:after="0"/>
        <w:ind w:firstLine="567"/>
        <w:rPr>
          <w:rFonts w:ascii="Times New Roman" w:hAnsi="Times New Roman"/>
        </w:rPr>
      </w:pPr>
    </w:p>
    <w:p w:rsidR="00BE2728" w:rsidRPr="006738AB" w:rsidRDefault="00BE2728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</w:t>
      </w:r>
      <w:r w:rsidRPr="00655A95">
        <w:rPr>
          <w:rFonts w:ascii="Times New Roman" w:hAnsi="Times New Roman"/>
        </w:rPr>
        <w:t>9</w:t>
      </w:r>
      <w:r w:rsidRPr="006738AB">
        <w:rPr>
          <w:rFonts w:ascii="Times New Roman" w:hAnsi="Times New Roman"/>
        </w:rPr>
        <w:t>.</w:t>
      </w:r>
    </w:p>
    <w:p w:rsidR="00BE2728" w:rsidRPr="00615E8A" w:rsidRDefault="00BE2728" w:rsidP="00655A95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Учащиеся знакомятся с новой темой</w:t>
      </w:r>
      <w:r>
        <w:rPr>
          <w:rFonts w:ascii="Times New Roman" w:hAnsi="Times New Roman"/>
        </w:rPr>
        <w:t>.</w:t>
      </w:r>
    </w:p>
    <w:p w:rsidR="00BE2728" w:rsidRPr="00615E8A" w:rsidRDefault="00BE2728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55 и 56, блок конспекты</w:t>
      </w:r>
      <w:r w:rsidRPr="006738A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6" w:history="1">
        <w:r w:rsidRPr="00972803">
          <w:rPr>
            <w:rStyle w:val="Hyperlink"/>
            <w:rFonts w:ascii="Times New Roman" w:hAnsi="Times New Roman"/>
          </w:rPr>
          <w:t>https://www.vk.com/club149949870</w:t>
        </w:r>
      </w:hyperlink>
      <w:r w:rsidRPr="00615E8A">
        <w:rPr>
          <w:rFonts w:ascii="Times New Roman" w:hAnsi="Times New Roman"/>
        </w:rPr>
        <w:t>, отвечают на вопросы в конце параграф</w:t>
      </w:r>
      <w:r>
        <w:rPr>
          <w:rFonts w:ascii="Times New Roman" w:hAnsi="Times New Roman"/>
        </w:rPr>
        <w:t>ов</w:t>
      </w:r>
      <w:r w:rsidRPr="00615E8A">
        <w:rPr>
          <w:rFonts w:ascii="Times New Roman" w:hAnsi="Times New Roman"/>
        </w:rPr>
        <w:t xml:space="preserve">. Выполняют номера </w:t>
      </w:r>
      <w:r>
        <w:rPr>
          <w:rFonts w:ascii="Times New Roman" w:hAnsi="Times New Roman"/>
        </w:rPr>
        <w:t xml:space="preserve">заданий и тесты </w:t>
      </w:r>
      <w:r w:rsidRPr="00615E8A">
        <w:rPr>
          <w:rFonts w:ascii="Times New Roman" w:hAnsi="Times New Roman"/>
        </w:rPr>
        <w:t>из учебника</w:t>
      </w:r>
      <w:r>
        <w:rPr>
          <w:rFonts w:ascii="Times New Roman" w:hAnsi="Times New Roman"/>
        </w:rPr>
        <w:t xml:space="preserve"> на страницах 193 и 198</w:t>
      </w:r>
      <w:r w:rsidRPr="00615E8A">
        <w:rPr>
          <w:rFonts w:ascii="Times New Roman" w:hAnsi="Times New Roman"/>
        </w:rPr>
        <w:t>.</w:t>
      </w:r>
    </w:p>
    <w:p w:rsidR="00BE2728" w:rsidRPr="00615E8A" w:rsidRDefault="00BE2728" w:rsidP="00B830B3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Примеры решенных заданий даны в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группе: </w:t>
      </w:r>
      <w:bookmarkStart w:id="0" w:name="_GoBack"/>
      <w:bookmarkEnd w:id="0"/>
      <w:r w:rsidRPr="00615E8A">
        <w:fldChar w:fldCharType="begin"/>
      </w:r>
      <w:r w:rsidRPr="00615E8A">
        <w:instrText>HYPERLINK "https://www.youtube.com/watch?v=FCueppyjYCQ"</w:instrText>
      </w:r>
      <w:r w:rsidRPr="00615E8A">
        <w:fldChar w:fldCharType="separate"/>
      </w:r>
      <w:r w:rsidRPr="00615E8A">
        <w:rPr>
          <w:rFonts w:ascii="Times New Roman" w:hAnsi="Times New Roman"/>
          <w:color w:val="0000FF"/>
        </w:rPr>
        <w:t>https://www.vk.com/club149949870</w:t>
      </w:r>
      <w:r w:rsidRPr="00615E8A">
        <w:fldChar w:fldCharType="end"/>
      </w:r>
    </w:p>
    <w:p w:rsidR="00BE2728" w:rsidRPr="00615E8A" w:rsidRDefault="00BE2728" w:rsidP="0097202F">
      <w:pPr>
        <w:spacing w:after="0"/>
        <w:ind w:firstLine="567"/>
        <w:rPr>
          <w:rFonts w:ascii="Times New Roman" w:hAnsi="Times New Roman"/>
        </w:rPr>
      </w:pPr>
    </w:p>
    <w:p w:rsidR="00BE2728" w:rsidRPr="00D07875" w:rsidRDefault="00BE2728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 № </w:t>
      </w:r>
      <w:r w:rsidRPr="00D07875">
        <w:rPr>
          <w:rFonts w:ascii="Times New Roman" w:hAnsi="Times New Roman"/>
        </w:rPr>
        <w:t>10</w:t>
      </w:r>
    </w:p>
    <w:p w:rsidR="00BE2728" w:rsidRPr="00615E8A" w:rsidRDefault="00BE2728" w:rsidP="007D22C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7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BE2728" w:rsidRPr="00615E8A" w:rsidRDefault="00BE2728" w:rsidP="00C63609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57</w:t>
      </w:r>
      <w:r w:rsidRPr="00615E8A">
        <w:rPr>
          <w:rFonts w:ascii="Times New Roman" w:hAnsi="Times New Roman"/>
        </w:rPr>
        <w:t>, отвечают на вопросы в конце параграфа.</w:t>
      </w:r>
      <w:r>
        <w:rPr>
          <w:rFonts w:ascii="Times New Roman" w:hAnsi="Times New Roman"/>
        </w:rPr>
        <w:t xml:space="preserve"> З</w:t>
      </w:r>
      <w:r w:rsidRPr="00615E8A">
        <w:rPr>
          <w:rFonts w:ascii="Times New Roman" w:hAnsi="Times New Roman"/>
        </w:rPr>
        <w:t>аполняют письменно печатную о</w:t>
      </w:r>
      <w:r w:rsidRPr="00615E8A">
        <w:rPr>
          <w:rFonts w:ascii="Times New Roman" w:hAnsi="Times New Roman"/>
        </w:rPr>
        <w:t>с</w:t>
      </w:r>
      <w:r w:rsidRPr="00615E8A">
        <w:rPr>
          <w:rFonts w:ascii="Times New Roman" w:hAnsi="Times New Roman"/>
        </w:rPr>
        <w:t>нову (</w:t>
      </w:r>
      <w:hyperlink r:id="rId8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 w:rsidRPr="00615E8A">
        <w:rPr>
          <w:rFonts w:ascii="Times New Roman" w:hAnsi="Times New Roman"/>
        </w:rPr>
        <w:t xml:space="preserve">), 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BE2728" w:rsidRPr="00615E8A" w:rsidRDefault="00BE2728" w:rsidP="00B830B3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Примеры решенных заданий даны в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группе: </w:t>
      </w:r>
      <w:hyperlink r:id="rId9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BE2728" w:rsidRPr="00615E8A" w:rsidRDefault="00BE2728" w:rsidP="0097202F">
      <w:pPr>
        <w:spacing w:after="0"/>
        <w:ind w:firstLine="567"/>
        <w:rPr>
          <w:rFonts w:ascii="Times New Roman" w:hAnsi="Times New Roman"/>
        </w:rPr>
      </w:pPr>
    </w:p>
    <w:p w:rsidR="00BE2728" w:rsidRPr="000B5038" w:rsidRDefault="00BE2728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 № </w:t>
      </w:r>
      <w:r w:rsidRPr="000B5038">
        <w:rPr>
          <w:rFonts w:ascii="Times New Roman" w:hAnsi="Times New Roman"/>
        </w:rPr>
        <w:t>11</w:t>
      </w:r>
    </w:p>
    <w:p w:rsidR="00BE2728" w:rsidRPr="00615E8A" w:rsidRDefault="00BE2728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Учащиеся повторяют и закрепляют изученный материал (</w:t>
      </w:r>
      <w:r>
        <w:rPr>
          <w:rFonts w:ascii="Times New Roman" w:hAnsi="Times New Roman"/>
          <w:szCs w:val="28"/>
          <w:lang w:eastAsia="zh-CN"/>
        </w:rPr>
        <w:t>§ 55-57</w:t>
      </w:r>
      <w:r>
        <w:rPr>
          <w:rFonts w:ascii="Times New Roman" w:hAnsi="Times New Roman"/>
        </w:rPr>
        <w:t>)</w:t>
      </w:r>
      <w:r w:rsidRPr="00615E8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ы:</w:t>
      </w:r>
      <w:r w:rsidRPr="00D71C70">
        <w:t xml:space="preserve"> </w:t>
      </w:r>
      <w:hyperlink r:id="rId10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BE2728" w:rsidRPr="00615E8A" w:rsidRDefault="00BE2728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Выполняют тестирование по повторению: </w:t>
      </w:r>
      <w:hyperlink r:id="rId11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BE2728" w:rsidRPr="00615E8A" w:rsidRDefault="00BE2728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2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BE2728" w:rsidRPr="00615E8A" w:rsidRDefault="00BE2728" w:rsidP="0097202F">
      <w:pPr>
        <w:spacing w:after="0"/>
        <w:ind w:firstLine="567"/>
        <w:rPr>
          <w:rFonts w:ascii="Times New Roman" w:hAnsi="Times New Roman"/>
        </w:rPr>
      </w:pPr>
    </w:p>
    <w:sectPr w:rsidR="00BE2728" w:rsidRPr="00615E8A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28" w:rsidRDefault="00BE2728" w:rsidP="003701FC">
      <w:pPr>
        <w:spacing w:after="0" w:line="240" w:lineRule="auto"/>
      </w:pPr>
      <w:r>
        <w:separator/>
      </w:r>
    </w:p>
  </w:endnote>
  <w:endnote w:type="continuationSeparator" w:id="0">
    <w:p w:rsidR="00BE2728" w:rsidRDefault="00BE2728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28" w:rsidRDefault="00BE2728" w:rsidP="003701FC">
      <w:pPr>
        <w:spacing w:after="0" w:line="240" w:lineRule="auto"/>
      </w:pPr>
      <w:r>
        <w:separator/>
      </w:r>
    </w:p>
  </w:footnote>
  <w:footnote w:type="continuationSeparator" w:id="0">
    <w:p w:rsidR="00BE2728" w:rsidRDefault="00BE2728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25F64"/>
    <w:rsid w:val="0003437E"/>
    <w:rsid w:val="00064F71"/>
    <w:rsid w:val="00090597"/>
    <w:rsid w:val="000B5038"/>
    <w:rsid w:val="000E2074"/>
    <w:rsid w:val="001255D2"/>
    <w:rsid w:val="0019283D"/>
    <w:rsid w:val="00197C46"/>
    <w:rsid w:val="001A5CB3"/>
    <w:rsid w:val="001B0418"/>
    <w:rsid w:val="001E7A15"/>
    <w:rsid w:val="00201C90"/>
    <w:rsid w:val="0021368B"/>
    <w:rsid w:val="00285B70"/>
    <w:rsid w:val="002942E5"/>
    <w:rsid w:val="002C3B87"/>
    <w:rsid w:val="002F6904"/>
    <w:rsid w:val="003002B9"/>
    <w:rsid w:val="00323C34"/>
    <w:rsid w:val="003701FC"/>
    <w:rsid w:val="00370368"/>
    <w:rsid w:val="003703A3"/>
    <w:rsid w:val="00386309"/>
    <w:rsid w:val="003A3952"/>
    <w:rsid w:val="003C3704"/>
    <w:rsid w:val="003D51D1"/>
    <w:rsid w:val="003E51EA"/>
    <w:rsid w:val="00445815"/>
    <w:rsid w:val="00461D54"/>
    <w:rsid w:val="0048767C"/>
    <w:rsid w:val="004D4E3E"/>
    <w:rsid w:val="00574BE3"/>
    <w:rsid w:val="00585419"/>
    <w:rsid w:val="005B0687"/>
    <w:rsid w:val="005B1B98"/>
    <w:rsid w:val="005B504C"/>
    <w:rsid w:val="005E059B"/>
    <w:rsid w:val="005E757D"/>
    <w:rsid w:val="00615E8A"/>
    <w:rsid w:val="00655A95"/>
    <w:rsid w:val="006738AB"/>
    <w:rsid w:val="00693B48"/>
    <w:rsid w:val="006A514B"/>
    <w:rsid w:val="006A5D0B"/>
    <w:rsid w:val="006B6E75"/>
    <w:rsid w:val="006C1AEC"/>
    <w:rsid w:val="006C5DCA"/>
    <w:rsid w:val="00707B78"/>
    <w:rsid w:val="007456B7"/>
    <w:rsid w:val="0076178D"/>
    <w:rsid w:val="00781607"/>
    <w:rsid w:val="007D22CF"/>
    <w:rsid w:val="007D6D8F"/>
    <w:rsid w:val="008066E0"/>
    <w:rsid w:val="0085374C"/>
    <w:rsid w:val="008553E3"/>
    <w:rsid w:val="008570A4"/>
    <w:rsid w:val="00883C39"/>
    <w:rsid w:val="00884D5B"/>
    <w:rsid w:val="00905BEF"/>
    <w:rsid w:val="00924220"/>
    <w:rsid w:val="00952D89"/>
    <w:rsid w:val="0097202F"/>
    <w:rsid w:val="0097214F"/>
    <w:rsid w:val="00972803"/>
    <w:rsid w:val="009A511A"/>
    <w:rsid w:val="009E7C44"/>
    <w:rsid w:val="009F3BAB"/>
    <w:rsid w:val="00A31CAA"/>
    <w:rsid w:val="00A51CD9"/>
    <w:rsid w:val="00A76C43"/>
    <w:rsid w:val="00A77404"/>
    <w:rsid w:val="00AB7E2C"/>
    <w:rsid w:val="00B442AC"/>
    <w:rsid w:val="00B611D3"/>
    <w:rsid w:val="00B830B3"/>
    <w:rsid w:val="00B92CB7"/>
    <w:rsid w:val="00BB18CC"/>
    <w:rsid w:val="00BC4309"/>
    <w:rsid w:val="00BE2728"/>
    <w:rsid w:val="00C61687"/>
    <w:rsid w:val="00C63609"/>
    <w:rsid w:val="00D07875"/>
    <w:rsid w:val="00D31E4E"/>
    <w:rsid w:val="00D71C70"/>
    <w:rsid w:val="00DB78E3"/>
    <w:rsid w:val="00E13DB8"/>
    <w:rsid w:val="00E36246"/>
    <w:rsid w:val="00E4558C"/>
    <w:rsid w:val="00E91E8C"/>
    <w:rsid w:val="00EB7D5B"/>
    <w:rsid w:val="00ED1F5C"/>
    <w:rsid w:val="00F86615"/>
    <w:rsid w:val="00F93697"/>
    <w:rsid w:val="00FD0110"/>
    <w:rsid w:val="00FD031B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eppyjYC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k.com/club149949870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326</Words>
  <Characters>1859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8-А_ХИМИЯ_МЯСНИКОВ_ВВ_12-22</dc:title>
  <dc:subject/>
  <dc:creator>Наталья Дидковская</dc:creator>
  <cp:keywords/>
  <dc:description/>
  <cp:lastModifiedBy>Мясниковы</cp:lastModifiedBy>
  <cp:revision>3</cp:revision>
  <dcterms:created xsi:type="dcterms:W3CDTF">2020-05-08T16:24:00Z</dcterms:created>
  <dcterms:modified xsi:type="dcterms:W3CDTF">2020-05-08T16:26:00Z</dcterms:modified>
</cp:coreProperties>
</file>