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FA" w:rsidRPr="003701FC" w:rsidRDefault="00BE56FA" w:rsidP="00E91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9-В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ХИМИЯ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МЯСНИКОВ_ВВ_21-30.04.2020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766"/>
        <w:gridCol w:w="1550"/>
        <w:gridCol w:w="2808"/>
        <w:gridCol w:w="1648"/>
        <w:gridCol w:w="2462"/>
      </w:tblGrid>
      <w:tr w:rsidR="00BE56FA" w:rsidRPr="00C92C7A" w:rsidTr="00C92C7A">
        <w:trPr>
          <w:jc w:val="center"/>
        </w:trPr>
        <w:tc>
          <w:tcPr>
            <w:tcW w:w="513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Дата и время онлайн консультаций</w:t>
            </w:r>
          </w:p>
        </w:tc>
        <w:tc>
          <w:tcPr>
            <w:tcW w:w="2462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>Домашнее</w:t>
            </w:r>
          </w:p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задание</w:t>
            </w:r>
          </w:p>
        </w:tc>
      </w:tr>
      <w:tr w:rsidR="00BE56FA" w:rsidRPr="00C92C7A" w:rsidTr="00C92C7A">
        <w:trPr>
          <w:jc w:val="center"/>
        </w:trPr>
        <w:tc>
          <w:tcPr>
            <w:tcW w:w="513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9-В</w:t>
            </w:r>
          </w:p>
        </w:tc>
        <w:tc>
          <w:tcPr>
            <w:tcW w:w="1550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21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</w:t>
            </w:r>
            <w:r w:rsidRPr="00C92C7A">
              <w:rPr>
                <w:rFonts w:ascii="Times New Roman" w:hAnsi="Times New Roman"/>
              </w:rPr>
              <w:t xml:space="preserve"> и его соединения</w:t>
            </w:r>
          </w:p>
        </w:tc>
        <w:tc>
          <w:tcPr>
            <w:tcW w:w="1648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21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273A2A">
              <w:rPr>
                <w:rFonts w:ascii="Times New Roman" w:hAnsi="Times New Roman"/>
                <w:szCs w:val="28"/>
                <w:lang w:eastAsia="zh-CN"/>
              </w:rPr>
              <w:t>12.30-13.00</w:t>
            </w:r>
          </w:p>
        </w:tc>
        <w:tc>
          <w:tcPr>
            <w:tcW w:w="2462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48, 49, блок-конспекты (изучить); стр.173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,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вопрос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№ 1 (устно), 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вопрос 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№ 2 (письменно)</w:t>
            </w:r>
            <w:r>
              <w:rPr>
                <w:rFonts w:ascii="Times New Roman" w:hAnsi="Times New Roman"/>
                <w:szCs w:val="28"/>
                <w:lang w:eastAsia="zh-CN"/>
              </w:rPr>
              <w:t>; заполнить печатную основу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  <w:tr w:rsidR="00BE56FA" w:rsidRPr="00C92C7A" w:rsidTr="00C92C7A">
        <w:trPr>
          <w:jc w:val="center"/>
        </w:trPr>
        <w:tc>
          <w:tcPr>
            <w:tcW w:w="513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9-В</w:t>
            </w:r>
          </w:p>
        </w:tc>
        <w:tc>
          <w:tcPr>
            <w:tcW w:w="1550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/>
                <w:szCs w:val="28"/>
                <w:lang w:eastAsia="zh-CN"/>
              </w:rPr>
              <w:t>7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BE56FA" w:rsidRPr="007147D4" w:rsidRDefault="00BE56FA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 </w:t>
            </w:r>
            <w:r w:rsidRPr="007147D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«Решение упражнений и тестовых заданий по теме «Металлы и их соединения»</w:t>
            </w:r>
          </w:p>
        </w:tc>
        <w:tc>
          <w:tcPr>
            <w:tcW w:w="1648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23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273A2A">
              <w:rPr>
                <w:rFonts w:ascii="Times New Roman" w:hAnsi="Times New Roman"/>
                <w:szCs w:val="28"/>
                <w:lang w:eastAsia="zh-CN"/>
              </w:rPr>
              <w:t>9.35-10.05</w:t>
            </w:r>
          </w:p>
        </w:tc>
        <w:tc>
          <w:tcPr>
            <w:tcW w:w="2462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43-49, блок-конспекты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Cs w:val="28"/>
                <w:lang w:eastAsia="zh-CN"/>
              </w:rPr>
              <w:t>повторить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)</w:t>
            </w:r>
            <w:r>
              <w:rPr>
                <w:rFonts w:ascii="Times New Roman" w:hAnsi="Times New Roman"/>
                <w:szCs w:val="28"/>
                <w:lang w:eastAsia="zh-CN"/>
              </w:rPr>
              <w:t>.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 </w:t>
            </w:r>
          </w:p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Решить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т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ренировочную контрольную работу, 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zh-CN"/>
              </w:rPr>
              <w:t>з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аполнить печатную основу (письменно).</w:t>
            </w:r>
          </w:p>
        </w:tc>
      </w:tr>
      <w:tr w:rsidR="00BE56FA" w:rsidRPr="00C92C7A" w:rsidTr="00C92C7A">
        <w:trPr>
          <w:jc w:val="center"/>
        </w:trPr>
        <w:tc>
          <w:tcPr>
            <w:tcW w:w="513" w:type="dxa"/>
            <w:vAlign w:val="center"/>
          </w:tcPr>
          <w:p w:rsidR="00BE56FA" w:rsidRPr="00C92C7A" w:rsidRDefault="00BE56FA" w:rsidP="005B1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  <w:vAlign w:val="center"/>
          </w:tcPr>
          <w:p w:rsidR="00BE56FA" w:rsidRPr="00C92C7A" w:rsidRDefault="00BE56FA" w:rsidP="005B1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9-В</w:t>
            </w:r>
          </w:p>
        </w:tc>
        <w:tc>
          <w:tcPr>
            <w:tcW w:w="1550" w:type="dxa"/>
            <w:vAlign w:val="center"/>
          </w:tcPr>
          <w:p w:rsidR="00BE56FA" w:rsidRPr="00C92C7A" w:rsidRDefault="00BE56FA" w:rsidP="0045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28.04.2020</w:t>
            </w:r>
          </w:p>
        </w:tc>
        <w:tc>
          <w:tcPr>
            <w:tcW w:w="2808" w:type="dxa"/>
            <w:vAlign w:val="center"/>
          </w:tcPr>
          <w:p w:rsidR="00BE56FA" w:rsidRDefault="00BE56FA" w:rsidP="00455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</w:t>
            </w:r>
          </w:p>
          <w:p w:rsidR="00BE56FA" w:rsidRPr="00C92C7A" w:rsidRDefault="00BE56FA" w:rsidP="00455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«Металлы и их соединения»</w:t>
            </w:r>
          </w:p>
        </w:tc>
        <w:tc>
          <w:tcPr>
            <w:tcW w:w="1648" w:type="dxa"/>
            <w:vAlign w:val="center"/>
          </w:tcPr>
          <w:p w:rsidR="00BE56FA" w:rsidRPr="00C92C7A" w:rsidRDefault="00BE56FA" w:rsidP="0045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BE56FA" w:rsidRPr="00C92C7A" w:rsidRDefault="00BE56FA" w:rsidP="0045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273A2A">
              <w:rPr>
                <w:rFonts w:ascii="Times New Roman" w:hAnsi="Times New Roman"/>
                <w:szCs w:val="28"/>
                <w:lang w:eastAsia="zh-CN"/>
              </w:rPr>
              <w:t>12.30-13.00</w:t>
            </w:r>
          </w:p>
        </w:tc>
        <w:tc>
          <w:tcPr>
            <w:tcW w:w="2462" w:type="dxa"/>
            <w:vAlign w:val="center"/>
          </w:tcPr>
          <w:p w:rsidR="00BE56FA" w:rsidRPr="00C92C7A" w:rsidRDefault="00BE56FA" w:rsidP="00455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Повторить химический минимум</w:t>
            </w:r>
          </w:p>
        </w:tc>
      </w:tr>
      <w:tr w:rsidR="00BE56FA" w:rsidRPr="00C92C7A" w:rsidTr="00C92C7A">
        <w:trPr>
          <w:jc w:val="center"/>
        </w:trPr>
        <w:tc>
          <w:tcPr>
            <w:tcW w:w="513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9-В</w:t>
            </w:r>
          </w:p>
        </w:tc>
        <w:tc>
          <w:tcPr>
            <w:tcW w:w="1550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30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Сплавы. Роль металлов в природе и народном хозяйстве. </w:t>
            </w:r>
          </w:p>
        </w:tc>
        <w:tc>
          <w:tcPr>
            <w:tcW w:w="1648" w:type="dxa"/>
            <w:vAlign w:val="center"/>
          </w:tcPr>
          <w:p w:rsidR="00BE56FA" w:rsidRDefault="00BE56FA" w:rsidP="006B4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30.04.2020</w:t>
            </w:r>
          </w:p>
          <w:p w:rsidR="00BE56FA" w:rsidRPr="00C92C7A" w:rsidRDefault="00BE56FA" w:rsidP="006B45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273A2A">
              <w:rPr>
                <w:rFonts w:ascii="Times New Roman" w:hAnsi="Times New Roman"/>
                <w:szCs w:val="28"/>
                <w:lang w:eastAsia="zh-CN"/>
              </w:rPr>
              <w:t>9.35-10.05</w:t>
            </w:r>
          </w:p>
        </w:tc>
        <w:tc>
          <w:tcPr>
            <w:tcW w:w="2462" w:type="dxa"/>
            <w:vAlign w:val="center"/>
          </w:tcPr>
          <w:p w:rsidR="00BE56FA" w:rsidRPr="00C92C7A" w:rsidRDefault="00BE56FA" w:rsidP="00C92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42, блок-конспект (изучить); стр.150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,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вопросы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 xml:space="preserve"> № 1</w:t>
            </w:r>
            <w:r>
              <w:rPr>
                <w:rFonts w:ascii="Times New Roman" w:hAnsi="Times New Roman"/>
                <w:szCs w:val="28"/>
                <w:lang w:eastAsia="zh-CN"/>
              </w:rPr>
              <w:t>-2 (устно); выполнить презентацию «Сплавы в современной технике»</w:t>
            </w:r>
            <w:r w:rsidRPr="00C92C7A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</w:tbl>
    <w:p w:rsidR="00BE56FA" w:rsidRPr="00BF0530" w:rsidRDefault="00BE56FA" w:rsidP="0097202F">
      <w:pPr>
        <w:spacing w:after="0"/>
        <w:ind w:firstLine="567"/>
        <w:rPr>
          <w:rFonts w:ascii="Times New Roman" w:hAnsi="Times New Roman"/>
        </w:rPr>
      </w:pPr>
    </w:p>
    <w:p w:rsidR="00BE56FA" w:rsidRPr="006738AB" w:rsidRDefault="00BE56FA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5</w:t>
      </w:r>
      <w:r w:rsidRPr="006738AB">
        <w:rPr>
          <w:rFonts w:ascii="Times New Roman" w:hAnsi="Times New Roman"/>
        </w:rPr>
        <w:t>.</w:t>
      </w:r>
    </w:p>
    <w:p w:rsidR="00BE56FA" w:rsidRPr="002C1008" w:rsidRDefault="00BE56FA" w:rsidP="0097202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>Учащиеся знакомятся с новой темой:</w:t>
      </w:r>
    </w:p>
    <w:p w:rsidR="00BE56FA" w:rsidRPr="002C1008" w:rsidRDefault="00BE56FA" w:rsidP="00C63609">
      <w:pPr>
        <w:spacing w:after="0"/>
        <w:rPr>
          <w:rFonts w:ascii="Times New Roman" w:hAnsi="Times New Roman"/>
        </w:rPr>
      </w:pPr>
      <w:hyperlink r:id="rId6" w:history="1">
        <w:r w:rsidRPr="002C1008">
          <w:rPr>
            <w:rStyle w:val="Hyperlink"/>
            <w:rFonts w:ascii="Times New Roman" w:hAnsi="Times New Roman"/>
            <w:u w:val="none"/>
          </w:rPr>
          <w:t>https://www.youtube.com/watch?time_continue=1&amp;v=b5bIIWceUi4&amp;feature=emb_logo</w:t>
        </w:r>
      </w:hyperlink>
    </w:p>
    <w:p w:rsidR="00BE56FA" w:rsidRPr="002C1008" w:rsidRDefault="00BE56FA" w:rsidP="00C63609">
      <w:pPr>
        <w:spacing w:after="0"/>
        <w:rPr>
          <w:rFonts w:ascii="Times New Roman" w:hAnsi="Times New Roman"/>
        </w:rPr>
      </w:pPr>
      <w:hyperlink r:id="rId7" w:history="1">
        <w:hyperlink r:id="rId8" w:history="1">
          <w:r w:rsidRPr="002C1008">
            <w:rPr>
              <w:rStyle w:val="Hyperlink"/>
              <w:rFonts w:ascii="Times New Roman" w:hAnsi="Times New Roman"/>
              <w:u w:val="none"/>
            </w:rPr>
            <w:t>https://www.youtube.com/watch?time_continue=5&amp;v=OI1NDXRq6Ho&amp;feature=emb_logo</w:t>
          </w:r>
        </w:hyperlink>
      </w:hyperlink>
    </w:p>
    <w:p w:rsidR="00BE56FA" w:rsidRPr="002C1008" w:rsidRDefault="00BE56FA" w:rsidP="00C63609">
      <w:pPr>
        <w:spacing w:after="0"/>
        <w:rPr>
          <w:rFonts w:ascii="Times New Roman" w:hAnsi="Times New Roman"/>
        </w:rPr>
      </w:pPr>
      <w:hyperlink r:id="rId9" w:history="1">
        <w:r w:rsidRPr="002C1008">
          <w:rPr>
            <w:rStyle w:val="Hyperlink"/>
            <w:rFonts w:ascii="Times New Roman" w:hAnsi="Times New Roman"/>
            <w:u w:val="none"/>
          </w:rPr>
          <w:t>https://www.youtube.com/watch?time_continue=1&amp;v=xMStP00K6_k&amp;feature=emb_logo</w:t>
        </w:r>
      </w:hyperlink>
    </w:p>
    <w:p w:rsidR="00BE56FA" w:rsidRPr="002C1008" w:rsidRDefault="00BE56FA" w:rsidP="00C63609">
      <w:pPr>
        <w:spacing w:after="0"/>
        <w:rPr>
          <w:rFonts w:ascii="Times New Roman" w:hAnsi="Times New Roman"/>
        </w:rPr>
      </w:pPr>
      <w:hyperlink r:id="rId10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BE56FA" w:rsidRPr="002C1008" w:rsidRDefault="00BE56FA" w:rsidP="0097202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 xml:space="preserve">Изучают </w:t>
      </w:r>
      <w:r w:rsidRPr="002C1008">
        <w:rPr>
          <w:rFonts w:ascii="Times New Roman" w:hAnsi="Times New Roman"/>
          <w:szCs w:val="28"/>
          <w:lang w:eastAsia="zh-CN"/>
        </w:rPr>
        <w:t>§§</w:t>
      </w:r>
      <w:r>
        <w:rPr>
          <w:rFonts w:ascii="Times New Roman" w:hAnsi="Times New Roman"/>
        </w:rPr>
        <w:t xml:space="preserve"> 48, 49, </w:t>
      </w:r>
      <w:r w:rsidRPr="002C1008">
        <w:rPr>
          <w:rFonts w:ascii="Times New Roman" w:hAnsi="Times New Roman"/>
        </w:rPr>
        <w:t>блок-конспект</w:t>
      </w:r>
      <w:r>
        <w:rPr>
          <w:rFonts w:ascii="Times New Roman" w:hAnsi="Times New Roman"/>
        </w:rPr>
        <w:t>ы</w:t>
      </w:r>
      <w:r w:rsidRPr="002C1008">
        <w:rPr>
          <w:rFonts w:ascii="Times New Roman" w:hAnsi="Times New Roman"/>
        </w:rPr>
        <w:t>, отвечают на вопросы в конце параграфов. Выполняют номера из учебника</w:t>
      </w:r>
      <w:r>
        <w:rPr>
          <w:rFonts w:ascii="Times New Roman" w:hAnsi="Times New Roman"/>
        </w:rPr>
        <w:t xml:space="preserve">, </w:t>
      </w:r>
      <w:r w:rsidRPr="002C1008">
        <w:rPr>
          <w:rFonts w:ascii="Times New Roman" w:hAnsi="Times New Roman"/>
        </w:rPr>
        <w:t>заполняют письменно печатную основу (</w:t>
      </w:r>
      <w:hyperlink r:id="rId11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  <w:r w:rsidRPr="002C1008">
        <w:rPr>
          <w:rFonts w:ascii="Times New Roman" w:hAnsi="Times New Roman"/>
        </w:rPr>
        <w:t xml:space="preserve">), письменный ответ присылают на </w:t>
      </w:r>
      <w:r w:rsidRPr="002C1008">
        <w:rPr>
          <w:rFonts w:ascii="Times New Roman" w:hAnsi="Times New Roman"/>
          <w:lang w:val="en-US"/>
        </w:rPr>
        <w:t>viktoann</w:t>
      </w:r>
      <w:r w:rsidRPr="002C1008">
        <w:rPr>
          <w:rFonts w:ascii="Times New Roman" w:hAnsi="Times New Roman"/>
        </w:rPr>
        <w:t>@</w:t>
      </w:r>
      <w:r w:rsidRPr="002C1008">
        <w:rPr>
          <w:rFonts w:ascii="Times New Roman" w:hAnsi="Times New Roman"/>
          <w:lang w:val="en-US"/>
        </w:rPr>
        <w:t>mail</w:t>
      </w:r>
      <w:r w:rsidRPr="002C1008">
        <w:rPr>
          <w:rFonts w:ascii="Times New Roman" w:hAnsi="Times New Roman"/>
        </w:rPr>
        <w:t>.</w:t>
      </w:r>
      <w:r w:rsidRPr="002C1008">
        <w:rPr>
          <w:rFonts w:ascii="Times New Roman" w:hAnsi="Times New Roman"/>
          <w:lang w:val="en-US"/>
        </w:rPr>
        <w:t>ru</w:t>
      </w:r>
    </w:p>
    <w:p w:rsidR="00BE56FA" w:rsidRPr="002C1008" w:rsidRDefault="00BE56FA" w:rsidP="00C63609">
      <w:pPr>
        <w:spacing w:after="0"/>
        <w:ind w:firstLine="567"/>
        <w:rPr>
          <w:rFonts w:ascii="Times New Roman" w:hAnsi="Times New Roman"/>
        </w:rPr>
      </w:pP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</w:t>
      </w:r>
      <w:r>
        <w:rPr>
          <w:rStyle w:val="Hyperlink"/>
          <w:rFonts w:ascii="Times New Roman" w:hAnsi="Times New Roman"/>
          <w:color w:val="000000"/>
          <w:u w:val="none"/>
        </w:rPr>
        <w:t>даны в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групп</w:t>
      </w:r>
      <w:r>
        <w:rPr>
          <w:rStyle w:val="Hyperlink"/>
          <w:rFonts w:ascii="Times New Roman" w:hAnsi="Times New Roman"/>
          <w:color w:val="000000"/>
          <w:u w:val="none"/>
        </w:rPr>
        <w:t>е: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</w:t>
      </w:r>
      <w:bookmarkStart w:id="0" w:name="_GoBack"/>
      <w:bookmarkEnd w:id="0"/>
      <w:r w:rsidRPr="002C1008">
        <w:fldChar w:fldCharType="begin"/>
      </w:r>
      <w:r w:rsidRPr="002C1008">
        <w:instrText>HYPERLINK "https://www.youtube.com/watch?v=FCueppyjYCQ"</w:instrText>
      </w:r>
      <w:r w:rsidRPr="002C1008">
        <w:fldChar w:fldCharType="separate"/>
      </w:r>
      <w:r w:rsidRPr="002C1008">
        <w:rPr>
          <w:rFonts w:ascii="Times New Roman" w:hAnsi="Times New Roman"/>
          <w:color w:val="0000FF"/>
        </w:rPr>
        <w:t>https://www.vk.com/club149949870</w:t>
      </w:r>
      <w:r w:rsidRPr="002C1008">
        <w:fldChar w:fldCharType="end"/>
      </w:r>
    </w:p>
    <w:p w:rsidR="00BE56FA" w:rsidRPr="002C1008" w:rsidRDefault="00BE56FA" w:rsidP="0097202F">
      <w:pPr>
        <w:spacing w:after="0"/>
        <w:ind w:firstLine="567"/>
        <w:rPr>
          <w:rFonts w:ascii="Times New Roman" w:hAnsi="Times New Roman"/>
        </w:rPr>
      </w:pPr>
    </w:p>
    <w:p w:rsidR="00BE56FA" w:rsidRPr="002C1008" w:rsidRDefault="00BE56FA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6</w:t>
      </w:r>
    </w:p>
    <w:p w:rsidR="00BE56FA" w:rsidRPr="002C1008" w:rsidRDefault="00BE56FA" w:rsidP="00C63609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>повторяют материал, изученный в теме «Металлы и их соединения». Знакомятся с решением упражнений и задач по этой теме</w:t>
      </w:r>
      <w:r w:rsidRPr="002C1008">
        <w:rPr>
          <w:rFonts w:ascii="Times New Roman" w:hAnsi="Times New Roman"/>
        </w:rPr>
        <w:t>:</w:t>
      </w:r>
    </w:p>
    <w:p w:rsidR="00BE56FA" w:rsidRPr="002A143F" w:rsidRDefault="00BE56FA" w:rsidP="00107628">
      <w:pPr>
        <w:spacing w:after="0"/>
        <w:rPr>
          <w:rFonts w:ascii="Times New Roman" w:hAnsi="Times New Roman"/>
          <w:sz w:val="24"/>
          <w:szCs w:val="24"/>
        </w:rPr>
      </w:pPr>
      <w:hyperlink r:id="rId12" w:history="1">
        <w:r w:rsidRPr="002A143F">
          <w:rPr>
            <w:rStyle w:val="Hyperlink"/>
            <w:rFonts w:ascii="Times New Roman" w:hAnsi="Times New Roman"/>
            <w:sz w:val="24"/>
            <w:szCs w:val="24"/>
          </w:rPr>
          <w:t>https://www.youtube.com/watch?time_continue=1&amp;v=Mdw1wvLyQCE&amp;feature=emb_logo</w:t>
        </w:r>
      </w:hyperlink>
    </w:p>
    <w:p w:rsidR="00BE56FA" w:rsidRPr="002C1008" w:rsidRDefault="00BE56FA" w:rsidP="00C63609">
      <w:pPr>
        <w:spacing w:after="0"/>
        <w:rPr>
          <w:rFonts w:ascii="Times New Roman" w:hAnsi="Times New Roman"/>
        </w:rPr>
      </w:pPr>
      <w:hyperlink r:id="rId13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BE56FA" w:rsidRPr="002C1008" w:rsidRDefault="00BE56FA" w:rsidP="003B1583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Выполняют практическую работу № </w:t>
      </w:r>
      <w:r w:rsidRPr="007147D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«Решение упражнений и тестовых заданий по теме «Металлы и их соединения»,</w:t>
      </w:r>
      <w:r w:rsidRPr="002C1008">
        <w:rPr>
          <w:rFonts w:ascii="Times New Roman" w:hAnsi="Times New Roman"/>
        </w:rPr>
        <w:t xml:space="preserve"> заполняют письменно печатную основу</w:t>
      </w:r>
      <w:r>
        <w:rPr>
          <w:rFonts w:ascii="Times New Roman" w:hAnsi="Times New Roman"/>
        </w:rPr>
        <w:t xml:space="preserve"> </w:t>
      </w:r>
      <w:hyperlink r:id="rId14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  <w:r w:rsidRPr="002C1008">
        <w:rPr>
          <w:rFonts w:ascii="Times New Roman" w:hAnsi="Times New Roman"/>
        </w:rPr>
        <w:t xml:space="preserve">), письменный ответ присылают на </w:t>
      </w:r>
      <w:r w:rsidRPr="002C1008">
        <w:rPr>
          <w:rFonts w:ascii="Times New Roman" w:hAnsi="Times New Roman"/>
          <w:lang w:val="en-US"/>
        </w:rPr>
        <w:t>viktoann</w:t>
      </w:r>
      <w:r w:rsidRPr="002C1008">
        <w:rPr>
          <w:rFonts w:ascii="Times New Roman" w:hAnsi="Times New Roman"/>
        </w:rPr>
        <w:t>@</w:t>
      </w:r>
      <w:r w:rsidRPr="002C1008">
        <w:rPr>
          <w:rFonts w:ascii="Times New Roman" w:hAnsi="Times New Roman"/>
          <w:lang w:val="en-US"/>
        </w:rPr>
        <w:t>mail</w:t>
      </w:r>
      <w:r w:rsidRPr="002C1008">
        <w:rPr>
          <w:rFonts w:ascii="Times New Roman" w:hAnsi="Times New Roman"/>
        </w:rPr>
        <w:t>.</w:t>
      </w:r>
      <w:r w:rsidRPr="002C1008">
        <w:rPr>
          <w:rFonts w:ascii="Times New Roman" w:hAnsi="Times New Roman"/>
          <w:lang w:val="en-US"/>
        </w:rPr>
        <w:t>ru</w:t>
      </w:r>
      <w:r w:rsidRPr="002C1008">
        <w:rPr>
          <w:rFonts w:ascii="Times New Roman" w:hAnsi="Times New Roman"/>
        </w:rPr>
        <w:t xml:space="preserve"> </w:t>
      </w:r>
    </w:p>
    <w:p w:rsidR="00BE56FA" w:rsidRPr="002C1008" w:rsidRDefault="00BE56FA" w:rsidP="00C63609">
      <w:pPr>
        <w:spacing w:after="0"/>
        <w:ind w:firstLine="567"/>
        <w:rPr>
          <w:rFonts w:ascii="Times New Roman" w:hAnsi="Times New Roman"/>
        </w:rPr>
      </w:pP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</w:t>
      </w:r>
      <w:r>
        <w:rPr>
          <w:rStyle w:val="Hyperlink"/>
          <w:rFonts w:ascii="Times New Roman" w:hAnsi="Times New Roman"/>
          <w:color w:val="000000"/>
          <w:u w:val="none"/>
        </w:rPr>
        <w:t>даны в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групп</w:t>
      </w:r>
      <w:r>
        <w:rPr>
          <w:rStyle w:val="Hyperlink"/>
          <w:rFonts w:ascii="Times New Roman" w:hAnsi="Times New Roman"/>
          <w:color w:val="000000"/>
          <w:u w:val="none"/>
        </w:rPr>
        <w:t>е: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</w:t>
      </w:r>
      <w:hyperlink r:id="rId15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BE56FA" w:rsidRPr="002C1008" w:rsidRDefault="00BE56FA" w:rsidP="0097202F">
      <w:pPr>
        <w:spacing w:after="0"/>
        <w:ind w:firstLine="567"/>
        <w:rPr>
          <w:rFonts w:ascii="Times New Roman" w:hAnsi="Times New Roman"/>
        </w:rPr>
      </w:pPr>
    </w:p>
    <w:p w:rsidR="00BE56FA" w:rsidRPr="002C1008" w:rsidRDefault="00BE56FA" w:rsidP="0097202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7</w:t>
      </w:r>
    </w:p>
    <w:p w:rsidR="00BE56FA" w:rsidRPr="00615E8A" w:rsidRDefault="00BE56FA" w:rsidP="000F5D94">
      <w:pPr>
        <w:spacing w:after="0"/>
        <w:ind w:firstLine="567"/>
        <w:jc w:val="both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 xml:space="preserve">выполняют контрольную работу № 4 (по вариантам) по </w:t>
      </w:r>
      <w:r w:rsidRPr="00615E8A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е «Металлы и их соединения»</w:t>
      </w:r>
      <w:r w:rsidRPr="00615E8A">
        <w:rPr>
          <w:rFonts w:ascii="Times New Roman" w:hAnsi="Times New Roman"/>
        </w:rPr>
        <w:t xml:space="preserve">: </w:t>
      </w:r>
      <w:hyperlink r:id="rId16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 xml:space="preserve">письменный ответ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BE56FA" w:rsidRPr="002C1008" w:rsidRDefault="00BE56FA" w:rsidP="000F5D94">
      <w:pPr>
        <w:spacing w:after="0"/>
        <w:ind w:firstLine="567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000000"/>
          <w:u w:val="none"/>
        </w:rPr>
        <w:t>Пример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решенн</w:t>
      </w:r>
      <w:r>
        <w:rPr>
          <w:rStyle w:val="Hyperlink"/>
          <w:rFonts w:ascii="Times New Roman" w:hAnsi="Times New Roman"/>
          <w:color w:val="000000"/>
          <w:u w:val="none"/>
        </w:rPr>
        <w:t>ой контрольной работы дан в группе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: </w:t>
      </w:r>
      <w:hyperlink r:id="rId17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BE56FA" w:rsidRDefault="00BE56FA" w:rsidP="0097202F">
      <w:pPr>
        <w:spacing w:after="0"/>
        <w:ind w:firstLine="567"/>
        <w:rPr>
          <w:rFonts w:ascii="Times New Roman" w:hAnsi="Times New Roman"/>
        </w:rPr>
      </w:pPr>
    </w:p>
    <w:p w:rsidR="00BE56FA" w:rsidRDefault="00BE56FA" w:rsidP="00AB22EF">
      <w:pPr>
        <w:spacing w:after="0"/>
        <w:ind w:firstLine="567"/>
        <w:rPr>
          <w:rFonts w:ascii="Times New Roman" w:hAnsi="Times New Roman"/>
        </w:rPr>
      </w:pPr>
    </w:p>
    <w:p w:rsidR="00BE56FA" w:rsidRPr="006738AB" w:rsidRDefault="00BE56FA" w:rsidP="00AB22E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8</w:t>
      </w:r>
      <w:r w:rsidRPr="006738AB">
        <w:rPr>
          <w:rFonts w:ascii="Times New Roman" w:hAnsi="Times New Roman"/>
        </w:rPr>
        <w:t>.</w:t>
      </w:r>
    </w:p>
    <w:p w:rsidR="00BE56FA" w:rsidRPr="002C1008" w:rsidRDefault="00BE56FA" w:rsidP="00AB22E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>Учащиеся знакомятся с новой темой:</w:t>
      </w:r>
      <w:r>
        <w:rPr>
          <w:rFonts w:ascii="Times New Roman" w:hAnsi="Times New Roman"/>
        </w:rPr>
        <w:t xml:space="preserve"> </w:t>
      </w:r>
      <w:hyperlink r:id="rId18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BE56FA" w:rsidRPr="002C1008" w:rsidRDefault="00BE56FA" w:rsidP="00AB22EF">
      <w:pPr>
        <w:spacing w:after="0"/>
        <w:ind w:firstLine="567"/>
        <w:rPr>
          <w:rFonts w:ascii="Times New Roman" w:hAnsi="Times New Roman"/>
        </w:rPr>
      </w:pPr>
      <w:r w:rsidRPr="002C1008">
        <w:rPr>
          <w:rFonts w:ascii="Times New Roman" w:hAnsi="Times New Roman"/>
        </w:rPr>
        <w:t xml:space="preserve">Изучают </w:t>
      </w:r>
      <w:r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42, </w:t>
      </w:r>
      <w:r w:rsidRPr="002C1008">
        <w:rPr>
          <w:rFonts w:ascii="Times New Roman" w:hAnsi="Times New Roman"/>
        </w:rPr>
        <w:t>блок-конспект, отвечают на вопросы в конце параграф</w:t>
      </w:r>
      <w:r>
        <w:rPr>
          <w:rFonts w:ascii="Times New Roman" w:hAnsi="Times New Roman"/>
        </w:rPr>
        <w:t>а</w:t>
      </w:r>
      <w:r w:rsidRPr="002C100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Подбирают информацию в Интернете и составляют презентацию из 10-15 слайдов по теме  </w:t>
      </w:r>
      <w:r>
        <w:rPr>
          <w:rFonts w:ascii="Times New Roman" w:hAnsi="Times New Roman"/>
          <w:szCs w:val="28"/>
          <w:lang w:eastAsia="zh-CN"/>
        </w:rPr>
        <w:t xml:space="preserve">«Сплавы в современной технике», выполненную работу </w:t>
      </w:r>
      <w:r w:rsidRPr="002C1008">
        <w:rPr>
          <w:rFonts w:ascii="Times New Roman" w:hAnsi="Times New Roman"/>
        </w:rPr>
        <w:t xml:space="preserve">присылают на </w:t>
      </w:r>
      <w:r w:rsidRPr="002C1008">
        <w:rPr>
          <w:rFonts w:ascii="Times New Roman" w:hAnsi="Times New Roman"/>
          <w:lang w:val="en-US"/>
        </w:rPr>
        <w:t>viktoann</w:t>
      </w:r>
      <w:r w:rsidRPr="002C1008">
        <w:rPr>
          <w:rFonts w:ascii="Times New Roman" w:hAnsi="Times New Roman"/>
        </w:rPr>
        <w:t>@</w:t>
      </w:r>
      <w:r w:rsidRPr="002C1008">
        <w:rPr>
          <w:rFonts w:ascii="Times New Roman" w:hAnsi="Times New Roman"/>
          <w:lang w:val="en-US"/>
        </w:rPr>
        <w:t>mail</w:t>
      </w:r>
      <w:r w:rsidRPr="002C1008">
        <w:rPr>
          <w:rFonts w:ascii="Times New Roman" w:hAnsi="Times New Roman"/>
        </w:rPr>
        <w:t>.</w:t>
      </w:r>
      <w:r w:rsidRPr="002C1008">
        <w:rPr>
          <w:rFonts w:ascii="Times New Roman" w:hAnsi="Times New Roman"/>
          <w:lang w:val="en-US"/>
        </w:rPr>
        <w:t>ru</w:t>
      </w:r>
    </w:p>
    <w:p w:rsidR="00BE56FA" w:rsidRPr="002C1008" w:rsidRDefault="00BE56FA" w:rsidP="00AB22EF">
      <w:pPr>
        <w:spacing w:after="0"/>
        <w:ind w:firstLine="567"/>
        <w:rPr>
          <w:rFonts w:ascii="Times New Roman" w:hAnsi="Times New Roman"/>
        </w:rPr>
      </w:pP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Примеры </w:t>
      </w:r>
      <w:r>
        <w:rPr>
          <w:rStyle w:val="Hyperlink"/>
          <w:rFonts w:ascii="Times New Roman" w:hAnsi="Times New Roman"/>
          <w:color w:val="000000"/>
          <w:u w:val="none"/>
        </w:rPr>
        <w:t xml:space="preserve">презентации дан в 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групп</w:t>
      </w:r>
      <w:r>
        <w:rPr>
          <w:rStyle w:val="Hyperlink"/>
          <w:rFonts w:ascii="Times New Roman" w:hAnsi="Times New Roman"/>
          <w:color w:val="000000"/>
          <w:u w:val="none"/>
        </w:rPr>
        <w:t>е:</w:t>
      </w:r>
      <w:r w:rsidRPr="002C1008">
        <w:rPr>
          <w:rStyle w:val="Hyperlink"/>
          <w:rFonts w:ascii="Times New Roman" w:hAnsi="Times New Roman"/>
          <w:color w:val="000000"/>
          <w:u w:val="none"/>
        </w:rPr>
        <w:t xml:space="preserve"> </w:t>
      </w:r>
      <w:hyperlink r:id="rId19" w:history="1">
        <w:r w:rsidRPr="002C1008">
          <w:rPr>
            <w:rFonts w:ascii="Times New Roman" w:hAnsi="Times New Roman"/>
            <w:color w:val="0000FF"/>
          </w:rPr>
          <w:t>https://www.vk.com/club149949870</w:t>
        </w:r>
      </w:hyperlink>
    </w:p>
    <w:p w:rsidR="00BE56FA" w:rsidRPr="002C1008" w:rsidRDefault="00BE56FA" w:rsidP="0097202F">
      <w:pPr>
        <w:spacing w:after="0"/>
        <w:ind w:firstLine="567"/>
        <w:rPr>
          <w:rFonts w:ascii="Times New Roman" w:hAnsi="Times New Roman"/>
        </w:rPr>
      </w:pPr>
    </w:p>
    <w:sectPr w:rsidR="00BE56FA" w:rsidRPr="002C1008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FA" w:rsidRDefault="00BE56FA" w:rsidP="003701FC">
      <w:pPr>
        <w:spacing w:after="0" w:line="240" w:lineRule="auto"/>
      </w:pPr>
      <w:r>
        <w:separator/>
      </w:r>
    </w:p>
  </w:endnote>
  <w:endnote w:type="continuationSeparator" w:id="0">
    <w:p w:rsidR="00BE56FA" w:rsidRDefault="00BE56FA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FA" w:rsidRDefault="00BE56FA" w:rsidP="003701FC">
      <w:pPr>
        <w:spacing w:after="0" w:line="240" w:lineRule="auto"/>
      </w:pPr>
      <w:r>
        <w:separator/>
      </w:r>
    </w:p>
  </w:footnote>
  <w:footnote w:type="continuationSeparator" w:id="0">
    <w:p w:rsidR="00BE56FA" w:rsidRDefault="00BE56FA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C"/>
    <w:rsid w:val="000052D6"/>
    <w:rsid w:val="00013E56"/>
    <w:rsid w:val="0007153C"/>
    <w:rsid w:val="00090597"/>
    <w:rsid w:val="00093828"/>
    <w:rsid w:val="000A5A1E"/>
    <w:rsid w:val="000B0376"/>
    <w:rsid w:val="000E2074"/>
    <w:rsid w:val="000F5D94"/>
    <w:rsid w:val="00107628"/>
    <w:rsid w:val="001726F8"/>
    <w:rsid w:val="00184BAA"/>
    <w:rsid w:val="00197C46"/>
    <w:rsid w:val="00227F5A"/>
    <w:rsid w:val="00273A2A"/>
    <w:rsid w:val="002942E5"/>
    <w:rsid w:val="002972CE"/>
    <w:rsid w:val="002A143F"/>
    <w:rsid w:val="002C1008"/>
    <w:rsid w:val="002C2427"/>
    <w:rsid w:val="002F1E87"/>
    <w:rsid w:val="003251F0"/>
    <w:rsid w:val="003701FC"/>
    <w:rsid w:val="00386309"/>
    <w:rsid w:val="003B1583"/>
    <w:rsid w:val="003E5A17"/>
    <w:rsid w:val="003F79F7"/>
    <w:rsid w:val="00445815"/>
    <w:rsid w:val="00445F70"/>
    <w:rsid w:val="00455C9F"/>
    <w:rsid w:val="00473B3F"/>
    <w:rsid w:val="004F00AC"/>
    <w:rsid w:val="00574AFF"/>
    <w:rsid w:val="00585419"/>
    <w:rsid w:val="005B1F9C"/>
    <w:rsid w:val="00615E8A"/>
    <w:rsid w:val="0062097D"/>
    <w:rsid w:val="00636F9E"/>
    <w:rsid w:val="006738AB"/>
    <w:rsid w:val="006B4527"/>
    <w:rsid w:val="006B6E75"/>
    <w:rsid w:val="00707B78"/>
    <w:rsid w:val="007144B9"/>
    <w:rsid w:val="007147D4"/>
    <w:rsid w:val="007456B7"/>
    <w:rsid w:val="0076178D"/>
    <w:rsid w:val="007D3050"/>
    <w:rsid w:val="007D6A47"/>
    <w:rsid w:val="007F6301"/>
    <w:rsid w:val="0085374C"/>
    <w:rsid w:val="00883C39"/>
    <w:rsid w:val="00884D5B"/>
    <w:rsid w:val="00897ED2"/>
    <w:rsid w:val="008A27BC"/>
    <w:rsid w:val="008E531B"/>
    <w:rsid w:val="0097202F"/>
    <w:rsid w:val="009E7C44"/>
    <w:rsid w:val="009F3BAB"/>
    <w:rsid w:val="00A51CD9"/>
    <w:rsid w:val="00A76C43"/>
    <w:rsid w:val="00A82158"/>
    <w:rsid w:val="00AB22EF"/>
    <w:rsid w:val="00AB7AF3"/>
    <w:rsid w:val="00AC3317"/>
    <w:rsid w:val="00B611D3"/>
    <w:rsid w:val="00B92CB7"/>
    <w:rsid w:val="00B97F3B"/>
    <w:rsid w:val="00BE56FA"/>
    <w:rsid w:val="00BF0530"/>
    <w:rsid w:val="00C22264"/>
    <w:rsid w:val="00C61687"/>
    <w:rsid w:val="00C63609"/>
    <w:rsid w:val="00C913E9"/>
    <w:rsid w:val="00C92C7A"/>
    <w:rsid w:val="00CE07E1"/>
    <w:rsid w:val="00D605BE"/>
    <w:rsid w:val="00DA57B8"/>
    <w:rsid w:val="00DB3537"/>
    <w:rsid w:val="00E2596C"/>
    <w:rsid w:val="00E52F0A"/>
    <w:rsid w:val="00E91E8C"/>
    <w:rsid w:val="00EA6CDF"/>
    <w:rsid w:val="00ED1F5C"/>
    <w:rsid w:val="00F47046"/>
    <w:rsid w:val="00F66876"/>
    <w:rsid w:val="00F72E76"/>
    <w:rsid w:val="00F828BD"/>
    <w:rsid w:val="00F86615"/>
    <w:rsid w:val="00FD031B"/>
    <w:rsid w:val="00FD1011"/>
    <w:rsid w:val="00FF23B6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1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0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OI1NDXRq6Ho&amp;feature=emb_logo" TargetMode="External"/><Relationship Id="rId13" Type="http://schemas.openxmlformats.org/officeDocument/2006/relationships/hyperlink" Target="https://www.youtube.com/watch?v=FCueppyjYCQ" TargetMode="External"/><Relationship Id="rId18" Type="http://schemas.openxmlformats.org/officeDocument/2006/relationships/hyperlink" Target="https://www.youtube.com/watch?v=FCueppyjYC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time_continue=1162&amp;v=ekeavyO5UkU&amp;feature=emb_logo" TargetMode="External"/><Relationship Id="rId12" Type="http://schemas.openxmlformats.org/officeDocument/2006/relationships/hyperlink" Target="https://www.youtube.com/watch?time_continue=1&amp;v=Mdw1wvLyQCE&amp;feature=emb_logo" TargetMode="External"/><Relationship Id="rId17" Type="http://schemas.openxmlformats.org/officeDocument/2006/relationships/hyperlink" Target="https://www.youtube.com/watch?v=FCueppyjYC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CueppyjYC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b5bIIWceUi4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CueppyjYCQ" TargetMode="External"/><Relationship Id="rId10" Type="http://schemas.openxmlformats.org/officeDocument/2006/relationships/hyperlink" Target="https://www.youtube.com/watch?v=FCueppyjYCQ" TargetMode="External"/><Relationship Id="rId19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time_continue=1&amp;v=xMStP00K6_k&amp;feature=emb_logo" TargetMode="External"/><Relationship Id="rId14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562</Words>
  <Characters>3208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9-А_ХИМИЯ_МЯСНИКОВ_ВВ_21-30</dc:title>
  <dc:subject/>
  <dc:creator>Наталья Дидковская</dc:creator>
  <cp:keywords/>
  <dc:description/>
  <cp:lastModifiedBy>Мясниковы</cp:lastModifiedBy>
  <cp:revision>8</cp:revision>
  <dcterms:created xsi:type="dcterms:W3CDTF">2020-04-16T15:57:00Z</dcterms:created>
  <dcterms:modified xsi:type="dcterms:W3CDTF">2020-04-16T17:30:00Z</dcterms:modified>
</cp:coreProperties>
</file>