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9" w:rsidRPr="003701FC" w:rsidRDefault="00EB03A9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9-Б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МЯСНИКОВ_ВВ_21-30.04.2020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808"/>
        <w:gridCol w:w="1648"/>
        <w:gridCol w:w="2462"/>
      </w:tblGrid>
      <w:tr w:rsidR="00EB03A9" w:rsidRPr="00C92C7A" w:rsidTr="00C92C7A">
        <w:trPr>
          <w:jc w:val="center"/>
        </w:trPr>
        <w:tc>
          <w:tcPr>
            <w:tcW w:w="513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Дата и время онлайн консультаций</w:t>
            </w:r>
          </w:p>
        </w:tc>
        <w:tc>
          <w:tcPr>
            <w:tcW w:w="2462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EB03A9" w:rsidRPr="00C92C7A" w:rsidTr="00C92C7A">
        <w:trPr>
          <w:jc w:val="center"/>
        </w:trPr>
        <w:tc>
          <w:tcPr>
            <w:tcW w:w="513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9-Б</w:t>
            </w:r>
          </w:p>
        </w:tc>
        <w:tc>
          <w:tcPr>
            <w:tcW w:w="1550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</w:t>
            </w:r>
            <w:r w:rsidRPr="00C92C7A">
              <w:rPr>
                <w:rFonts w:ascii="Times New Roman" w:hAnsi="Times New Roman"/>
              </w:rPr>
              <w:t xml:space="preserve"> и его соединения</w:t>
            </w:r>
          </w:p>
        </w:tc>
        <w:tc>
          <w:tcPr>
            <w:tcW w:w="164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F71126">
              <w:rPr>
                <w:rFonts w:ascii="Times New Roman" w:hAnsi="Times New Roman"/>
                <w:szCs w:val="28"/>
                <w:lang w:eastAsia="zh-CN"/>
              </w:rPr>
              <w:t>10.10-10.40</w:t>
            </w:r>
          </w:p>
        </w:tc>
        <w:tc>
          <w:tcPr>
            <w:tcW w:w="2462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48, 49, блок-конспекты (изучить); стр.173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,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вопрос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№ 1 (устно),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вопрос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№ 2 (письменно)</w:t>
            </w:r>
            <w:r>
              <w:rPr>
                <w:rFonts w:ascii="Times New Roman" w:hAnsi="Times New Roman"/>
                <w:szCs w:val="28"/>
                <w:lang w:eastAsia="zh-CN"/>
              </w:rPr>
              <w:t>; заполнить печатную основу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EB03A9" w:rsidRPr="00C92C7A" w:rsidTr="00C92C7A">
        <w:trPr>
          <w:jc w:val="center"/>
        </w:trPr>
        <w:tc>
          <w:tcPr>
            <w:tcW w:w="513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9-Б</w:t>
            </w:r>
          </w:p>
        </w:tc>
        <w:tc>
          <w:tcPr>
            <w:tcW w:w="1550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B03A9" w:rsidRPr="007147D4" w:rsidRDefault="00EB03A9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</w:t>
            </w:r>
            <w:r w:rsidRPr="007147D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«Решение упражнений и тестовых заданий по теме «Металлы и их соединения»</w:t>
            </w:r>
          </w:p>
        </w:tc>
        <w:tc>
          <w:tcPr>
            <w:tcW w:w="164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F71126">
              <w:rPr>
                <w:rFonts w:ascii="Times New Roman" w:hAnsi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43-49, блок-конспекты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Cs w:val="28"/>
                <w:lang w:eastAsia="zh-CN"/>
              </w:rPr>
              <w:t>.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 </w:t>
            </w:r>
          </w:p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Решить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т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ренировочную контрольную работу,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zh-CN"/>
              </w:rPr>
              <w:t>з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аполнить печатную основу (письменно).</w:t>
            </w:r>
          </w:p>
        </w:tc>
      </w:tr>
      <w:tr w:rsidR="00EB03A9" w:rsidRPr="00C92C7A" w:rsidTr="00C92C7A">
        <w:trPr>
          <w:jc w:val="center"/>
        </w:trPr>
        <w:tc>
          <w:tcPr>
            <w:tcW w:w="513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9-Б</w:t>
            </w:r>
          </w:p>
        </w:tc>
        <w:tc>
          <w:tcPr>
            <w:tcW w:w="1550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0F5D94"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B03A9" w:rsidRDefault="00EB03A9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EB03A9" w:rsidRPr="00C92C7A" w:rsidRDefault="00EB03A9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«Металлы и их соединения»</w:t>
            </w:r>
          </w:p>
        </w:tc>
        <w:tc>
          <w:tcPr>
            <w:tcW w:w="1648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F71126">
              <w:rPr>
                <w:rFonts w:ascii="Times New Roman" w:hAnsi="Times New Roman"/>
                <w:szCs w:val="28"/>
                <w:lang w:eastAsia="zh-CN"/>
              </w:rPr>
              <w:t>10.10-10.40</w:t>
            </w:r>
          </w:p>
        </w:tc>
        <w:tc>
          <w:tcPr>
            <w:tcW w:w="2462" w:type="dxa"/>
            <w:vAlign w:val="center"/>
          </w:tcPr>
          <w:p w:rsidR="00EB03A9" w:rsidRPr="00C92C7A" w:rsidRDefault="00EB03A9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</w:t>
            </w:r>
          </w:p>
        </w:tc>
      </w:tr>
    </w:tbl>
    <w:p w:rsidR="00EB03A9" w:rsidRPr="00BF0530" w:rsidRDefault="00EB03A9" w:rsidP="0097202F">
      <w:pPr>
        <w:spacing w:after="0"/>
        <w:ind w:firstLine="567"/>
        <w:rPr>
          <w:rFonts w:ascii="Times New Roman" w:hAnsi="Times New Roman"/>
        </w:rPr>
      </w:pPr>
    </w:p>
    <w:p w:rsidR="00EB03A9" w:rsidRPr="006738AB" w:rsidRDefault="00EB03A9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Учащиеся знакомятся с новой темой:</w:t>
      </w:r>
    </w:p>
    <w:p w:rsidR="00EB03A9" w:rsidRPr="002C1008" w:rsidRDefault="00EB03A9" w:rsidP="00C63609">
      <w:pPr>
        <w:spacing w:after="0"/>
        <w:rPr>
          <w:rFonts w:ascii="Times New Roman" w:hAnsi="Times New Roman"/>
        </w:rPr>
      </w:pPr>
      <w:hyperlink r:id="rId6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https://www.youtube.com/watch?time_continue=1&amp;v=b5bIIWceUi4&amp;feature=emb_logo</w:t>
        </w:r>
      </w:hyperlink>
    </w:p>
    <w:p w:rsidR="00EB03A9" w:rsidRPr="002C1008" w:rsidRDefault="00EB03A9" w:rsidP="00C63609">
      <w:pPr>
        <w:spacing w:after="0"/>
        <w:rPr>
          <w:rFonts w:ascii="Times New Roman" w:hAnsi="Times New Roman"/>
        </w:rPr>
      </w:pPr>
      <w:hyperlink r:id="rId7" w:history="1">
        <w:hyperlink r:id="rId8" w:history="1">
          <w:r w:rsidRPr="002C1008">
            <w:rPr>
              <w:rStyle w:val="Hyperlink"/>
              <w:rFonts w:ascii="Times New Roman" w:hAnsi="Times New Roman"/>
              <w:u w:val="none"/>
            </w:rPr>
            <w:t>https://www.youtube.com/watch?time_continue=5&amp;v=OI1NDXRq6Ho&amp;feature=emb_logo</w:t>
          </w:r>
        </w:hyperlink>
      </w:hyperlink>
    </w:p>
    <w:p w:rsidR="00EB03A9" w:rsidRPr="002C1008" w:rsidRDefault="00EB03A9" w:rsidP="00C63609">
      <w:pPr>
        <w:spacing w:after="0"/>
        <w:rPr>
          <w:rFonts w:ascii="Times New Roman" w:hAnsi="Times New Roman"/>
        </w:rPr>
      </w:pPr>
      <w:hyperlink r:id="rId9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https://www.youtube.com/watch?time_continue=1&amp;v=xMStP00K6_k&amp;feature=emb_logo</w:t>
        </w:r>
      </w:hyperlink>
    </w:p>
    <w:p w:rsidR="00EB03A9" w:rsidRPr="002C1008" w:rsidRDefault="00EB03A9" w:rsidP="00C63609">
      <w:pPr>
        <w:spacing w:after="0"/>
        <w:rPr>
          <w:rFonts w:ascii="Times New Roman" w:hAnsi="Times New Roman"/>
        </w:rPr>
      </w:pPr>
      <w:hyperlink r:id="rId10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Изучают </w:t>
      </w:r>
      <w:r w:rsidRPr="002C1008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48, 49, </w:t>
      </w:r>
      <w:r w:rsidRPr="002C1008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2C1008">
        <w:rPr>
          <w:rFonts w:ascii="Times New Roman" w:hAnsi="Times New Roman"/>
        </w:rPr>
        <w:t>, отвечают на вопросы в конце параграфов. Выполняют номера из учебника</w:t>
      </w:r>
      <w:r>
        <w:rPr>
          <w:rFonts w:ascii="Times New Roman" w:hAnsi="Times New Roman"/>
        </w:rPr>
        <w:t xml:space="preserve">, </w:t>
      </w:r>
      <w:r w:rsidRPr="002C1008">
        <w:rPr>
          <w:rFonts w:ascii="Times New Roman" w:hAnsi="Times New Roman"/>
        </w:rPr>
        <w:t>заполняют письменно печатную основу (</w:t>
      </w:r>
      <w:hyperlink r:id="rId11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</w:p>
    <w:p w:rsidR="00EB03A9" w:rsidRPr="002C1008" w:rsidRDefault="00EB03A9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на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bookmarkStart w:id="0" w:name="_GoBack"/>
      <w:bookmarkEnd w:id="0"/>
      <w:r w:rsidRPr="002C1008">
        <w:fldChar w:fldCharType="begin"/>
      </w:r>
      <w:r w:rsidRPr="002C1008">
        <w:instrText>HYPERLINK "https://www.youtube.com/watch?v=FCueppyjYCQ"</w:instrText>
      </w:r>
      <w:r w:rsidRPr="002C1008">
        <w:fldChar w:fldCharType="separate"/>
      </w:r>
      <w:r w:rsidRPr="002C1008">
        <w:rPr>
          <w:rFonts w:ascii="Times New Roman" w:hAnsi="Times New Roman"/>
          <w:color w:val="0000FF"/>
        </w:rPr>
        <w:t>https://www.vk.com/club149949870</w:t>
      </w:r>
      <w:r w:rsidRPr="002C1008">
        <w:fldChar w:fldCharType="end"/>
      </w:r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EB03A9" w:rsidRPr="002C1008" w:rsidRDefault="00EB03A9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повторяют материал, изученный в теме «Металлы и их соединения». Знакомятся с решением упражнений и задач по этой теме</w:t>
      </w:r>
      <w:r w:rsidRPr="002C1008">
        <w:rPr>
          <w:rFonts w:ascii="Times New Roman" w:hAnsi="Times New Roman"/>
        </w:rPr>
        <w:t>:</w:t>
      </w:r>
    </w:p>
    <w:p w:rsidR="00EB03A9" w:rsidRPr="002A143F" w:rsidRDefault="00EB03A9" w:rsidP="000A660D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Pr="002A143F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https://www.youtube.com/watch?time_continue=1&amp;v=Mdw1wvLyQCE&amp;feature=emb_logo</w:t>
        </w:r>
      </w:hyperlink>
    </w:p>
    <w:p w:rsidR="00EB03A9" w:rsidRPr="002C1008" w:rsidRDefault="00EB03A9" w:rsidP="00C63609">
      <w:pPr>
        <w:spacing w:after="0"/>
        <w:rPr>
          <w:rFonts w:ascii="Times New Roman" w:hAnsi="Times New Roman"/>
        </w:rPr>
      </w:pPr>
      <w:hyperlink r:id="rId13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EB03A9" w:rsidRPr="002C1008" w:rsidRDefault="00EB03A9" w:rsidP="00E250C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Выполняют практическую работу № </w:t>
      </w:r>
      <w:r w:rsidRPr="007147D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«Решение упражнений и тестовых заданий по теме «Металлы и их соединения»,</w:t>
      </w:r>
      <w:r w:rsidRPr="002C1008">
        <w:rPr>
          <w:rFonts w:ascii="Times New Roman" w:hAnsi="Times New Roman"/>
        </w:rPr>
        <w:t xml:space="preserve"> заполняют письменно печатную основу</w:t>
      </w:r>
      <w:r>
        <w:rPr>
          <w:rFonts w:ascii="Times New Roman" w:hAnsi="Times New Roman"/>
        </w:rPr>
        <w:t xml:space="preserve"> </w:t>
      </w:r>
      <w:hyperlink r:id="rId14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  <w:r w:rsidRPr="002C1008">
        <w:rPr>
          <w:rFonts w:ascii="Times New Roman" w:hAnsi="Times New Roman"/>
        </w:rPr>
        <w:t xml:space="preserve"> </w:t>
      </w:r>
    </w:p>
    <w:p w:rsidR="00EB03A9" w:rsidRPr="002C1008" w:rsidRDefault="00EB03A9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на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hyperlink r:id="rId15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7</w:t>
      </w:r>
    </w:p>
    <w:p w:rsidR="00EB03A9" w:rsidRPr="00615E8A" w:rsidRDefault="00EB03A9" w:rsidP="000F5D94">
      <w:pPr>
        <w:spacing w:after="0"/>
        <w:ind w:firstLine="567"/>
        <w:jc w:val="both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«Металлы и их соединения»</w:t>
      </w:r>
      <w:r w:rsidRPr="00615E8A">
        <w:rPr>
          <w:rFonts w:ascii="Times New Roman" w:hAnsi="Times New Roman"/>
        </w:rPr>
        <w:t xml:space="preserve">: </w:t>
      </w:r>
      <w:hyperlink r:id="rId16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EB03A9" w:rsidRPr="002C1008" w:rsidRDefault="00EB03A9" w:rsidP="000F5D94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дан на группе: </w:t>
      </w:r>
      <w:hyperlink r:id="rId17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EB03A9" w:rsidRPr="002C1008" w:rsidRDefault="00EB03A9" w:rsidP="0097202F">
      <w:pPr>
        <w:spacing w:after="0"/>
        <w:ind w:firstLine="567"/>
        <w:rPr>
          <w:rFonts w:ascii="Times New Roman" w:hAnsi="Times New Roman"/>
        </w:rPr>
      </w:pPr>
    </w:p>
    <w:sectPr w:rsidR="00EB03A9" w:rsidRPr="002C1008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A9" w:rsidRDefault="00EB03A9" w:rsidP="003701FC">
      <w:pPr>
        <w:spacing w:after="0" w:line="240" w:lineRule="auto"/>
      </w:pPr>
      <w:r>
        <w:separator/>
      </w:r>
    </w:p>
  </w:endnote>
  <w:endnote w:type="continuationSeparator" w:id="0">
    <w:p w:rsidR="00EB03A9" w:rsidRDefault="00EB03A9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A9" w:rsidRDefault="00EB03A9" w:rsidP="003701FC">
      <w:pPr>
        <w:spacing w:after="0" w:line="240" w:lineRule="auto"/>
      </w:pPr>
      <w:r>
        <w:separator/>
      </w:r>
    </w:p>
  </w:footnote>
  <w:footnote w:type="continuationSeparator" w:id="0">
    <w:p w:rsidR="00EB03A9" w:rsidRDefault="00EB03A9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52D6"/>
    <w:rsid w:val="00013E56"/>
    <w:rsid w:val="00086BF9"/>
    <w:rsid w:val="00090597"/>
    <w:rsid w:val="00093828"/>
    <w:rsid w:val="000A5A1E"/>
    <w:rsid w:val="000A660D"/>
    <w:rsid w:val="000E2074"/>
    <w:rsid w:val="000F5D94"/>
    <w:rsid w:val="0014364B"/>
    <w:rsid w:val="001726F8"/>
    <w:rsid w:val="00184BAA"/>
    <w:rsid w:val="00197C46"/>
    <w:rsid w:val="00227F5A"/>
    <w:rsid w:val="00262640"/>
    <w:rsid w:val="002942E5"/>
    <w:rsid w:val="002A143F"/>
    <w:rsid w:val="002C1008"/>
    <w:rsid w:val="002F1E87"/>
    <w:rsid w:val="003251F0"/>
    <w:rsid w:val="003701FC"/>
    <w:rsid w:val="00386309"/>
    <w:rsid w:val="00445815"/>
    <w:rsid w:val="00485DC8"/>
    <w:rsid w:val="004F00AC"/>
    <w:rsid w:val="00574AFF"/>
    <w:rsid w:val="00585419"/>
    <w:rsid w:val="005D3A8B"/>
    <w:rsid w:val="00615E8A"/>
    <w:rsid w:val="0062097D"/>
    <w:rsid w:val="006738AB"/>
    <w:rsid w:val="006B6E75"/>
    <w:rsid w:val="00707B78"/>
    <w:rsid w:val="007144B9"/>
    <w:rsid w:val="007147D4"/>
    <w:rsid w:val="007456B7"/>
    <w:rsid w:val="0076178D"/>
    <w:rsid w:val="007D3050"/>
    <w:rsid w:val="007D6A47"/>
    <w:rsid w:val="00810E03"/>
    <w:rsid w:val="0085374C"/>
    <w:rsid w:val="00883C39"/>
    <w:rsid w:val="00884D5B"/>
    <w:rsid w:val="008E531B"/>
    <w:rsid w:val="0097202F"/>
    <w:rsid w:val="009E7C44"/>
    <w:rsid w:val="009F3BAB"/>
    <w:rsid w:val="00A51CD9"/>
    <w:rsid w:val="00A531D1"/>
    <w:rsid w:val="00A76C43"/>
    <w:rsid w:val="00A82158"/>
    <w:rsid w:val="00AB7AF3"/>
    <w:rsid w:val="00AC3317"/>
    <w:rsid w:val="00B611D3"/>
    <w:rsid w:val="00B92CB7"/>
    <w:rsid w:val="00B97F3B"/>
    <w:rsid w:val="00BF0530"/>
    <w:rsid w:val="00C22264"/>
    <w:rsid w:val="00C61687"/>
    <w:rsid w:val="00C63609"/>
    <w:rsid w:val="00C913E9"/>
    <w:rsid w:val="00C92C7A"/>
    <w:rsid w:val="00D605BE"/>
    <w:rsid w:val="00DA57B8"/>
    <w:rsid w:val="00DB3537"/>
    <w:rsid w:val="00E250C7"/>
    <w:rsid w:val="00E2596C"/>
    <w:rsid w:val="00E52F0A"/>
    <w:rsid w:val="00E91E8C"/>
    <w:rsid w:val="00EB03A9"/>
    <w:rsid w:val="00ED1F5C"/>
    <w:rsid w:val="00F47046"/>
    <w:rsid w:val="00F66876"/>
    <w:rsid w:val="00F71126"/>
    <w:rsid w:val="00F72E76"/>
    <w:rsid w:val="00F828BD"/>
    <w:rsid w:val="00F86615"/>
    <w:rsid w:val="00FD031B"/>
    <w:rsid w:val="00FD1011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OI1NDXRq6Ho&amp;feature=emb_logo" TargetMode="External"/><Relationship Id="rId13" Type="http://schemas.openxmlformats.org/officeDocument/2006/relationships/hyperlink" Target="https://www.youtube.com/watch?v=FCueppyjYC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62&amp;v=ekeavyO5UkU&amp;feature=emb_logo" TargetMode="External"/><Relationship Id="rId12" Type="http://schemas.openxmlformats.org/officeDocument/2006/relationships/hyperlink" Target="https://www.youtube.com/watch?time_continue=1&amp;v=Mdw1wvLyQCE&amp;feature=emb_logo" TargetMode="External"/><Relationship Id="rId17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time_continue=1&amp;v=xMStP00K6_k&amp;feature=emb_logo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457</Words>
  <Characters>2606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9-А_ХИМИЯ_МЯСНИКОВ_ВВ_21-30</dc:title>
  <dc:subject/>
  <dc:creator>Наталья Дидковская</dc:creator>
  <cp:keywords/>
  <dc:description/>
  <cp:lastModifiedBy>Мясниковы</cp:lastModifiedBy>
  <cp:revision>5</cp:revision>
  <dcterms:created xsi:type="dcterms:W3CDTF">2020-04-16T15:47:00Z</dcterms:created>
  <dcterms:modified xsi:type="dcterms:W3CDTF">2020-04-16T17:30:00Z</dcterms:modified>
</cp:coreProperties>
</file>