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3" w:rsidRPr="003701FC" w:rsidRDefault="008C05D3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8-Б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</w:t>
      </w:r>
      <w:r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</w:rPr>
        <w:t>ВВ_</w:t>
      </w:r>
      <w:r>
        <w:rPr>
          <w:rFonts w:ascii="Times New Roman" w:hAnsi="Times New Roman"/>
          <w:b/>
          <w:lang w:val="en-US"/>
        </w:rPr>
        <w:t>21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30</w:t>
      </w:r>
      <w:r>
        <w:rPr>
          <w:rFonts w:ascii="Times New Roman" w:hAnsi="Times New Roman"/>
          <w:b/>
        </w:rPr>
        <w:t>.04.2020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948"/>
        <w:gridCol w:w="1587"/>
        <w:gridCol w:w="2436"/>
      </w:tblGrid>
      <w:tr w:rsidR="008C05D3" w:rsidRPr="00B442AC" w:rsidTr="007D22CF">
        <w:trPr>
          <w:jc w:val="center"/>
        </w:trPr>
        <w:tc>
          <w:tcPr>
            <w:tcW w:w="513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948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87" w:type="dxa"/>
            <w:vAlign w:val="center"/>
          </w:tcPr>
          <w:p w:rsidR="008C05D3" w:rsidRPr="00DB78E3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и время онлайн ко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сультаци</w:t>
            </w:r>
            <w:r>
              <w:rPr>
                <w:rFonts w:ascii="Times New Roman" w:hAnsi="Times New Roman"/>
                <w:szCs w:val="28"/>
                <w:lang w:eastAsia="zh-CN"/>
              </w:rPr>
              <w:t>й</w:t>
            </w:r>
          </w:p>
        </w:tc>
        <w:tc>
          <w:tcPr>
            <w:tcW w:w="2436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8C05D3" w:rsidRPr="00B442AC" w:rsidTr="007D22CF">
        <w:trPr>
          <w:jc w:val="center"/>
        </w:trPr>
        <w:tc>
          <w:tcPr>
            <w:tcW w:w="513" w:type="dxa"/>
            <w:vAlign w:val="center"/>
          </w:tcPr>
          <w:p w:rsidR="008C05D3" w:rsidRPr="00DB78E3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 w:rsidR="008C05D3" w:rsidRPr="002E593B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8-Б</w:t>
            </w:r>
          </w:p>
        </w:tc>
        <w:tc>
          <w:tcPr>
            <w:tcW w:w="1550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23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8C05D3" w:rsidRPr="00B442AC" w:rsidRDefault="008C05D3" w:rsidP="0084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оболочка 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ма: уровни, подуровни, электронные орбитали.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электронных и *графических конфигураций атома.</w:t>
            </w:r>
          </w:p>
        </w:tc>
        <w:tc>
          <w:tcPr>
            <w:tcW w:w="1587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8C05D3" w:rsidRPr="00B442AC" w:rsidRDefault="008C05D3" w:rsidP="009C3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3C3704">
              <w:rPr>
                <w:rFonts w:ascii="Times New Roman" w:hAnsi="Times New Roman"/>
                <w:szCs w:val="28"/>
                <w:lang w:eastAsia="zh-CN"/>
              </w:rPr>
              <w:t>11.55-12.25</w:t>
            </w:r>
          </w:p>
        </w:tc>
        <w:tc>
          <w:tcPr>
            <w:tcW w:w="2436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53 (изучить); стр.188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, </w:t>
            </w:r>
          </w:p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в</w:t>
            </w:r>
            <w:r>
              <w:rPr>
                <w:rFonts w:ascii="Times New Roman" w:hAnsi="Times New Roman"/>
                <w:szCs w:val="28"/>
                <w:lang w:eastAsia="zh-CN"/>
              </w:rPr>
              <w:t>опрос №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1 (</w:t>
            </w:r>
            <w:r>
              <w:rPr>
                <w:rFonts w:ascii="Times New Roman" w:hAnsi="Times New Roman"/>
                <w:szCs w:val="28"/>
                <w:lang w:eastAsia="zh-CN"/>
              </w:rPr>
              <w:t>письме</w:t>
            </w:r>
            <w:r>
              <w:rPr>
                <w:rFonts w:ascii="Times New Roman" w:hAnsi="Times New Roman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szCs w:val="28"/>
                <w:lang w:eastAsia="zh-CN"/>
              </w:rPr>
              <w:t>но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),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вопрос 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2 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(</w:t>
            </w:r>
            <w:r>
              <w:rPr>
                <w:rFonts w:ascii="Times New Roman" w:hAnsi="Times New Roman"/>
                <w:szCs w:val="28"/>
                <w:lang w:eastAsia="zh-CN"/>
              </w:rPr>
              <w:t>ус</w:t>
            </w:r>
            <w:r>
              <w:rPr>
                <w:rFonts w:ascii="Times New Roman" w:hAnsi="Times New Roman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о), тесты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(письменно)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8C05D3" w:rsidRPr="00B442AC" w:rsidTr="002E593B">
        <w:trPr>
          <w:trHeight w:val="2819"/>
          <w:jc w:val="center"/>
        </w:trPr>
        <w:tc>
          <w:tcPr>
            <w:tcW w:w="513" w:type="dxa"/>
            <w:vAlign w:val="center"/>
          </w:tcPr>
          <w:p w:rsidR="008C05D3" w:rsidRPr="00DB78E3" w:rsidRDefault="008C05D3" w:rsidP="002E5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 w:rsidR="008C05D3" w:rsidRPr="00B442AC" w:rsidRDefault="008C05D3" w:rsidP="002E59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8-Б</w:t>
            </w:r>
          </w:p>
        </w:tc>
        <w:tc>
          <w:tcPr>
            <w:tcW w:w="1550" w:type="dxa"/>
            <w:vAlign w:val="center"/>
          </w:tcPr>
          <w:p w:rsidR="008C05D3" w:rsidRPr="00B442AC" w:rsidRDefault="008C05D3" w:rsidP="002E5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27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8C05D3" w:rsidRPr="00B442AC" w:rsidRDefault="008C05D3" w:rsidP="0084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периодического закона. Характеристика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мического элемента по его положению в периодич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системе химических элементов Д.И. Менделеева.</w:t>
            </w:r>
          </w:p>
          <w:p w:rsidR="008C05D3" w:rsidRPr="00B442AC" w:rsidRDefault="008C05D3" w:rsidP="0084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Менделеев –  гражд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нин, учёный и патриот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сии. Обобщение знаний. Решение упражнений и те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товых заданий по теме.</w:t>
            </w:r>
          </w:p>
        </w:tc>
        <w:tc>
          <w:tcPr>
            <w:tcW w:w="1587" w:type="dxa"/>
            <w:vAlign w:val="center"/>
          </w:tcPr>
          <w:p w:rsidR="008C05D3" w:rsidRPr="00B442AC" w:rsidRDefault="008C05D3" w:rsidP="002E5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27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8C05D3" w:rsidRPr="00B442AC" w:rsidRDefault="008C05D3" w:rsidP="002E5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11.20-11.50</w:t>
            </w:r>
          </w:p>
        </w:tc>
        <w:tc>
          <w:tcPr>
            <w:tcW w:w="2436" w:type="dxa"/>
            <w:vAlign w:val="center"/>
          </w:tcPr>
          <w:p w:rsidR="008C05D3" w:rsidRPr="00B442AC" w:rsidRDefault="008C05D3" w:rsidP="002E5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54 (изучить), § 49-53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повторить); стр.19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0, </w:t>
            </w:r>
            <w:r>
              <w:rPr>
                <w:rFonts w:ascii="Times New Roman" w:hAnsi="Times New Roman"/>
                <w:szCs w:val="28"/>
                <w:lang w:eastAsia="zh-CN"/>
              </w:rPr>
              <w:t>вопросы №№ 1-2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(ус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szCs w:val="28"/>
                <w:lang w:eastAsia="zh-CN"/>
              </w:rPr>
              <w:t>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 Заполнить печа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т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ную основу (письме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но).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**Подготовить презентацию «</w:t>
            </w:r>
            <w:r>
              <w:rPr>
                <w:rFonts w:ascii="Times New Roman" w:hAnsi="Times New Roman"/>
              </w:rPr>
              <w:t>Д.И. Менделеев –  гражд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нин, учёный и патриот России</w:t>
            </w:r>
            <w:r>
              <w:rPr>
                <w:rFonts w:ascii="Times New Roman" w:hAnsi="Times New Roman"/>
                <w:szCs w:val="28"/>
                <w:lang w:eastAsia="zh-CN"/>
              </w:rPr>
              <w:t>»</w:t>
            </w:r>
          </w:p>
        </w:tc>
      </w:tr>
      <w:tr w:rsidR="008C05D3" w:rsidRPr="00B442AC" w:rsidTr="007D22CF">
        <w:trPr>
          <w:jc w:val="center"/>
        </w:trPr>
        <w:tc>
          <w:tcPr>
            <w:tcW w:w="513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8-Б</w:t>
            </w:r>
          </w:p>
        </w:tc>
        <w:tc>
          <w:tcPr>
            <w:tcW w:w="1550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8C05D3" w:rsidRDefault="008C05D3" w:rsidP="0084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4:</w:t>
            </w:r>
          </w:p>
          <w:p w:rsidR="008C05D3" w:rsidRPr="00B442AC" w:rsidRDefault="008C05D3" w:rsidP="0084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«Периодический закон и периодическая система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мических элементов Д.И. Менделеева. Строение 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ма».</w:t>
            </w:r>
          </w:p>
        </w:tc>
        <w:tc>
          <w:tcPr>
            <w:tcW w:w="1587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8C05D3" w:rsidRPr="00B442AC" w:rsidRDefault="008C05D3" w:rsidP="009C3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3C3704">
              <w:rPr>
                <w:rFonts w:ascii="Times New Roman" w:hAnsi="Times New Roman"/>
                <w:szCs w:val="28"/>
                <w:lang w:eastAsia="zh-CN"/>
              </w:rPr>
              <w:t>11.55-12.25</w:t>
            </w:r>
          </w:p>
        </w:tc>
        <w:tc>
          <w:tcPr>
            <w:tcW w:w="2436" w:type="dxa"/>
            <w:vAlign w:val="center"/>
          </w:tcPr>
          <w:p w:rsidR="008C05D3" w:rsidRPr="00B442AC" w:rsidRDefault="008C05D3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Повторить химический минимум по теме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</w:tbl>
    <w:p w:rsidR="008C05D3" w:rsidRPr="002F6904" w:rsidRDefault="008C05D3" w:rsidP="0097202F">
      <w:pPr>
        <w:spacing w:after="0"/>
        <w:ind w:firstLine="567"/>
        <w:rPr>
          <w:rFonts w:ascii="Times New Roman" w:hAnsi="Times New Roman"/>
        </w:rPr>
      </w:pPr>
    </w:p>
    <w:p w:rsidR="008C05D3" w:rsidRPr="006738AB" w:rsidRDefault="008C05D3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5</w:t>
      </w:r>
      <w:r w:rsidRPr="006738AB">
        <w:rPr>
          <w:rFonts w:ascii="Times New Roman" w:hAnsi="Times New Roman"/>
        </w:rPr>
        <w:t>.</w:t>
      </w:r>
    </w:p>
    <w:p w:rsidR="008C05D3" w:rsidRPr="006738AB" w:rsidRDefault="008C05D3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Учащиеся знакомятся с новой темой:</w:t>
      </w:r>
    </w:p>
    <w:p w:rsidR="008C05D3" w:rsidRPr="004D4E3E" w:rsidRDefault="008C05D3" w:rsidP="001D5CCE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4D4E3E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https://www.youtube.com/watch?time_continue=128&amp;v=z2zfG4iiy_4&amp;feature=emb_logo</w:t>
        </w:r>
      </w:hyperlink>
    </w:p>
    <w:p w:rsidR="008C05D3" w:rsidRPr="00615E8A" w:rsidRDefault="008C05D3" w:rsidP="00C63609">
      <w:pPr>
        <w:spacing w:after="0"/>
        <w:rPr>
          <w:rFonts w:ascii="Times New Roman" w:hAnsi="Times New Roman"/>
        </w:rPr>
      </w:pPr>
      <w:hyperlink r:id="rId7" w:history="1">
        <w:r w:rsidRPr="00972803">
          <w:rPr>
            <w:rStyle w:val="Hyperlink"/>
            <w:rFonts w:ascii="Times New Roman" w:hAnsi="Times New Roman"/>
          </w:rPr>
          <w:t>https://www.vk.com/club149949870</w:t>
        </w:r>
      </w:hyperlink>
    </w:p>
    <w:p w:rsidR="008C05D3" w:rsidRPr="00615E8A" w:rsidRDefault="008C05D3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53</w:t>
      </w:r>
      <w:r w:rsidRPr="00615E8A">
        <w:rPr>
          <w:rFonts w:ascii="Times New Roman" w:hAnsi="Times New Roman"/>
        </w:rPr>
        <w:t>, отвечают на вопросы в конце параграфа. Выполняют номера из учебника.</w:t>
      </w:r>
    </w:p>
    <w:p w:rsidR="008C05D3" w:rsidRPr="00615E8A" w:rsidRDefault="008C05D3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Pr="00615E8A">
        <w:fldChar w:fldCharType="begin"/>
      </w:r>
      <w:r w:rsidRPr="00615E8A">
        <w:instrText>HYPERLINK "https://www.youtube.com/watch?v=FCueppyjYCQ"</w:instrText>
      </w:r>
      <w:r w:rsidRPr="00615E8A">
        <w:fldChar w:fldCharType="separate"/>
      </w:r>
      <w:r w:rsidRPr="00615E8A">
        <w:rPr>
          <w:rFonts w:ascii="Times New Roman" w:hAnsi="Times New Roman"/>
          <w:color w:val="0000FF"/>
        </w:rPr>
        <w:t>https://www.vk.com/club149949870</w:t>
      </w:r>
      <w:r w:rsidRPr="00615E8A">
        <w:fldChar w:fldCharType="end"/>
      </w:r>
    </w:p>
    <w:p w:rsidR="008C05D3" w:rsidRPr="00615E8A" w:rsidRDefault="008C05D3" w:rsidP="0097202F">
      <w:pPr>
        <w:spacing w:after="0"/>
        <w:ind w:firstLine="567"/>
        <w:rPr>
          <w:rFonts w:ascii="Times New Roman" w:hAnsi="Times New Roman"/>
        </w:rPr>
      </w:pPr>
    </w:p>
    <w:p w:rsidR="008C05D3" w:rsidRPr="00615E8A" w:rsidRDefault="008C05D3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6</w:t>
      </w:r>
    </w:p>
    <w:p w:rsidR="008C05D3" w:rsidRPr="00615E8A" w:rsidRDefault="008C05D3" w:rsidP="007D22C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>Учащиеся знакомятся с новой темой:</w:t>
      </w:r>
      <w:r>
        <w:rPr>
          <w:rFonts w:ascii="Times New Roman" w:hAnsi="Times New Roman"/>
        </w:rPr>
        <w:t xml:space="preserve"> </w:t>
      </w:r>
      <w:hyperlink r:id="rId8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8C05D3" w:rsidRPr="009C3165" w:rsidRDefault="008C05D3" w:rsidP="00C63609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54</w:t>
      </w:r>
      <w:r w:rsidRPr="00615E8A">
        <w:rPr>
          <w:rFonts w:ascii="Times New Roman" w:hAnsi="Times New Roman"/>
        </w:rPr>
        <w:t>, отвечают на вопросы в конце параграфа.</w:t>
      </w:r>
    </w:p>
    <w:p w:rsidR="008C05D3" w:rsidRPr="00615E8A" w:rsidRDefault="008C05D3" w:rsidP="00063917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у «Периодический закон и периодическая система химических элементов Д.И. Менделеева. Строение атома»</w:t>
      </w:r>
      <w:r w:rsidRPr="00615E8A">
        <w:rPr>
          <w:rFonts w:ascii="Times New Roman" w:hAnsi="Times New Roman"/>
        </w:rPr>
        <w:t xml:space="preserve">: </w:t>
      </w:r>
      <w:r w:rsidRPr="00615E8A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49-5</w:t>
      </w:r>
      <w:r w:rsidRPr="00063917">
        <w:rPr>
          <w:rFonts w:ascii="Times New Roman" w:hAnsi="Times New Roman"/>
        </w:rPr>
        <w:t>3</w:t>
      </w:r>
      <w:r w:rsidRPr="00615E8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</w:t>
      </w:r>
      <w:r w:rsidRPr="00615E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письменно решают 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нировочные упражнения и тестовые задания: </w:t>
      </w:r>
      <w:hyperlink r:id="rId9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>письменный о</w:t>
      </w:r>
      <w:r w:rsidRPr="00615E8A">
        <w:rPr>
          <w:rFonts w:ascii="Times New Roman" w:hAnsi="Times New Roman"/>
        </w:rPr>
        <w:t>т</w:t>
      </w:r>
      <w:r w:rsidRPr="00615E8A">
        <w:rPr>
          <w:rFonts w:ascii="Times New Roman" w:hAnsi="Times New Roman"/>
        </w:rPr>
        <w:t xml:space="preserve">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8C05D3" w:rsidRPr="00615E8A" w:rsidRDefault="008C05D3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0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8C05D3" w:rsidRPr="00615E8A" w:rsidRDefault="008C05D3" w:rsidP="0097202F">
      <w:pPr>
        <w:spacing w:after="0"/>
        <w:ind w:firstLine="567"/>
        <w:rPr>
          <w:rFonts w:ascii="Times New Roman" w:hAnsi="Times New Roman"/>
        </w:rPr>
      </w:pPr>
    </w:p>
    <w:p w:rsidR="008C05D3" w:rsidRPr="009C3165" w:rsidRDefault="008C05D3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Урок № </w:t>
      </w:r>
      <w:r w:rsidRPr="009C3165">
        <w:rPr>
          <w:rFonts w:ascii="Times New Roman" w:hAnsi="Times New Roman"/>
        </w:rPr>
        <w:t>7</w:t>
      </w:r>
    </w:p>
    <w:p w:rsidR="008C05D3" w:rsidRPr="00615E8A" w:rsidRDefault="008C05D3" w:rsidP="00D71C70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 xml:space="preserve">выполняют контрольную работу № 4 (по вариантам) по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е «Периодический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кон и периодическая система химических элементов Д.И. Менделеева. Строение атома»</w:t>
      </w:r>
      <w:r w:rsidRPr="00615E8A">
        <w:rPr>
          <w:rFonts w:ascii="Times New Roman" w:hAnsi="Times New Roman"/>
        </w:rPr>
        <w:t xml:space="preserve">: </w:t>
      </w:r>
      <w:hyperlink r:id="rId11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8C05D3" w:rsidRPr="00615E8A" w:rsidRDefault="008C05D3" w:rsidP="00B830B3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решенн</w:t>
      </w:r>
      <w:r>
        <w:rPr>
          <w:rStyle w:val="Hyperlink"/>
          <w:rFonts w:ascii="Times New Roman" w:hAnsi="Times New Roman"/>
          <w:color w:val="000000"/>
          <w:u w:val="none"/>
        </w:rPr>
        <w:t>ой контрольной работы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дан на группе: </w:t>
      </w:r>
      <w:hyperlink r:id="rId12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8C05D3" w:rsidRPr="006738AB" w:rsidRDefault="008C05D3" w:rsidP="00B830B3">
      <w:pPr>
        <w:spacing w:after="0"/>
        <w:ind w:firstLine="567"/>
        <w:rPr>
          <w:rFonts w:ascii="Times New Roman" w:hAnsi="Times New Roman"/>
        </w:rPr>
      </w:pPr>
    </w:p>
    <w:sectPr w:rsidR="008C05D3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D3" w:rsidRDefault="008C05D3" w:rsidP="003701FC">
      <w:pPr>
        <w:spacing w:after="0" w:line="240" w:lineRule="auto"/>
      </w:pPr>
      <w:r>
        <w:separator/>
      </w:r>
    </w:p>
  </w:endnote>
  <w:endnote w:type="continuationSeparator" w:id="0">
    <w:p w:rsidR="008C05D3" w:rsidRDefault="008C05D3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D3" w:rsidRDefault="008C05D3" w:rsidP="003701FC">
      <w:pPr>
        <w:spacing w:after="0" w:line="240" w:lineRule="auto"/>
      </w:pPr>
      <w:r>
        <w:separator/>
      </w:r>
    </w:p>
  </w:footnote>
  <w:footnote w:type="continuationSeparator" w:id="0">
    <w:p w:rsidR="008C05D3" w:rsidRDefault="008C05D3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07212"/>
    <w:rsid w:val="00015D39"/>
    <w:rsid w:val="0003437E"/>
    <w:rsid w:val="00063917"/>
    <w:rsid w:val="00064F71"/>
    <w:rsid w:val="00090597"/>
    <w:rsid w:val="000E2074"/>
    <w:rsid w:val="001255D2"/>
    <w:rsid w:val="0019283D"/>
    <w:rsid w:val="00197C46"/>
    <w:rsid w:val="001D370B"/>
    <w:rsid w:val="001D5CCE"/>
    <w:rsid w:val="0021368B"/>
    <w:rsid w:val="002942E5"/>
    <w:rsid w:val="002E593B"/>
    <w:rsid w:val="002F6904"/>
    <w:rsid w:val="003701FC"/>
    <w:rsid w:val="003703A3"/>
    <w:rsid w:val="003828ED"/>
    <w:rsid w:val="00386309"/>
    <w:rsid w:val="003C3704"/>
    <w:rsid w:val="00420F29"/>
    <w:rsid w:val="00445815"/>
    <w:rsid w:val="00475D6D"/>
    <w:rsid w:val="004974B2"/>
    <w:rsid w:val="004D4E3E"/>
    <w:rsid w:val="004F4D4D"/>
    <w:rsid w:val="00585419"/>
    <w:rsid w:val="005C6329"/>
    <w:rsid w:val="00601561"/>
    <w:rsid w:val="00615E8A"/>
    <w:rsid w:val="00623E6D"/>
    <w:rsid w:val="006738AB"/>
    <w:rsid w:val="00690B69"/>
    <w:rsid w:val="006B6E75"/>
    <w:rsid w:val="00707B78"/>
    <w:rsid w:val="007456B7"/>
    <w:rsid w:val="00757CDE"/>
    <w:rsid w:val="0076178D"/>
    <w:rsid w:val="007B4C16"/>
    <w:rsid w:val="007C7FEC"/>
    <w:rsid w:val="007D22CF"/>
    <w:rsid w:val="00841F22"/>
    <w:rsid w:val="0085374C"/>
    <w:rsid w:val="0086209C"/>
    <w:rsid w:val="00881054"/>
    <w:rsid w:val="00883C39"/>
    <w:rsid w:val="00884D5B"/>
    <w:rsid w:val="008C05D3"/>
    <w:rsid w:val="00905BEF"/>
    <w:rsid w:val="009155C9"/>
    <w:rsid w:val="0097202F"/>
    <w:rsid w:val="0097214F"/>
    <w:rsid w:val="00972803"/>
    <w:rsid w:val="009C3165"/>
    <w:rsid w:val="009D53FA"/>
    <w:rsid w:val="009E7C44"/>
    <w:rsid w:val="009F3BAB"/>
    <w:rsid w:val="00A02610"/>
    <w:rsid w:val="00A16267"/>
    <w:rsid w:val="00A43DA1"/>
    <w:rsid w:val="00A51CD9"/>
    <w:rsid w:val="00A73B5D"/>
    <w:rsid w:val="00A74D23"/>
    <w:rsid w:val="00A76C43"/>
    <w:rsid w:val="00A77404"/>
    <w:rsid w:val="00AB7E2C"/>
    <w:rsid w:val="00B076DE"/>
    <w:rsid w:val="00B442AC"/>
    <w:rsid w:val="00B611D3"/>
    <w:rsid w:val="00B830B3"/>
    <w:rsid w:val="00B92CB7"/>
    <w:rsid w:val="00BC4309"/>
    <w:rsid w:val="00C61687"/>
    <w:rsid w:val="00C63609"/>
    <w:rsid w:val="00C9771D"/>
    <w:rsid w:val="00CA6878"/>
    <w:rsid w:val="00CC089F"/>
    <w:rsid w:val="00D31E4E"/>
    <w:rsid w:val="00D71C70"/>
    <w:rsid w:val="00DB78E3"/>
    <w:rsid w:val="00E36246"/>
    <w:rsid w:val="00E4558C"/>
    <w:rsid w:val="00E91E8C"/>
    <w:rsid w:val="00ED1F5C"/>
    <w:rsid w:val="00F12137"/>
    <w:rsid w:val="00F80A0F"/>
    <w:rsid w:val="00F86615"/>
    <w:rsid w:val="00FD031B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ueppyjYC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k.com/club149949870" TargetMode="External"/><Relationship Id="rId12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8&amp;v=z2zfG4iiy_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411</Words>
  <Characters>2343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8-А_ХИМИЯ_МЯСНИКОВ_21-30</dc:title>
  <dc:subject/>
  <dc:creator>Наталья Дидковская</dc:creator>
  <cp:keywords/>
  <dc:description/>
  <cp:lastModifiedBy>Мясниковы</cp:lastModifiedBy>
  <cp:revision>10</cp:revision>
  <dcterms:created xsi:type="dcterms:W3CDTF">2020-04-16T08:56:00Z</dcterms:created>
  <dcterms:modified xsi:type="dcterms:W3CDTF">2020-04-16T17:58:00Z</dcterms:modified>
</cp:coreProperties>
</file>