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90" w:rsidRPr="003701FC" w:rsidRDefault="00201C90" w:rsidP="00E91E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8-А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ХИМИЯ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МЯСНИКОВ</w:t>
      </w:r>
      <w:r>
        <w:rPr>
          <w:rFonts w:ascii="Times New Roman" w:hAnsi="Times New Roman"/>
          <w:b/>
          <w:lang w:val="en-US"/>
        </w:rPr>
        <w:t>_ВВ</w:t>
      </w:r>
      <w:r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  <w:lang w:val="en-US"/>
        </w:rPr>
        <w:t>21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30</w:t>
      </w:r>
      <w:r>
        <w:rPr>
          <w:rFonts w:ascii="Times New Roman" w:hAnsi="Times New Roman"/>
          <w:b/>
        </w:rPr>
        <w:t>.04.2020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766"/>
        <w:gridCol w:w="1550"/>
        <w:gridCol w:w="2948"/>
        <w:gridCol w:w="1587"/>
        <w:gridCol w:w="2436"/>
      </w:tblGrid>
      <w:tr w:rsidR="00201C90" w:rsidRPr="00B442AC" w:rsidTr="007D22CF">
        <w:trPr>
          <w:jc w:val="center"/>
        </w:trPr>
        <w:tc>
          <w:tcPr>
            <w:tcW w:w="513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948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87" w:type="dxa"/>
            <w:vAlign w:val="center"/>
          </w:tcPr>
          <w:p w:rsidR="00201C90" w:rsidRPr="00DB78E3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Дата и время онлайн ко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сультаци</w:t>
            </w:r>
            <w:r>
              <w:rPr>
                <w:rFonts w:ascii="Times New Roman" w:hAnsi="Times New Roman"/>
                <w:szCs w:val="28"/>
                <w:lang w:eastAsia="zh-CN"/>
              </w:rPr>
              <w:t>й</w:t>
            </w:r>
          </w:p>
        </w:tc>
        <w:tc>
          <w:tcPr>
            <w:tcW w:w="2436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Домашнее</w:t>
            </w:r>
          </w:p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задание</w:t>
            </w:r>
          </w:p>
        </w:tc>
      </w:tr>
      <w:tr w:rsidR="00201C90" w:rsidRPr="00B442AC" w:rsidTr="007D22CF">
        <w:trPr>
          <w:jc w:val="center"/>
        </w:trPr>
        <w:tc>
          <w:tcPr>
            <w:tcW w:w="513" w:type="dxa"/>
            <w:vAlign w:val="center"/>
          </w:tcPr>
          <w:p w:rsidR="00201C90" w:rsidRPr="00DB78E3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5</w:t>
            </w:r>
          </w:p>
        </w:tc>
        <w:tc>
          <w:tcPr>
            <w:tcW w:w="766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8-А</w:t>
            </w:r>
          </w:p>
        </w:tc>
        <w:tc>
          <w:tcPr>
            <w:tcW w:w="1550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21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948" w:type="dxa"/>
            <w:vAlign w:val="center"/>
          </w:tcPr>
          <w:p w:rsidR="00201C90" w:rsidRPr="00B442AC" w:rsidRDefault="00201C90" w:rsidP="005B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оболочка ат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ма: уровни, подуровни, электронные орбитали.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 электронных и *графических конфигураций атома.</w:t>
            </w:r>
          </w:p>
        </w:tc>
        <w:tc>
          <w:tcPr>
            <w:tcW w:w="1587" w:type="dxa"/>
            <w:vAlign w:val="center"/>
          </w:tcPr>
          <w:p w:rsidR="00201C90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21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10.45-11.15</w:t>
            </w:r>
          </w:p>
        </w:tc>
        <w:tc>
          <w:tcPr>
            <w:tcW w:w="2436" w:type="dxa"/>
            <w:vAlign w:val="center"/>
          </w:tcPr>
          <w:p w:rsidR="00201C90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53 (изучить)</w:t>
            </w:r>
            <w:r w:rsidRPr="005B0687">
              <w:rPr>
                <w:rFonts w:ascii="Times New Roman" w:hAnsi="Times New Roman"/>
                <w:szCs w:val="28"/>
                <w:lang w:eastAsia="zh-CN"/>
              </w:rPr>
              <w:t>;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</w:t>
            </w:r>
          </w:p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стр.188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в</w:t>
            </w:r>
            <w:r>
              <w:rPr>
                <w:rFonts w:ascii="Times New Roman" w:hAnsi="Times New Roman"/>
                <w:szCs w:val="28"/>
                <w:lang w:eastAsia="zh-CN"/>
              </w:rPr>
              <w:t>опрос №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1 (</w:t>
            </w:r>
            <w:r>
              <w:rPr>
                <w:rFonts w:ascii="Times New Roman" w:hAnsi="Times New Roman"/>
                <w:szCs w:val="28"/>
                <w:lang w:eastAsia="zh-CN"/>
              </w:rPr>
              <w:t>письменно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), № 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2 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(</w:t>
            </w:r>
            <w:r>
              <w:rPr>
                <w:rFonts w:ascii="Times New Roman" w:hAnsi="Times New Roman"/>
                <w:szCs w:val="28"/>
                <w:lang w:eastAsia="zh-CN"/>
              </w:rPr>
              <w:t>ус</w:t>
            </w:r>
            <w:r>
              <w:rPr>
                <w:rFonts w:ascii="Times New Roman" w:hAnsi="Times New Roman"/>
                <w:szCs w:val="28"/>
                <w:lang w:eastAsia="zh-CN"/>
              </w:rPr>
              <w:t>т</w:t>
            </w:r>
            <w:r>
              <w:rPr>
                <w:rFonts w:ascii="Times New Roman" w:hAnsi="Times New Roman"/>
                <w:szCs w:val="28"/>
                <w:lang w:eastAsia="zh-CN"/>
              </w:rPr>
              <w:t>н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о), тесты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(письменно)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</w:t>
            </w:r>
          </w:p>
        </w:tc>
      </w:tr>
      <w:tr w:rsidR="00201C90" w:rsidRPr="00B442AC" w:rsidTr="007D22CF">
        <w:trPr>
          <w:jc w:val="center"/>
        </w:trPr>
        <w:tc>
          <w:tcPr>
            <w:tcW w:w="513" w:type="dxa"/>
            <w:vAlign w:val="center"/>
          </w:tcPr>
          <w:p w:rsidR="00201C90" w:rsidRPr="00DB78E3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DB78E3">
              <w:rPr>
                <w:rFonts w:ascii="Times New Roman" w:hAnsi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8-А</w:t>
            </w:r>
          </w:p>
        </w:tc>
        <w:tc>
          <w:tcPr>
            <w:tcW w:w="1550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DB78E3">
              <w:rPr>
                <w:rFonts w:ascii="Times New Roman" w:hAnsi="Times New Roman"/>
                <w:szCs w:val="28"/>
                <w:lang w:eastAsia="zh-CN"/>
              </w:rPr>
              <w:t>27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948" w:type="dxa"/>
            <w:vAlign w:val="center"/>
          </w:tcPr>
          <w:p w:rsidR="00201C90" w:rsidRPr="00B442AC" w:rsidRDefault="00201C90" w:rsidP="005B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периодического закона. Характеристика х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мического элемента по его положению в периодич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системе химических элементов Д.И. Менделеева.</w:t>
            </w:r>
          </w:p>
        </w:tc>
        <w:tc>
          <w:tcPr>
            <w:tcW w:w="1587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27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11.20-11.50</w:t>
            </w:r>
          </w:p>
        </w:tc>
        <w:tc>
          <w:tcPr>
            <w:tcW w:w="2436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54 (изучить); стр.19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0, </w:t>
            </w:r>
            <w:r>
              <w:rPr>
                <w:rFonts w:ascii="Times New Roman" w:hAnsi="Times New Roman"/>
                <w:szCs w:val="28"/>
                <w:lang w:eastAsia="zh-CN"/>
              </w:rPr>
              <w:t>вопросы №№ 1-2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(ус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т</w:t>
            </w:r>
            <w:r>
              <w:rPr>
                <w:rFonts w:ascii="Times New Roman" w:hAnsi="Times New Roman"/>
                <w:szCs w:val="28"/>
                <w:lang w:eastAsia="zh-CN"/>
              </w:rPr>
              <w:t>но)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 Заполнить печа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т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ную основу (письме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но).</w:t>
            </w:r>
          </w:p>
        </w:tc>
      </w:tr>
      <w:tr w:rsidR="00201C90" w:rsidRPr="00B442AC" w:rsidTr="007D22CF">
        <w:trPr>
          <w:jc w:val="center"/>
        </w:trPr>
        <w:tc>
          <w:tcPr>
            <w:tcW w:w="513" w:type="dxa"/>
            <w:vAlign w:val="center"/>
          </w:tcPr>
          <w:p w:rsidR="00201C90" w:rsidRPr="00DB78E3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DB78E3">
              <w:rPr>
                <w:rFonts w:ascii="Times New Roman" w:hAnsi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8-А</w:t>
            </w:r>
          </w:p>
        </w:tc>
        <w:tc>
          <w:tcPr>
            <w:tcW w:w="1550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DB78E3">
              <w:rPr>
                <w:rFonts w:ascii="Times New Roman" w:hAnsi="Times New Roman"/>
                <w:szCs w:val="28"/>
                <w:lang w:eastAsia="zh-CN"/>
              </w:rPr>
              <w:t>2</w:t>
            </w:r>
            <w:r>
              <w:rPr>
                <w:rFonts w:ascii="Times New Roman" w:hAnsi="Times New Roman"/>
                <w:szCs w:val="28"/>
                <w:lang w:val="en-US" w:eastAsia="zh-CN"/>
              </w:rPr>
              <w:t>8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948" w:type="dxa"/>
            <w:vAlign w:val="center"/>
          </w:tcPr>
          <w:p w:rsidR="00201C90" w:rsidRPr="00B442AC" w:rsidRDefault="00201C90" w:rsidP="005B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 Менделеев –  гражд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нин, учёный и патриот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сии. Обобщение знаний. Решение упражнений и те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товых заданий по теме.</w:t>
            </w:r>
          </w:p>
        </w:tc>
        <w:tc>
          <w:tcPr>
            <w:tcW w:w="1587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28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10.45-11.15</w:t>
            </w:r>
          </w:p>
        </w:tc>
        <w:tc>
          <w:tcPr>
            <w:tcW w:w="2436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49-54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(</w:t>
            </w:r>
            <w:r>
              <w:rPr>
                <w:rFonts w:ascii="Times New Roman" w:hAnsi="Times New Roman"/>
                <w:szCs w:val="28"/>
                <w:lang w:eastAsia="zh-CN"/>
              </w:rPr>
              <w:t>повторить)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. </w:t>
            </w:r>
          </w:p>
          <w:p w:rsidR="00201C90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Заполнить печатную основу (письменно).</w:t>
            </w:r>
          </w:p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**Подготовить презе</w:t>
            </w:r>
            <w:r>
              <w:rPr>
                <w:rFonts w:ascii="Times New Roman" w:hAnsi="Times New Roman"/>
                <w:szCs w:val="28"/>
                <w:lang w:eastAsia="zh-CN"/>
              </w:rPr>
              <w:t>н</w:t>
            </w:r>
            <w:r>
              <w:rPr>
                <w:rFonts w:ascii="Times New Roman" w:hAnsi="Times New Roman"/>
                <w:szCs w:val="28"/>
                <w:lang w:eastAsia="zh-CN"/>
              </w:rPr>
              <w:t>тацию «</w:t>
            </w:r>
            <w:r>
              <w:rPr>
                <w:rFonts w:ascii="Times New Roman" w:hAnsi="Times New Roman"/>
              </w:rPr>
              <w:t>Д.И. Мендел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ев –  гражданин, уч</w:t>
            </w:r>
            <w:r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ный и патриот России</w:t>
            </w:r>
            <w:r>
              <w:rPr>
                <w:rFonts w:ascii="Times New Roman" w:hAnsi="Times New Roman"/>
                <w:szCs w:val="28"/>
                <w:lang w:eastAsia="zh-CN"/>
              </w:rPr>
              <w:t>»</w:t>
            </w:r>
          </w:p>
        </w:tc>
      </w:tr>
      <w:tr w:rsidR="00201C90" w:rsidRPr="00B442AC" w:rsidTr="007D22CF">
        <w:trPr>
          <w:jc w:val="center"/>
        </w:trPr>
        <w:tc>
          <w:tcPr>
            <w:tcW w:w="513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</w:t>
            </w:r>
          </w:p>
        </w:tc>
        <w:tc>
          <w:tcPr>
            <w:tcW w:w="766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8-А</w:t>
            </w:r>
          </w:p>
        </w:tc>
        <w:tc>
          <w:tcPr>
            <w:tcW w:w="1550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30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948" w:type="dxa"/>
            <w:vAlign w:val="center"/>
          </w:tcPr>
          <w:p w:rsidR="00201C90" w:rsidRDefault="00201C90" w:rsidP="005B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4:</w:t>
            </w:r>
          </w:p>
          <w:p w:rsidR="00201C90" w:rsidRPr="00B442AC" w:rsidRDefault="00201C90" w:rsidP="005B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«Периодический закон и периодическая система х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мических элементов Д.И. Менделеева. Строение ат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ма».</w:t>
            </w:r>
          </w:p>
        </w:tc>
        <w:tc>
          <w:tcPr>
            <w:tcW w:w="1587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30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11.20-11.50</w:t>
            </w:r>
          </w:p>
        </w:tc>
        <w:tc>
          <w:tcPr>
            <w:tcW w:w="2436" w:type="dxa"/>
            <w:vAlign w:val="center"/>
          </w:tcPr>
          <w:p w:rsidR="00201C90" w:rsidRPr="00B442AC" w:rsidRDefault="00201C90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Повторить химический минимум по теме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</w:t>
            </w:r>
          </w:p>
        </w:tc>
      </w:tr>
    </w:tbl>
    <w:p w:rsidR="00201C90" w:rsidRPr="002F6904" w:rsidRDefault="00201C90" w:rsidP="0097202F">
      <w:pPr>
        <w:spacing w:after="0"/>
        <w:ind w:firstLine="567"/>
        <w:rPr>
          <w:rFonts w:ascii="Times New Roman" w:hAnsi="Times New Roman"/>
        </w:rPr>
      </w:pPr>
    </w:p>
    <w:p w:rsidR="00201C90" w:rsidRPr="006738AB" w:rsidRDefault="00201C90" w:rsidP="0097202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5</w:t>
      </w:r>
      <w:r w:rsidRPr="006738AB">
        <w:rPr>
          <w:rFonts w:ascii="Times New Roman" w:hAnsi="Times New Roman"/>
        </w:rPr>
        <w:t>.</w:t>
      </w:r>
    </w:p>
    <w:p w:rsidR="00201C90" w:rsidRDefault="00201C90" w:rsidP="0097202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Учащиеся знакомятся с новой темой:</w:t>
      </w:r>
    </w:p>
    <w:p w:rsidR="00201C90" w:rsidRPr="004D4E3E" w:rsidRDefault="00201C90" w:rsidP="004D4E3E">
      <w:p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Pr="004D4E3E">
          <w:rPr>
            <w:rStyle w:val="Hyperlink"/>
            <w:rFonts w:ascii="Times New Roman" w:hAnsi="Times New Roman"/>
            <w:sz w:val="24"/>
            <w:szCs w:val="24"/>
          </w:rPr>
          <w:t>https://www.youtube.com/watch?time_continue=128&amp;v=z2zfG4iiy_4&amp;feature=emb_logo</w:t>
        </w:r>
      </w:hyperlink>
    </w:p>
    <w:p w:rsidR="00201C90" w:rsidRPr="00615E8A" w:rsidRDefault="00201C90" w:rsidP="00C63609">
      <w:pPr>
        <w:spacing w:after="0"/>
        <w:rPr>
          <w:rFonts w:ascii="Times New Roman" w:hAnsi="Times New Roman"/>
        </w:rPr>
      </w:pPr>
      <w:hyperlink r:id="rId7" w:history="1">
        <w:r w:rsidRPr="00972803">
          <w:rPr>
            <w:rStyle w:val="Hyperlink"/>
            <w:rFonts w:ascii="Times New Roman" w:hAnsi="Times New Roman"/>
          </w:rPr>
          <w:t>https://www.vk.com/club149949870</w:t>
        </w:r>
      </w:hyperlink>
    </w:p>
    <w:p w:rsidR="00201C90" w:rsidRPr="00615E8A" w:rsidRDefault="00201C90" w:rsidP="0097202F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Изучают </w:t>
      </w:r>
      <w:r w:rsidRPr="00615E8A">
        <w:rPr>
          <w:rFonts w:ascii="Times New Roman" w:hAnsi="Times New Roman"/>
          <w:szCs w:val="28"/>
          <w:lang w:eastAsia="zh-CN"/>
        </w:rPr>
        <w:t>§</w:t>
      </w:r>
      <w:r>
        <w:rPr>
          <w:rFonts w:ascii="Times New Roman" w:hAnsi="Times New Roman"/>
        </w:rPr>
        <w:t xml:space="preserve"> 53</w:t>
      </w:r>
      <w:r w:rsidRPr="00615E8A">
        <w:rPr>
          <w:rFonts w:ascii="Times New Roman" w:hAnsi="Times New Roman"/>
        </w:rPr>
        <w:t>, отвечают на вопросы в конце параграфа. Выполняют номера из учебника.</w:t>
      </w:r>
    </w:p>
    <w:p w:rsidR="00201C90" w:rsidRPr="00615E8A" w:rsidRDefault="00201C90" w:rsidP="00B830B3">
      <w:pPr>
        <w:spacing w:after="0"/>
        <w:ind w:firstLine="567"/>
        <w:rPr>
          <w:rFonts w:ascii="Times New Roman" w:hAnsi="Times New Roman"/>
        </w:rPr>
      </w:pP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даны на группе: </w:t>
      </w:r>
      <w:bookmarkStart w:id="0" w:name="_GoBack"/>
      <w:bookmarkEnd w:id="0"/>
      <w:r w:rsidRPr="00615E8A">
        <w:fldChar w:fldCharType="begin"/>
      </w:r>
      <w:r w:rsidRPr="00615E8A">
        <w:instrText>HYPERLINK "https://www.youtube.com/watch?v=FCueppyjYCQ"</w:instrText>
      </w:r>
      <w:r w:rsidRPr="00615E8A">
        <w:fldChar w:fldCharType="separate"/>
      </w:r>
      <w:r w:rsidRPr="00615E8A">
        <w:rPr>
          <w:rFonts w:ascii="Times New Roman" w:hAnsi="Times New Roman"/>
          <w:color w:val="0000FF"/>
        </w:rPr>
        <w:t>https://www.vk.com/club149949870</w:t>
      </w:r>
      <w:r w:rsidRPr="00615E8A">
        <w:fldChar w:fldCharType="end"/>
      </w:r>
    </w:p>
    <w:p w:rsidR="00201C90" w:rsidRPr="00615E8A" w:rsidRDefault="00201C90" w:rsidP="0097202F">
      <w:pPr>
        <w:spacing w:after="0"/>
        <w:ind w:firstLine="567"/>
        <w:rPr>
          <w:rFonts w:ascii="Times New Roman" w:hAnsi="Times New Roman"/>
        </w:rPr>
      </w:pPr>
    </w:p>
    <w:p w:rsidR="00201C90" w:rsidRPr="00615E8A" w:rsidRDefault="00201C90" w:rsidP="0097202F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Урок № 6</w:t>
      </w:r>
    </w:p>
    <w:p w:rsidR="00201C90" w:rsidRPr="00615E8A" w:rsidRDefault="00201C90" w:rsidP="007D22CF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>Учащиеся знакомятся с новой темой:</w:t>
      </w:r>
      <w:r>
        <w:rPr>
          <w:rFonts w:ascii="Times New Roman" w:hAnsi="Times New Roman"/>
        </w:rPr>
        <w:t xml:space="preserve"> </w:t>
      </w:r>
      <w:hyperlink r:id="rId8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201C90" w:rsidRPr="00615E8A" w:rsidRDefault="00201C90" w:rsidP="00C63609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Изучают </w:t>
      </w:r>
      <w:r w:rsidRPr="00615E8A">
        <w:rPr>
          <w:rFonts w:ascii="Times New Roman" w:hAnsi="Times New Roman"/>
          <w:szCs w:val="28"/>
          <w:lang w:eastAsia="zh-CN"/>
        </w:rPr>
        <w:t>§</w:t>
      </w:r>
      <w:r>
        <w:rPr>
          <w:rFonts w:ascii="Times New Roman" w:hAnsi="Times New Roman"/>
        </w:rPr>
        <w:t xml:space="preserve"> 54</w:t>
      </w:r>
      <w:r w:rsidRPr="00615E8A">
        <w:rPr>
          <w:rFonts w:ascii="Times New Roman" w:hAnsi="Times New Roman"/>
        </w:rPr>
        <w:t>, отвечают на вопросы в конце параграфа. Выполняют номера из учебника, з</w:t>
      </w:r>
      <w:r w:rsidRPr="00615E8A">
        <w:rPr>
          <w:rFonts w:ascii="Times New Roman" w:hAnsi="Times New Roman"/>
        </w:rPr>
        <w:t>а</w:t>
      </w:r>
      <w:r w:rsidRPr="00615E8A">
        <w:rPr>
          <w:rFonts w:ascii="Times New Roman" w:hAnsi="Times New Roman"/>
        </w:rPr>
        <w:t>полняют письменно печатную основу (</w:t>
      </w:r>
      <w:hyperlink r:id="rId9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 w:rsidRPr="00615E8A">
        <w:rPr>
          <w:rFonts w:ascii="Times New Roman" w:hAnsi="Times New Roman"/>
        </w:rPr>
        <w:t>), письменный ответ пр</w:t>
      </w:r>
      <w:r w:rsidRPr="00615E8A">
        <w:rPr>
          <w:rFonts w:ascii="Times New Roman" w:hAnsi="Times New Roman"/>
        </w:rPr>
        <w:t>и</w:t>
      </w:r>
      <w:r w:rsidRPr="00615E8A">
        <w:rPr>
          <w:rFonts w:ascii="Times New Roman" w:hAnsi="Times New Roman"/>
        </w:rPr>
        <w:t xml:space="preserve">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201C90" w:rsidRPr="00615E8A" w:rsidRDefault="00201C90" w:rsidP="00B830B3">
      <w:pPr>
        <w:spacing w:after="0"/>
        <w:ind w:firstLine="567"/>
        <w:rPr>
          <w:rFonts w:ascii="Times New Roman" w:hAnsi="Times New Roman"/>
        </w:rPr>
      </w:pP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даны на группе: </w:t>
      </w:r>
      <w:hyperlink r:id="rId10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201C90" w:rsidRPr="00615E8A" w:rsidRDefault="00201C90" w:rsidP="0097202F">
      <w:pPr>
        <w:spacing w:after="0"/>
        <w:ind w:firstLine="567"/>
        <w:rPr>
          <w:rFonts w:ascii="Times New Roman" w:hAnsi="Times New Roman"/>
        </w:rPr>
      </w:pPr>
    </w:p>
    <w:p w:rsidR="00201C90" w:rsidRPr="00615E8A" w:rsidRDefault="00201C90" w:rsidP="0097202F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Урок № 7</w:t>
      </w:r>
    </w:p>
    <w:p w:rsidR="00201C90" w:rsidRPr="00615E8A" w:rsidRDefault="00201C90" w:rsidP="00D71C70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Учащиеся изучают биографию и научную деятельность Д.И. Менделеева:</w:t>
      </w:r>
      <w:r w:rsidRPr="00D71C70">
        <w:t xml:space="preserve"> </w:t>
      </w:r>
      <w:hyperlink r:id="rId11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201C90" w:rsidRPr="00615E8A" w:rsidRDefault="00201C90" w:rsidP="00D71C70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Повторяют </w:t>
      </w:r>
      <w:r w:rsidRPr="00615E8A">
        <w:rPr>
          <w:rFonts w:ascii="Times New Roman" w:hAnsi="Times New Roman"/>
        </w:rPr>
        <w:t>тем</w:t>
      </w:r>
      <w:r>
        <w:rPr>
          <w:rFonts w:ascii="Times New Roman" w:hAnsi="Times New Roman"/>
        </w:rPr>
        <w:t>у «Периодический закон и периодическая система химических элементов Д.И. Менделеева. Строение атома»</w:t>
      </w:r>
      <w:r w:rsidRPr="00615E8A">
        <w:rPr>
          <w:rFonts w:ascii="Times New Roman" w:hAnsi="Times New Roman"/>
        </w:rPr>
        <w:t xml:space="preserve">: </w:t>
      </w:r>
      <w:r w:rsidRPr="00615E8A">
        <w:rPr>
          <w:rFonts w:ascii="Times New Roman" w:hAnsi="Times New Roman"/>
          <w:szCs w:val="28"/>
          <w:lang w:eastAsia="zh-CN"/>
        </w:rPr>
        <w:t>§§</w:t>
      </w:r>
      <w:r>
        <w:rPr>
          <w:rFonts w:ascii="Times New Roman" w:hAnsi="Times New Roman"/>
        </w:rPr>
        <w:t xml:space="preserve"> 49-54</w:t>
      </w:r>
      <w:r w:rsidRPr="00615E8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повторяют </w:t>
      </w:r>
      <w:r w:rsidRPr="00615E8A">
        <w:rPr>
          <w:rFonts w:ascii="Times New Roman" w:hAnsi="Times New Roman"/>
        </w:rPr>
        <w:t>блок-конспект</w:t>
      </w:r>
      <w:r>
        <w:rPr>
          <w:rFonts w:ascii="Times New Roman" w:hAnsi="Times New Roman"/>
        </w:rPr>
        <w:t>ы</w:t>
      </w:r>
      <w:r w:rsidRPr="00615E8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письменно решают тр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нировочные упражнения и тестовые задания: </w:t>
      </w:r>
      <w:hyperlink r:id="rId12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>
        <w:rPr>
          <w:rFonts w:ascii="Times New Roman" w:hAnsi="Times New Roman"/>
        </w:rPr>
        <w:t xml:space="preserve">, </w:t>
      </w:r>
      <w:r w:rsidRPr="00615E8A">
        <w:rPr>
          <w:rFonts w:ascii="Times New Roman" w:hAnsi="Times New Roman"/>
        </w:rPr>
        <w:t>письменный о</w:t>
      </w:r>
      <w:r w:rsidRPr="00615E8A">
        <w:rPr>
          <w:rFonts w:ascii="Times New Roman" w:hAnsi="Times New Roman"/>
        </w:rPr>
        <w:t>т</w:t>
      </w:r>
      <w:r w:rsidRPr="00615E8A">
        <w:rPr>
          <w:rFonts w:ascii="Times New Roman" w:hAnsi="Times New Roman"/>
        </w:rPr>
        <w:t xml:space="preserve">вет присылают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201C90" w:rsidRPr="00615E8A" w:rsidRDefault="00201C90" w:rsidP="00B830B3">
      <w:pPr>
        <w:spacing w:after="0"/>
        <w:ind w:firstLine="567"/>
        <w:rPr>
          <w:rFonts w:ascii="Times New Roman" w:hAnsi="Times New Roman"/>
        </w:rPr>
      </w:pP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даны на группе: </w:t>
      </w:r>
      <w:hyperlink r:id="rId13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201C90" w:rsidRPr="00615E8A" w:rsidRDefault="00201C90" w:rsidP="0097202F">
      <w:pPr>
        <w:spacing w:after="0"/>
        <w:ind w:firstLine="567"/>
        <w:rPr>
          <w:rFonts w:ascii="Times New Roman" w:hAnsi="Times New Roman"/>
        </w:rPr>
      </w:pPr>
    </w:p>
    <w:p w:rsidR="00201C90" w:rsidRDefault="00201C90" w:rsidP="0097202F">
      <w:pPr>
        <w:spacing w:after="0"/>
        <w:ind w:firstLine="567"/>
        <w:rPr>
          <w:rFonts w:ascii="Times New Roman" w:hAnsi="Times New Roman"/>
        </w:rPr>
      </w:pPr>
    </w:p>
    <w:p w:rsidR="00201C90" w:rsidRPr="00615E8A" w:rsidRDefault="00201C90" w:rsidP="0097202F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Урок № </w:t>
      </w:r>
      <w:r>
        <w:rPr>
          <w:rFonts w:ascii="Times New Roman" w:hAnsi="Times New Roman"/>
        </w:rPr>
        <w:t>8</w:t>
      </w:r>
    </w:p>
    <w:p w:rsidR="00201C90" w:rsidRPr="00615E8A" w:rsidRDefault="00201C90" w:rsidP="00D71C70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 xml:space="preserve">выполняют контрольную работу № 4 (по вариантам) по </w:t>
      </w:r>
      <w:r w:rsidRPr="00615E8A">
        <w:rPr>
          <w:rFonts w:ascii="Times New Roman" w:hAnsi="Times New Roman"/>
        </w:rPr>
        <w:t>тем</w:t>
      </w:r>
      <w:r>
        <w:rPr>
          <w:rFonts w:ascii="Times New Roman" w:hAnsi="Times New Roman"/>
        </w:rPr>
        <w:t>е «Периодический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кон и периодическая система химических элементов Д.И. Менделеева. Строение атома»</w:t>
      </w:r>
      <w:r w:rsidRPr="00615E8A">
        <w:rPr>
          <w:rFonts w:ascii="Times New Roman" w:hAnsi="Times New Roman"/>
        </w:rPr>
        <w:t xml:space="preserve">: </w:t>
      </w:r>
      <w:hyperlink r:id="rId14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>
        <w:rPr>
          <w:rFonts w:ascii="Times New Roman" w:hAnsi="Times New Roman"/>
        </w:rPr>
        <w:t xml:space="preserve">, </w:t>
      </w:r>
      <w:r w:rsidRPr="00615E8A">
        <w:rPr>
          <w:rFonts w:ascii="Times New Roman" w:hAnsi="Times New Roman"/>
        </w:rPr>
        <w:t xml:space="preserve">письменный ответ присылают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201C90" w:rsidRPr="00615E8A" w:rsidRDefault="00201C90" w:rsidP="00B830B3">
      <w:pPr>
        <w:spacing w:after="0"/>
        <w:ind w:firstLine="567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color w:val="000000"/>
          <w:u w:val="none"/>
        </w:rPr>
        <w:t>Пример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решенн</w:t>
      </w:r>
      <w:r>
        <w:rPr>
          <w:rStyle w:val="Hyperlink"/>
          <w:rFonts w:ascii="Times New Roman" w:hAnsi="Times New Roman"/>
          <w:color w:val="000000"/>
          <w:u w:val="none"/>
        </w:rPr>
        <w:t>ой контрольной работы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дан на группе: </w:t>
      </w:r>
      <w:hyperlink r:id="rId15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201C90" w:rsidRPr="006738AB" w:rsidRDefault="00201C90" w:rsidP="00B830B3">
      <w:pPr>
        <w:spacing w:after="0"/>
        <w:ind w:firstLine="567"/>
        <w:rPr>
          <w:rFonts w:ascii="Times New Roman" w:hAnsi="Times New Roman"/>
        </w:rPr>
      </w:pPr>
    </w:p>
    <w:sectPr w:rsidR="00201C90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90" w:rsidRDefault="00201C90" w:rsidP="003701FC">
      <w:pPr>
        <w:spacing w:after="0" w:line="240" w:lineRule="auto"/>
      </w:pPr>
      <w:r>
        <w:separator/>
      </w:r>
    </w:p>
  </w:endnote>
  <w:endnote w:type="continuationSeparator" w:id="0">
    <w:p w:rsidR="00201C90" w:rsidRDefault="00201C90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90" w:rsidRDefault="00201C90" w:rsidP="003701FC">
      <w:pPr>
        <w:spacing w:after="0" w:line="240" w:lineRule="auto"/>
      </w:pPr>
      <w:r>
        <w:separator/>
      </w:r>
    </w:p>
  </w:footnote>
  <w:footnote w:type="continuationSeparator" w:id="0">
    <w:p w:rsidR="00201C90" w:rsidRDefault="00201C90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1FC"/>
    <w:rsid w:val="00025F64"/>
    <w:rsid w:val="0003437E"/>
    <w:rsid w:val="00064F71"/>
    <w:rsid w:val="00090597"/>
    <w:rsid w:val="000E2074"/>
    <w:rsid w:val="001255D2"/>
    <w:rsid w:val="0019283D"/>
    <w:rsid w:val="00197C46"/>
    <w:rsid w:val="001A5CB3"/>
    <w:rsid w:val="001B0418"/>
    <w:rsid w:val="001E7A15"/>
    <w:rsid w:val="00201C90"/>
    <w:rsid w:val="0021368B"/>
    <w:rsid w:val="002942E5"/>
    <w:rsid w:val="002C3B87"/>
    <w:rsid w:val="002F6904"/>
    <w:rsid w:val="003701FC"/>
    <w:rsid w:val="003703A3"/>
    <w:rsid w:val="00386309"/>
    <w:rsid w:val="003A3952"/>
    <w:rsid w:val="003E51EA"/>
    <w:rsid w:val="00445815"/>
    <w:rsid w:val="004D4E3E"/>
    <w:rsid w:val="00585419"/>
    <w:rsid w:val="005B0687"/>
    <w:rsid w:val="00615E8A"/>
    <w:rsid w:val="006738AB"/>
    <w:rsid w:val="00693B48"/>
    <w:rsid w:val="006A5D0B"/>
    <w:rsid w:val="006B6E75"/>
    <w:rsid w:val="006C1AEC"/>
    <w:rsid w:val="00707B78"/>
    <w:rsid w:val="007456B7"/>
    <w:rsid w:val="0076178D"/>
    <w:rsid w:val="00781607"/>
    <w:rsid w:val="007D22CF"/>
    <w:rsid w:val="007D6D8F"/>
    <w:rsid w:val="008066E0"/>
    <w:rsid w:val="0085374C"/>
    <w:rsid w:val="008570A4"/>
    <w:rsid w:val="00883C39"/>
    <w:rsid w:val="00884D5B"/>
    <w:rsid w:val="00905BEF"/>
    <w:rsid w:val="00924220"/>
    <w:rsid w:val="0097202F"/>
    <w:rsid w:val="0097214F"/>
    <w:rsid w:val="00972803"/>
    <w:rsid w:val="009E7C44"/>
    <w:rsid w:val="009F3BAB"/>
    <w:rsid w:val="00A31CAA"/>
    <w:rsid w:val="00A51CD9"/>
    <w:rsid w:val="00A76C43"/>
    <w:rsid w:val="00A77404"/>
    <w:rsid w:val="00AB7E2C"/>
    <w:rsid w:val="00B442AC"/>
    <w:rsid w:val="00B611D3"/>
    <w:rsid w:val="00B830B3"/>
    <w:rsid w:val="00B92CB7"/>
    <w:rsid w:val="00BB18CC"/>
    <w:rsid w:val="00BC4309"/>
    <w:rsid w:val="00C61687"/>
    <w:rsid w:val="00C63609"/>
    <w:rsid w:val="00D31E4E"/>
    <w:rsid w:val="00D71C70"/>
    <w:rsid w:val="00DB78E3"/>
    <w:rsid w:val="00E13DB8"/>
    <w:rsid w:val="00E36246"/>
    <w:rsid w:val="00E4558C"/>
    <w:rsid w:val="00E91E8C"/>
    <w:rsid w:val="00ED1F5C"/>
    <w:rsid w:val="00F86615"/>
    <w:rsid w:val="00F93697"/>
    <w:rsid w:val="00FD0110"/>
    <w:rsid w:val="00FD031B"/>
    <w:rsid w:val="00FF23B6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1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20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ueppyjYCQ" TargetMode="External"/><Relationship Id="rId13" Type="http://schemas.openxmlformats.org/officeDocument/2006/relationships/hyperlink" Target="https://www.youtube.com/watch?v=FCueppyjY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k.com/club149949870" TargetMode="External"/><Relationship Id="rId12" Type="http://schemas.openxmlformats.org/officeDocument/2006/relationships/hyperlink" Target="https://www.youtube.com/watch?v=FCueppyjYC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28&amp;v=z2zfG4iiy_4&amp;feature=emb_logo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FCueppyjYCQ" TargetMode="External"/><Relationship Id="rId10" Type="http://schemas.openxmlformats.org/officeDocument/2006/relationships/hyperlink" Target="https://www.youtube.com/watch?v=FCueppyjYC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CueppyjYCQ" TargetMode="External"/><Relationship Id="rId14" Type="http://schemas.openxmlformats.org/officeDocument/2006/relationships/hyperlink" Target="https://www.youtube.com/watch?v=FCueppyjY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498</Words>
  <Characters>2841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Мясниковы</cp:lastModifiedBy>
  <cp:revision>16</cp:revision>
  <dcterms:created xsi:type="dcterms:W3CDTF">2020-04-06T20:03:00Z</dcterms:created>
  <dcterms:modified xsi:type="dcterms:W3CDTF">2020-04-16T17:58:00Z</dcterms:modified>
</cp:coreProperties>
</file>