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C47" w14:textId="77777777" w:rsidR="00AC08B3" w:rsidRDefault="0077083E">
      <w:pPr>
        <w:pStyle w:val="Standard"/>
        <w:tabs>
          <w:tab w:val="center" w:pos="4677"/>
          <w:tab w:val="right" w:pos="9355"/>
        </w:tabs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68D73E32" w14:textId="77777777" w:rsidR="00AC08B3" w:rsidRDefault="0077083E">
      <w:pPr>
        <w:pStyle w:val="Standard"/>
        <w:tabs>
          <w:tab w:val="center" w:pos="4677"/>
          <w:tab w:val="right" w:pos="935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ОБЩЕОБРАЗОВАТЕЛЬНАЯ ШКОЛА - ДЕТСКИЙ САД №15» МУНИЦИПАЛЬНОГО ОБРАЗОВАНИЯ ГОРОДСКОЙ ОКРУГ СИМФЕРОПОЛЬ</w:t>
      </w:r>
    </w:p>
    <w:p w14:paraId="2479EE7D" w14:textId="77777777" w:rsidR="00AC08B3" w:rsidRDefault="0077083E">
      <w:pPr>
        <w:pStyle w:val="Standard"/>
        <w:shd w:val="clear" w:color="auto" w:fill="FFFFFF"/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РЕСПУБЛИКИ КРЫМ</w:t>
      </w:r>
    </w:p>
    <w:p w14:paraId="74BF0195" w14:textId="77777777" w:rsidR="00AC08B3" w:rsidRDefault="00AC08B3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5EAC989A" w14:textId="77777777" w:rsidR="00AC08B3" w:rsidRDefault="00AC08B3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1E67464E" w14:textId="77777777" w:rsidR="00AC08B3" w:rsidRDefault="00AC08B3">
      <w:pPr>
        <w:pStyle w:val="Standard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tbl>
      <w:tblPr>
        <w:tblW w:w="10708" w:type="dxa"/>
        <w:tblInd w:w="-1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3538"/>
        <w:gridCol w:w="3478"/>
      </w:tblGrid>
      <w:tr w:rsidR="00AC08B3" w14:paraId="46443A43" w14:textId="77777777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E990" w14:textId="77777777" w:rsidR="00AC08B3" w:rsidRDefault="0077083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</w:t>
            </w:r>
          </w:p>
          <w:p w14:paraId="6D0D213C" w14:textId="77777777" w:rsidR="00AC08B3" w:rsidRDefault="0077083E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ШМО гуманитарных дисциплин МБОУ СОШДС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№15</w:t>
            </w:r>
          </w:p>
          <w:p w14:paraId="2BC0F89A" w14:textId="77777777" w:rsidR="00AC08B3" w:rsidRDefault="0077083E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(протокол от 25.08.2021 г.№ 4)</w:t>
            </w:r>
          </w:p>
          <w:p w14:paraId="250E04E3" w14:textId="77777777" w:rsidR="00AC08B3" w:rsidRDefault="00AC08B3">
            <w:pPr>
              <w:pStyle w:val="Standard"/>
              <w:spacing w:after="0" w:line="240" w:lineRule="auto"/>
            </w:pPr>
          </w:p>
        </w:tc>
        <w:tc>
          <w:tcPr>
            <w:tcW w:w="3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E433F" w14:textId="77777777" w:rsidR="00AC08B3" w:rsidRDefault="0077083E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СОГЛАСОВАНО</w:t>
            </w:r>
          </w:p>
          <w:p w14:paraId="5AC68600" w14:textId="77777777" w:rsidR="00AC08B3" w:rsidRDefault="0077083E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МБОУ СОШДС №15</w:t>
            </w:r>
          </w:p>
          <w:p w14:paraId="0D0F9E19" w14:textId="77777777" w:rsidR="00AC08B3" w:rsidRDefault="0077083E">
            <w:pPr>
              <w:widowControl/>
              <w:spacing w:after="16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г. Симферополя</w:t>
            </w:r>
          </w:p>
          <w:p w14:paraId="2B30CE5E" w14:textId="77777777" w:rsidR="00AC08B3" w:rsidRDefault="0077083E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Клочкова А.С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30.08.2021 г.</w:t>
            </w:r>
          </w:p>
        </w:tc>
        <w:tc>
          <w:tcPr>
            <w:tcW w:w="3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C937" w14:textId="77777777" w:rsidR="00AC08B3" w:rsidRDefault="0077083E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УТВЕРЖДЕНА</w:t>
            </w:r>
          </w:p>
          <w:p w14:paraId="1758E706" w14:textId="77777777" w:rsidR="00AC08B3" w:rsidRDefault="0077083E">
            <w:pPr>
              <w:widowControl/>
              <w:spacing w:after="16" w:line="264" w:lineRule="auto"/>
              <w:ind w:left="10" w:hanging="10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приказом МБОУ СОШДС№15</w:t>
            </w:r>
          </w:p>
          <w:p w14:paraId="48A392D1" w14:textId="77777777" w:rsidR="00AC08B3" w:rsidRDefault="0077083E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от 30.08.2021г.№ 660</w:t>
            </w:r>
          </w:p>
        </w:tc>
      </w:tr>
    </w:tbl>
    <w:p w14:paraId="427BEA1E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D14935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F23498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D889DA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2D59D8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DC91CD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D2599E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14:paraId="2BC4A47E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E7420D" w14:textId="77777777" w:rsidR="00AC08B3" w:rsidRDefault="0077083E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учебного предмета</w:t>
      </w:r>
    </w:p>
    <w:p w14:paraId="0FDDC31E" w14:textId="77777777" w:rsidR="00AC08B3" w:rsidRDefault="00AC08B3">
      <w:pPr>
        <w:pStyle w:val="Standard"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9319EF" w14:textId="77777777" w:rsidR="00AC08B3" w:rsidRDefault="0077083E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«Родная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(русская)»</w:t>
      </w:r>
    </w:p>
    <w:p w14:paraId="2B56BCF8" w14:textId="77777777" w:rsidR="00AC08B3" w:rsidRDefault="0077083E">
      <w:pPr>
        <w:pStyle w:val="Standard"/>
        <w:shd w:val="clear" w:color="auto" w:fill="FFFFFF"/>
        <w:spacing w:after="0" w:line="240" w:lineRule="auto"/>
        <w:jc w:val="center"/>
        <w:outlineLvl w:val="4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5-9 класса</w:t>
      </w:r>
    </w:p>
    <w:p w14:paraId="399C3316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60A74A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2021 /2026 учебный год</w:t>
      </w:r>
    </w:p>
    <w:p w14:paraId="6EFE829E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E5E534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96D4D4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6FBA29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C45752A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 01.09.2021г.  до конца 2026г.</w:t>
      </w:r>
    </w:p>
    <w:p w14:paraId="2FAC7D90" w14:textId="77777777" w:rsidR="00AC08B3" w:rsidRDefault="00AC08B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59C4B9" w14:textId="77777777" w:rsidR="00AC08B3" w:rsidRDefault="00AC08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DCA4A8" w14:textId="77777777" w:rsidR="00AC08B3" w:rsidRDefault="00AC08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58464" w14:textId="77777777" w:rsidR="00AC08B3" w:rsidRDefault="0077083E">
      <w:pPr>
        <w:widowControl/>
        <w:ind w:left="10" w:hanging="10"/>
        <w:jc w:val="center"/>
        <w:textAlignment w:val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Учителя: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Блинникова Надежда Анатольевна</w:t>
      </w:r>
    </w:p>
    <w:p w14:paraId="28D4D57C" w14:textId="77777777" w:rsidR="00AC08B3" w:rsidRDefault="0077083E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Коваленко Валентина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Осолодкова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Валентина Григорьевна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Стаенная Ольга Андреевна</w:t>
      </w:r>
    </w:p>
    <w:p w14:paraId="080EB1C5" w14:textId="77777777" w:rsidR="00AC08B3" w:rsidRDefault="0077083E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Шамбер Анна Сергеевна</w:t>
      </w:r>
    </w:p>
    <w:p w14:paraId="36C67D20" w14:textId="77777777" w:rsidR="00AC08B3" w:rsidRDefault="0077083E">
      <w:pPr>
        <w:widowControl/>
        <w:ind w:left="10" w:hanging="10"/>
        <w:jc w:val="center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Халилова Эльмаз Руслановна</w:t>
      </w:r>
    </w:p>
    <w:p w14:paraId="77BB150E" w14:textId="77777777" w:rsidR="00AC08B3" w:rsidRDefault="00AC08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3B185" w14:textId="77777777" w:rsidR="00AC08B3" w:rsidRDefault="00AC08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5E29D5" w14:textId="77777777" w:rsidR="00AC08B3" w:rsidRDefault="00AC08B3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7CD82" w14:textId="77777777" w:rsidR="00AC08B3" w:rsidRDefault="00AC08B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3DB40" w14:textId="77777777" w:rsidR="00AC08B3" w:rsidRDefault="00AC08B3">
      <w:pPr>
        <w:pStyle w:val="Standard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9CF1D2A" w14:textId="77777777" w:rsidR="00AC08B3" w:rsidRDefault="0077083E">
      <w:pPr>
        <w:pStyle w:val="Standard"/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Данная рабочая программа составлена на основе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99E91EC" w14:textId="77777777" w:rsidR="00AC08B3" w:rsidRDefault="0077083E">
      <w:pPr>
        <w:pStyle w:val="Standard"/>
        <w:numPr>
          <w:ilvl w:val="0"/>
          <w:numId w:val="27"/>
        </w:numPr>
        <w:shd w:val="clear" w:color="auto" w:fill="FFFFFF"/>
        <w:tabs>
          <w:tab w:val="left" w:pos="-2171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14:paraId="0350F762" w14:textId="77777777" w:rsidR="00AC08B3" w:rsidRDefault="0077083E">
      <w:pPr>
        <w:pStyle w:val="a6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 августа 2018 г. № 317-ФЗ «О внесении изменений в статьи 11 и 14 Федерального закона «Об образовании в Российской Федерации»;</w:t>
      </w:r>
    </w:p>
    <w:p w14:paraId="542F2C9D" w14:textId="77777777" w:rsidR="00AC08B3" w:rsidRDefault="0077083E">
      <w:pPr>
        <w:pStyle w:val="a6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31.07.2020 N 304-ФЗ "О внесении изменений в Федерального закона «Об образовании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Федерации" по вопросам воспитания обучающихся»;</w:t>
      </w:r>
    </w:p>
    <w:p w14:paraId="30CF5DDA" w14:textId="77777777" w:rsidR="00AC08B3" w:rsidRDefault="0077083E">
      <w:pPr>
        <w:pStyle w:val="a6"/>
        <w:numPr>
          <w:ilvl w:val="0"/>
          <w:numId w:val="2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Президента РФ от 6 декабря 2018 г. № 703 «О внесении изменений в Стратегию государственной национальной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Российской Федерации на период до 2025 года,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утвержденную Указом Президента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 Федерации от 19 декабря 2012 г. № 1666»;</w:t>
      </w:r>
    </w:p>
    <w:p w14:paraId="1E50445F" w14:textId="77777777" w:rsidR="00AC08B3" w:rsidRDefault="0077083E">
      <w:pPr>
        <w:pStyle w:val="a6"/>
        <w:numPr>
          <w:ilvl w:val="0"/>
          <w:numId w:val="22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1576);</w:t>
      </w:r>
    </w:p>
    <w:p w14:paraId="085BB1A1" w14:textId="77777777" w:rsidR="00AC08B3" w:rsidRDefault="0077083E">
      <w:pPr>
        <w:pStyle w:val="a6"/>
        <w:numPr>
          <w:ilvl w:val="0"/>
          <w:numId w:val="22"/>
        </w:numPr>
        <w:tabs>
          <w:tab w:val="left" w:pos="1571"/>
        </w:tabs>
        <w:spacing w:after="160"/>
      </w:pPr>
      <w:r>
        <w:rPr>
          <w:rFonts w:ascii="Times New Roman" w:hAnsi="Times New Roman" w:cs="Times New Roman"/>
          <w:sz w:val="24"/>
          <w:szCs w:val="24"/>
        </w:rPr>
        <w:t>Программы воспитания МБОУ СОШДС №15 на 2021-2025 гг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Учебного плана основного общего образования МБОУ СОШДС № 15 на 2021-2022 учебный год;</w:t>
      </w:r>
    </w:p>
    <w:p w14:paraId="40BA1B0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требований федерального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 образования (в редакции приказа Минобрнауки России от 31 декабря 2015 г. № 1577) к результатам освоения основной образовательной программы основного общего образования по учебному предмету «Родна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литература», входящему в образовательную область «Родной язык и родная литература».</w:t>
      </w:r>
    </w:p>
    <w:p w14:paraId="3EAC5F9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5DD1C71" w14:textId="77777777" w:rsidR="00AC08B3" w:rsidRDefault="0077083E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«Родная литература (русская)»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 обеспечить достижение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целей:</w:t>
      </w:r>
    </w:p>
    <w:p w14:paraId="3E991868" w14:textId="77777777" w:rsidR="00AC08B3" w:rsidRDefault="0077083E">
      <w:pPr>
        <w:pStyle w:val="Standard"/>
        <w:numPr>
          <w:ilvl w:val="0"/>
          <w:numId w:val="28"/>
        </w:numPr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личности, способной понимать и эстетически восприним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24A2347" w14:textId="77777777" w:rsidR="00AC08B3" w:rsidRDefault="0077083E">
      <w:pPr>
        <w:pStyle w:val="Standard"/>
        <w:numPr>
          <w:ilvl w:val="0"/>
          <w:numId w:val="2"/>
        </w:numPr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413817EF" w14:textId="77777777" w:rsidR="00AC08B3" w:rsidRDefault="0077083E">
      <w:pPr>
        <w:pStyle w:val="Standard"/>
        <w:numPr>
          <w:ilvl w:val="0"/>
          <w:numId w:val="2"/>
        </w:numPr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1FFB0E0F" w14:textId="77777777" w:rsidR="00AC08B3" w:rsidRDefault="0077083E">
      <w:pPr>
        <w:pStyle w:val="Standard"/>
        <w:numPr>
          <w:ilvl w:val="0"/>
          <w:numId w:val="29"/>
        </w:numPr>
        <w:shd w:val="clear" w:color="auto" w:fill="FFFFFF"/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оциализации и самореализации личности в многонациональном российском государстве.</w:t>
      </w:r>
    </w:p>
    <w:p w14:paraId="7D570DF1" w14:textId="77777777" w:rsidR="00AC08B3" w:rsidRDefault="0077083E">
      <w:pPr>
        <w:pStyle w:val="Standard"/>
        <w:spacing w:after="0" w:line="240" w:lineRule="auto"/>
        <w:ind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«Родная литература (русская)» направлен на решение следующих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0FBED51C" w14:textId="77777777" w:rsidR="00AC08B3" w:rsidRDefault="0077083E">
      <w:pPr>
        <w:pStyle w:val="Standard"/>
        <w:numPr>
          <w:ilvl w:val="0"/>
          <w:numId w:val="30"/>
        </w:numPr>
        <w:shd w:val="clear" w:color="auto" w:fill="FFFFFF"/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литературному наследию русского народа в контексте единого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исторического и культурного пространства России, диалога культур всех народов Российской Федерации; </w:t>
      </w:r>
    </w:p>
    <w:p w14:paraId="27023EB5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роли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передаче от поколения к поколению историко-культурных, нравственных, эстетических ценностей; </w:t>
      </w:r>
    </w:p>
    <w:p w14:paraId="1C2C6DB0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взаимосв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родной русской литературы с  отечественной историей, формирование представлений 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6F78BACC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05A3175A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литературе; создание устных и письменных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высказываний, содержащих суждения и оценки по поводу прочитанного;</w:t>
      </w:r>
    </w:p>
    <w:p w14:paraId="5CC39942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общения с произведениями родной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литературы в повседневной жизни и учебной деятельности;</w:t>
      </w:r>
    </w:p>
    <w:p w14:paraId="56DB5058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опыта планирования собственного досугового чтения,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и обоснования собственных читательских предпочтений произведений родной русской литературы; </w:t>
      </w:r>
    </w:p>
    <w:p w14:paraId="36A611DE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человека и общества, многоаспектного диалога;</w:t>
      </w:r>
    </w:p>
    <w:p w14:paraId="1C083995" w14:textId="77777777" w:rsidR="00AC08B3" w:rsidRDefault="0077083E">
      <w:pPr>
        <w:pStyle w:val="Standard"/>
        <w:numPr>
          <w:ilvl w:val="0"/>
          <w:numId w:val="4"/>
        </w:numPr>
        <w:shd w:val="clear" w:color="auto" w:fill="FFFFFF"/>
        <w:spacing w:after="0" w:line="240" w:lineRule="auto"/>
        <w:ind w:left="121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0295CAF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основу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русской 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мым преемственную связь прошлого, настоящего и будущего русской национально-культурной традиции в сознании школьников. </w:t>
      </w:r>
    </w:p>
    <w:p w14:paraId="47993F26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указанными общими принципами формирования содержания курса родной русской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выделяются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содержа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тельные линии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проблемно-тематических блока): </w:t>
      </w:r>
    </w:p>
    <w:p w14:paraId="5D187C95" w14:textId="77777777" w:rsidR="00AC08B3" w:rsidRDefault="0077083E">
      <w:pPr>
        <w:pStyle w:val="Standard"/>
        <w:numPr>
          <w:ilvl w:val="0"/>
          <w:numId w:val="31"/>
        </w:numPr>
        <w:spacing w:after="0" w:line="240" w:lineRule="auto"/>
        <w:ind w:left="135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– родина моя»; </w:t>
      </w:r>
    </w:p>
    <w:p w14:paraId="0F704091" w14:textId="77777777" w:rsidR="00AC08B3" w:rsidRDefault="0077083E">
      <w:pPr>
        <w:pStyle w:val="Standard"/>
        <w:numPr>
          <w:ilvl w:val="0"/>
          <w:numId w:val="10"/>
        </w:numPr>
        <w:spacing w:after="0" w:line="240" w:lineRule="auto"/>
        <w:ind w:left="135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традиции»; </w:t>
      </w:r>
    </w:p>
    <w:p w14:paraId="6069A562" w14:textId="77777777" w:rsidR="00AC08B3" w:rsidRDefault="0077083E">
      <w:pPr>
        <w:pStyle w:val="Standard"/>
        <w:numPr>
          <w:ilvl w:val="0"/>
          <w:numId w:val="10"/>
        </w:numPr>
        <w:spacing w:after="0" w:line="240" w:lineRule="auto"/>
        <w:ind w:left="1353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характер – русская душа».</w:t>
      </w:r>
    </w:p>
    <w:p w14:paraId="4FFA8EF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содержательная линия предусматривает вариативный компонент содержания курса родной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литературы,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Например: поэты народов России о русском и родном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языках; новогодние традиции в литературе народов России и мира; образ степи в фольклоре и литературе народов России.</w:t>
      </w:r>
    </w:p>
    <w:p w14:paraId="5A4BAF49" w14:textId="77777777" w:rsidR="00AC08B3" w:rsidRDefault="0077083E">
      <w:pPr>
        <w:pStyle w:val="Standard"/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«РОДНАЯ ЛИТЕРАТУРА (РУССКАЯ)».</w:t>
      </w:r>
    </w:p>
    <w:p w14:paraId="249072A4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примерной программы по учеб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ному предмету «Родная литература (русская)» должны отражать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48ABF5D" w14:textId="77777777" w:rsidR="00AC08B3" w:rsidRDefault="00AC08B3">
      <w:pPr>
        <w:pStyle w:val="Standard"/>
        <w:shd w:val="clear" w:color="auto" w:fill="FFFFFF"/>
        <w:spacing w:after="0" w:line="240" w:lineRule="auto"/>
        <w:ind w:firstLine="709"/>
      </w:pPr>
    </w:p>
    <w:p w14:paraId="69DC3F0E" w14:textId="77777777" w:rsidR="00AC08B3" w:rsidRDefault="0077083E">
      <w:pPr>
        <w:pStyle w:val="a6"/>
        <w:suppressAutoHyphens w:val="0"/>
        <w:spacing w:after="0" w:line="240" w:lineRule="auto"/>
        <w:ind w:left="709"/>
        <w:textAlignment w:va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Cs w:val="24"/>
        </w:rPr>
        <w:t>Гражданского воспитания:</w:t>
      </w:r>
    </w:p>
    <w:p w14:paraId="416BE7FC" w14:textId="77777777" w:rsidR="00AC08B3" w:rsidRDefault="0077083E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ационального народа России;</w:t>
      </w:r>
    </w:p>
    <w:p w14:paraId="63AF779A" w14:textId="77777777" w:rsidR="00AC08B3" w:rsidRDefault="0077083E">
      <w:pPr>
        <w:pStyle w:val="a6"/>
        <w:widowControl w:val="0"/>
        <w:suppressAutoHyphens w:val="0"/>
        <w:spacing w:after="0" w:line="240" w:lineRule="auto"/>
        <w:ind w:left="709"/>
        <w:textAlignment w:va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szCs w:val="24"/>
        </w:rPr>
        <w:t xml:space="preserve">Патриотического воспитания: </w:t>
      </w:r>
    </w:p>
    <w:p w14:paraId="5D8C2C9B" w14:textId="77777777" w:rsidR="00AC08B3" w:rsidRDefault="0077083E">
      <w:pPr>
        <w:pStyle w:val="a6"/>
        <w:widowControl w:val="0"/>
        <w:suppressAutoHyphens w:val="0"/>
        <w:spacing w:after="0" w:line="240" w:lineRule="auto"/>
        <w:ind w:left="709"/>
        <w:textAlignment w:va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65981218" w14:textId="77777777" w:rsidR="00AC08B3" w:rsidRDefault="0077083E">
      <w:pPr>
        <w:pStyle w:val="a6"/>
        <w:suppressAutoHyphens w:val="0"/>
        <w:spacing w:after="0" w:line="240" w:lineRule="auto"/>
        <w:ind w:left="709"/>
        <w:textAlignment w:va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Духовно-нравственного воспитания: </w:t>
      </w:r>
    </w:p>
    <w:p w14:paraId="15FB101E" w14:textId="77777777" w:rsidR="00AC08B3" w:rsidRDefault="0077083E">
      <w:pPr>
        <w:pStyle w:val="Standard"/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мира; 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14:paraId="5BA609DE" w14:textId="77777777" w:rsidR="00AC08B3" w:rsidRDefault="0077083E">
      <w:pPr>
        <w:suppressAutoHyphens w:val="0"/>
        <w:textAlignment w:val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4.</w:t>
      </w:r>
      <w:r>
        <w:rPr>
          <w:rFonts w:ascii="Times New Roman" w:hAnsi="Times New Roman" w:cs="Times New Roman"/>
          <w:b/>
          <w:szCs w:val="24"/>
        </w:rPr>
        <w:t xml:space="preserve"> Эстетического воспитания: </w:t>
      </w:r>
    </w:p>
    <w:p w14:paraId="0BD5619E" w14:textId="77777777" w:rsidR="00AC08B3" w:rsidRDefault="0077083E">
      <w:pPr>
        <w:suppressAutoHyphens w:val="0"/>
        <w:textAlignment w:val="auto"/>
      </w:pPr>
      <w:r>
        <w:rPr>
          <w:rFonts w:ascii="Times New Roman" w:hAnsi="Times New Roman" w:cs="Times New Roman"/>
          <w:b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эстетического сознания через освоение художественного наследия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народов России и мира творческой деятельности эстетического характера;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осознан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значимости художественной культуры народов России и стран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мира;</w:t>
      </w:r>
    </w:p>
    <w:p w14:paraId="140EA751" w14:textId="77777777" w:rsidR="00AC08B3" w:rsidRDefault="0077083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Cs w:val="24"/>
        </w:rPr>
        <w:t>8. Ценностей научного познания:</w:t>
      </w:r>
    </w:p>
    <w:p w14:paraId="11359BC1" w14:textId="77777777" w:rsidR="00AC08B3" w:rsidRDefault="0077083E">
      <w:pPr>
        <w:pStyle w:val="Standard"/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обучающихся к саморазвитию и самообразованию на основе мотивации к обучению и познанию, уважительн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отношение к труду;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 </w:t>
      </w:r>
    </w:p>
    <w:p w14:paraId="50A4FFF9" w14:textId="77777777" w:rsidR="00AC08B3" w:rsidRDefault="0077083E">
      <w:pPr>
        <w:pStyle w:val="Standard"/>
        <w:spacing w:after="0" w:line="240" w:lineRule="auto"/>
        <w:ind w:left="10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 </w:t>
      </w:r>
    </w:p>
    <w:p w14:paraId="64FCCA86" w14:textId="77777777" w:rsidR="00AC08B3" w:rsidRDefault="00AC08B3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F25311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освоения примерной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по учебному предмету «Родная литература (русская)» должны отражать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сформированность универсальных учебных действий: регулятивных, познавательных, коммуникативных.</w:t>
      </w:r>
    </w:p>
    <w:p w14:paraId="7B698B96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1B1D0696" w14:textId="77777777" w:rsidR="00AC08B3" w:rsidRDefault="0077083E">
      <w:pPr>
        <w:pStyle w:val="Standard"/>
        <w:numPr>
          <w:ilvl w:val="0"/>
          <w:numId w:val="32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</w:p>
    <w:p w14:paraId="43925D2B" w14:textId="77777777" w:rsidR="00AC08B3" w:rsidRDefault="0077083E">
      <w:pPr>
        <w:pStyle w:val="Standard"/>
        <w:numPr>
          <w:ilvl w:val="0"/>
          <w:numId w:val="33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уацией; оценивать правильность выполнения учебной задачи, собственные возможности ее решения; </w:t>
      </w:r>
    </w:p>
    <w:p w14:paraId="610D08B2" w14:textId="77777777" w:rsidR="00AC08B3" w:rsidRDefault="0077083E">
      <w:pPr>
        <w:pStyle w:val="Standard"/>
        <w:numPr>
          <w:ilvl w:val="0"/>
          <w:numId w:val="13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4C1378D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220FCAB1" w14:textId="77777777" w:rsidR="00AC08B3" w:rsidRDefault="0077083E">
      <w:pPr>
        <w:pStyle w:val="Standard"/>
        <w:numPr>
          <w:ilvl w:val="0"/>
          <w:numId w:val="34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уктивное и по аналогии) и делать выводы; </w:t>
      </w:r>
    </w:p>
    <w:p w14:paraId="52DFA212" w14:textId="77777777" w:rsidR="00AC08B3" w:rsidRDefault="0077083E">
      <w:pPr>
        <w:pStyle w:val="Standard"/>
        <w:numPr>
          <w:ilvl w:val="0"/>
          <w:numId w:val="14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 </w:t>
      </w:r>
    </w:p>
    <w:p w14:paraId="68596819" w14:textId="77777777" w:rsidR="00AC08B3" w:rsidRDefault="0077083E">
      <w:pPr>
        <w:pStyle w:val="Standard"/>
        <w:numPr>
          <w:ilvl w:val="0"/>
          <w:numId w:val="14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чтения.</w:t>
      </w:r>
    </w:p>
    <w:p w14:paraId="48FB85E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744E0F84" w14:textId="77777777" w:rsidR="00AC08B3" w:rsidRDefault="0077083E">
      <w:pPr>
        <w:pStyle w:val="Standard"/>
        <w:numPr>
          <w:ilvl w:val="0"/>
          <w:numId w:val="35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 </w:t>
      </w:r>
    </w:p>
    <w:p w14:paraId="71B63828" w14:textId="77777777" w:rsidR="00AC08B3" w:rsidRDefault="0077083E">
      <w:pPr>
        <w:pStyle w:val="Standard"/>
        <w:numPr>
          <w:ilvl w:val="0"/>
          <w:numId w:val="15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 </w:t>
      </w:r>
    </w:p>
    <w:p w14:paraId="76954473" w14:textId="77777777" w:rsidR="00AC08B3" w:rsidRDefault="0077083E">
      <w:pPr>
        <w:pStyle w:val="Standard"/>
        <w:numPr>
          <w:ilvl w:val="0"/>
          <w:numId w:val="15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 </w:t>
      </w:r>
    </w:p>
    <w:p w14:paraId="576FDB99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освоения примерной программы по учебному </w:t>
      </w:r>
    </w:p>
    <w:p w14:paraId="7948651B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предмету «Родная 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 (русская)» :</w:t>
      </w:r>
    </w:p>
    <w:p w14:paraId="695BA58E" w14:textId="77777777" w:rsidR="00AC08B3" w:rsidRDefault="0077083E">
      <w:pPr>
        <w:pStyle w:val="Standard"/>
        <w:numPr>
          <w:ilvl w:val="0"/>
          <w:numId w:val="36"/>
        </w:numPr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14:paraId="7BEB3663" w14:textId="77777777" w:rsidR="00AC08B3" w:rsidRDefault="0077083E">
      <w:pPr>
        <w:pStyle w:val="Standard"/>
        <w:numPr>
          <w:ilvl w:val="0"/>
          <w:numId w:val="21"/>
        </w:numPr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литературы и культуры в контексте культур народов России; русские национальн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традиции в произведениях об августовских Спасах и о родительском доме как вечной ценности;</w:t>
      </w:r>
    </w:p>
    <w:p w14:paraId="09927332" w14:textId="77777777" w:rsidR="00AC08B3" w:rsidRDefault="0077083E">
      <w:pPr>
        <w:pStyle w:val="Standard"/>
        <w:numPr>
          <w:ilvl w:val="0"/>
          <w:numId w:val="21"/>
        </w:numPr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 о нравственных проблемах в книгах о прощании с детством;</w:t>
      </w:r>
    </w:p>
    <w:p w14:paraId="525A0920" w14:textId="77777777" w:rsidR="00AC08B3" w:rsidRDefault="0077083E">
      <w:pPr>
        <w:pStyle w:val="Standard"/>
        <w:numPr>
          <w:ilvl w:val="0"/>
          <w:numId w:val="21"/>
        </w:numPr>
        <w:spacing w:after="0" w:line="240" w:lineRule="auto"/>
        <w:ind w:left="121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езультатов, навыков работы с разными источниками информации и овладения различными способами её обработки и презентации.</w:t>
      </w:r>
    </w:p>
    <w:p w14:paraId="631CE0CC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8D995" w14:textId="77777777" w:rsidR="00AC08B3" w:rsidRDefault="0077083E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СОДЕРЖАНИЕ УЧЕБНОГО ПРЕДМЕТА «РОДНАЯ</w:t>
      </w:r>
      <w:r>
        <w:rPr>
          <w:rFonts w:ascii="Times New Roman" w:eastAsia="Times New Roman" w:hAnsi="Times New Roman" w:cs="Times New Roman"/>
          <w:b/>
          <w:smallCaps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ЛИТЕРАТУРА (РУССКАЯ)»</w:t>
      </w:r>
    </w:p>
    <w:p w14:paraId="30F0236A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(17 ч) </w:t>
      </w:r>
    </w:p>
    <w:p w14:paraId="078B5DC5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14:paraId="0899144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1. РОССИЯ – РОДИНА МОЯ (9 ч) </w:t>
      </w:r>
    </w:p>
    <w:p w14:paraId="73AAB23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еданья старины глубокой (4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14:paraId="7684C9F0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жанры фольклора. </w:t>
      </w:r>
    </w:p>
    <w:p w14:paraId="5F43FF1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Пословицы и поговорки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Родине, России, русском народе. </w:t>
      </w:r>
    </w:p>
    <w:p w14:paraId="4E9DD56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и литературные сказки. </w:t>
      </w:r>
    </w:p>
    <w:p w14:paraId="18114F54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«Лиса и медведь» (русская народная сказка).</w:t>
      </w:r>
    </w:p>
    <w:p w14:paraId="6B1CFABE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Г. Паустовский.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«Дремучий медведь».</w:t>
      </w:r>
    </w:p>
    <w:p w14:paraId="51CC31D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земли русской (3 ч) </w:t>
      </w:r>
    </w:p>
    <w:p w14:paraId="21A04D96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в произведениях русских писателей</w:t>
      </w:r>
    </w:p>
    <w:p w14:paraId="1DCD367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тихих берегах Москвы…»</w:t>
      </w:r>
    </w:p>
    <w:p w14:paraId="64AFCEF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М. Ю. Лермонтов.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«Москва, Москва!.. люблю тебя как сын…»</w:t>
      </w:r>
    </w:p>
    <w:p w14:paraId="47A4DCF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Мартынов.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«Красные ворота».</w:t>
      </w:r>
    </w:p>
    <w:p w14:paraId="1ABD986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П. Чехов.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Москве на Трубной площади».</w:t>
      </w:r>
    </w:p>
    <w:p w14:paraId="768D0C8C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просторы (2 ч) </w:t>
      </w:r>
    </w:p>
    <w:p w14:paraId="1C27423C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лес </w:t>
      </w:r>
    </w:p>
    <w:p w14:paraId="2924B68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С. Соколов-Микитов.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лес».</w:t>
      </w:r>
    </w:p>
    <w:p w14:paraId="007A9AB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В. Кольцов.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«Лес».</w:t>
      </w:r>
    </w:p>
    <w:p w14:paraId="7A8DC06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Рождественский.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«Берёза».</w:t>
      </w:r>
    </w:p>
    <w:p w14:paraId="2B1C426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А. Солоухин.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«Седьмую ночь без перерыва…»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62B89BB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3 ч.</w:t>
      </w:r>
    </w:p>
    <w:p w14:paraId="7F4FCCDB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2EC90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 (9 ч)</w:t>
      </w:r>
    </w:p>
    <w:p w14:paraId="5AEA25A8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русского мира (5 ч)</w:t>
      </w:r>
    </w:p>
    <w:p w14:paraId="63B3739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 </w:t>
      </w:r>
    </w:p>
    <w:p w14:paraId="76669F0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Л. Пастернак.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«Рождественская звезда» (фрагмент). </w:t>
      </w:r>
    </w:p>
    <w:p w14:paraId="59F0BA3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Д. Берестов.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«Перед Рождеством». </w:t>
      </w:r>
    </w:p>
    <w:p w14:paraId="0323EF67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И. Куприн.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«Бедный принц». </w:t>
      </w:r>
    </w:p>
    <w:p w14:paraId="14A3F0BA" w14:textId="77777777" w:rsidR="00AC08B3" w:rsidRDefault="0077083E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Ильин.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«Рождественское письмо».</w:t>
      </w:r>
    </w:p>
    <w:p w14:paraId="7056CCC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 (4 ч)</w:t>
      </w:r>
    </w:p>
    <w:p w14:paraId="4CFB3B3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ценности</w:t>
      </w:r>
    </w:p>
    <w:p w14:paraId="5D1BCB74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Крылов.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«Дерево».  </w:t>
      </w:r>
    </w:p>
    <w:p w14:paraId="0E590180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«Снежный бык». </w:t>
      </w:r>
    </w:p>
    <w:p w14:paraId="079B559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И. Белов.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«Скворцы». </w:t>
      </w:r>
    </w:p>
    <w:p w14:paraId="6D2FE76F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61CE7C24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D63C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 (9 ч)</w:t>
      </w:r>
    </w:p>
    <w:p w14:paraId="6A6A401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 ордена – была бы 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 ч)</w:t>
      </w:r>
    </w:p>
    <w:p w14:paraId="092A321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года</w:t>
      </w:r>
    </w:p>
    <w:p w14:paraId="32D04D8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Н. Глинка.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«Авангардная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снь». </w:t>
      </w:r>
    </w:p>
    <w:p w14:paraId="7C3A540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В. Давыдов.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«Партизан» (отрывок). </w:t>
      </w:r>
    </w:p>
    <w:p w14:paraId="64B7A980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 (3 ч)</w:t>
      </w:r>
    </w:p>
    <w:p w14:paraId="74EE7C9F" w14:textId="77777777" w:rsidR="00AC08B3" w:rsidRDefault="0077083E">
      <w:pPr>
        <w:pStyle w:val="Standard"/>
        <w:spacing w:after="1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Парадоксы русского характера</w:t>
      </w:r>
    </w:p>
    <w:p w14:paraId="7C2FD9E4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Г. Паустовский.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«Похождения жука-носорога» (солдатская сказка). </w:t>
      </w:r>
    </w:p>
    <w:p w14:paraId="52C70307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Я. Яковлев.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«Сыновья Пешеходова». </w:t>
      </w:r>
    </w:p>
    <w:p w14:paraId="37CBFF7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 (3 ч)</w:t>
      </w:r>
    </w:p>
    <w:p w14:paraId="2814E6A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контрольные </w:t>
      </w:r>
    </w:p>
    <w:p w14:paraId="44E16DC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 Чуковский.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«Серебряный герб» (фрагмент). </w:t>
      </w:r>
    </w:p>
    <w:p w14:paraId="173C843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Гиваргизов.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«Контрольный диктант». </w:t>
      </w:r>
    </w:p>
    <w:p w14:paraId="07A8280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слову жизнь дана (1 ч)</w:t>
      </w:r>
    </w:p>
    <w:p w14:paraId="5914D21C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язык, родная речь</w:t>
      </w:r>
    </w:p>
    <w:p w14:paraId="0ECD6B2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Бунин.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«Слово». </w:t>
      </w:r>
    </w:p>
    <w:p w14:paraId="79941E4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В. Г. Гордейчев.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«Родная речь».</w:t>
      </w:r>
    </w:p>
    <w:p w14:paraId="425AF166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35EB9AEA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год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(17 ч) </w:t>
      </w:r>
    </w:p>
    <w:p w14:paraId="2AA2DA13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14:paraId="4494E74A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– РОДИНА МОЯ (9 ч) </w:t>
      </w:r>
    </w:p>
    <w:p w14:paraId="1F79DA4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Преданья старины глубокой (3 ч)</w:t>
      </w:r>
    </w:p>
    <w:p w14:paraId="20B87C57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былины: богатыри и богатырство </w:t>
      </w:r>
    </w:p>
    <w:p w14:paraId="6086CA34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«Илья Муромец и Святогор».</w:t>
      </w:r>
    </w:p>
    <w:p w14:paraId="2E081A5D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Былинные сюжеты и герои в русской литературе</w:t>
      </w:r>
    </w:p>
    <w:p w14:paraId="07E823B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Бунин.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«Святогор и Илья».</w:t>
      </w:r>
    </w:p>
    <w:p w14:paraId="6FAF440D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«Певец былин».</w:t>
      </w:r>
    </w:p>
    <w:p w14:paraId="31D28A6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земли русской (3 ч) </w:t>
      </w:r>
    </w:p>
    <w:p w14:paraId="75137531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Север: Архангельск в русской литературе</w:t>
      </w:r>
    </w:p>
    <w:p w14:paraId="0683BD5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Г. Писахов.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«Морожены песни» (из книги «Ледяна колокольня).</w:t>
      </w:r>
    </w:p>
    <w:p w14:paraId="07041CE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В. Шергин.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 в Архангельске», «Миша Ласкин» (главы из книги «Поморские были и сказания»)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D5C9BF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 (3 ч)</w:t>
      </w:r>
    </w:p>
    <w:p w14:paraId="7BA97994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русских поэтов о зиме</w:t>
      </w:r>
    </w:p>
    <w:p w14:paraId="2FAA10C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С. Никитин.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«Встреча Зимы».</w:t>
      </w:r>
    </w:p>
    <w:p w14:paraId="2A51D53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 А. Блок.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«Снег да снег. Всю избу занесло…»</w:t>
      </w:r>
    </w:p>
    <w:p w14:paraId="206C962A" w14:textId="77777777" w:rsidR="00AC08B3" w:rsidRDefault="0077083E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М. Рубцов.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снег».</w:t>
      </w:r>
    </w:p>
    <w:p w14:paraId="00C9892D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мотивам русских сказок о зиме </w:t>
      </w:r>
    </w:p>
    <w:p w14:paraId="4EA03480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Е. Л. Шварц.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брата».</w:t>
      </w:r>
    </w:p>
    <w:p w14:paraId="730AF255" w14:textId="77777777" w:rsidR="00AC08B3" w:rsidRDefault="0077083E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Резерв на вариативную часть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– 3 ч.</w:t>
      </w:r>
    </w:p>
    <w:p w14:paraId="05FF9866" w14:textId="77777777" w:rsidR="00AC08B3" w:rsidRDefault="0077083E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863BB9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 (9 ч)</w:t>
      </w:r>
    </w:p>
    <w:p w14:paraId="6DAE0AA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русского мира (4 ч)</w:t>
      </w:r>
    </w:p>
    <w:p w14:paraId="48DBE929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Масленица</w:t>
      </w:r>
    </w:p>
    <w:p w14:paraId="378C95CC" w14:textId="77777777" w:rsidR="00AC08B3" w:rsidRDefault="0077083E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«Посреди небесных тел…» </w:t>
      </w:r>
    </w:p>
    <w:p w14:paraId="275B8D0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Д. Дементьев.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«Прощёное воскресенье».</w:t>
      </w:r>
    </w:p>
    <w:p w14:paraId="7E3DF7D1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«Блины».</w:t>
      </w:r>
    </w:p>
    <w:p w14:paraId="2A59088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«Блины».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4AA24B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 (5 ч)</w:t>
      </w:r>
    </w:p>
    <w:p w14:paraId="7E4EBD31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родимую 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узнаю</w:t>
      </w:r>
    </w:p>
    <w:p w14:paraId="2DBCFCA9" w14:textId="77777777" w:rsidR="00AC08B3" w:rsidRDefault="0077083E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Рождественский.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природа».</w:t>
      </w:r>
    </w:p>
    <w:p w14:paraId="46359C9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Г. Паустовский.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«Заботливый цветок». </w:t>
      </w:r>
    </w:p>
    <w:p w14:paraId="11C5F5E0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В. Бондарев.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«Поздним вечером». </w:t>
      </w:r>
    </w:p>
    <w:p w14:paraId="727646BF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3E850C51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64DE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 (9 ч)</w:t>
      </w:r>
    </w:p>
    <w:p w14:paraId="6B566B08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до ордена – была бы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 ч)</w:t>
      </w:r>
    </w:p>
    <w:p w14:paraId="6D54F7E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Оборона Севастополя </w:t>
      </w:r>
    </w:p>
    <w:p w14:paraId="6FB67B2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Апухтин.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«Солдатская песня о Севастополе». </w:t>
      </w:r>
    </w:p>
    <w:p w14:paraId="46A08B1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«Севастопольское братское кладбище».</w:t>
      </w:r>
    </w:p>
    <w:p w14:paraId="1804190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Рюрик Ивнев.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«Севастополь». </w:t>
      </w:r>
    </w:p>
    <w:p w14:paraId="7040825F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 (3 ч)</w:t>
      </w:r>
    </w:p>
    <w:p w14:paraId="75D66122" w14:textId="77777777" w:rsidR="00AC08B3" w:rsidRDefault="0077083E">
      <w:pPr>
        <w:pStyle w:val="Standard"/>
        <w:spacing w:after="16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нужно делать своими руками</w:t>
      </w:r>
    </w:p>
    <w:p w14:paraId="3C59417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«Чему бы жизнь нас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учила…» </w:t>
      </w:r>
    </w:p>
    <w:p w14:paraId="47319CF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Лесков.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«Неразменный рубль». </w:t>
      </w:r>
    </w:p>
    <w:p w14:paraId="5560948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П. Астафьев.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«Бабушка с малиной».</w:t>
      </w:r>
    </w:p>
    <w:p w14:paraId="752F4AE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 (3 ч)</w:t>
      </w:r>
    </w:p>
    <w:p w14:paraId="325A22F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Реальность и мечты</w:t>
      </w:r>
    </w:p>
    <w:p w14:paraId="46FB3DE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П. Погодин.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Кирпичные острова» (рассказы «Как я с ним </w:t>
      </w:r>
    </w:p>
    <w:p w14:paraId="2F82DCA0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познакомился», «Кирпичные острова»). </w:t>
      </w:r>
    </w:p>
    <w:p w14:paraId="4A56BCD1" w14:textId="77777777" w:rsidR="00AC08B3" w:rsidRDefault="0077083E">
      <w:pPr>
        <w:pStyle w:val="Standard"/>
        <w:shd w:val="clear" w:color="auto" w:fill="FFFFFF"/>
        <w:spacing w:after="0" w:line="240" w:lineRule="auto"/>
        <w:ind w:left="450" w:firstLine="22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Е. С. Велтистов.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Миллион и один день каникул» (фрагмент). </w:t>
      </w:r>
    </w:p>
    <w:p w14:paraId="7C967DD5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слову жизнь дана (1 ч)</w:t>
      </w:r>
    </w:p>
    <w:p w14:paraId="3466416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русском дышим языке</w:t>
      </w:r>
    </w:p>
    <w:p w14:paraId="51E7CAF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Д. Бальмонт.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язык».</w:t>
      </w:r>
    </w:p>
    <w:p w14:paraId="4462F2B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П. Мориц.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«Язык обид – язык не русский…»</w:t>
      </w:r>
    </w:p>
    <w:p w14:paraId="2306807F" w14:textId="77777777" w:rsidR="00AC08B3" w:rsidRDefault="0077083E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4B7C4115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(17 ч) </w:t>
      </w:r>
    </w:p>
    <w:p w14:paraId="78D99E43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4F99762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РОССИЯ – РОДИНА МОЯ (9 ч)</w:t>
      </w:r>
    </w:p>
    <w:p w14:paraId="4D56EC9E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Преданья старины глубокой (3 ч)</w:t>
      </w:r>
    </w:p>
    <w:p w14:paraId="1AC04E8E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песни: исторические и лирические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E92594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заре то было, братцы, на утренней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…», «Ах вы, ветры, ветры буйные…» </w:t>
      </w:r>
    </w:p>
    <w:p w14:paraId="2F78D643" w14:textId="77777777" w:rsidR="00AC08B3" w:rsidRDefault="0077083E">
      <w:pPr>
        <w:pStyle w:val="Standard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сюжеты и мотивы в русской литературе</w:t>
      </w:r>
    </w:p>
    <w:p w14:paraId="49C0826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Стеньке Разине» (песня 1).</w:t>
      </w:r>
    </w:p>
    <w:p w14:paraId="7957C737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ли в поле да не травушка была…»</w:t>
      </w:r>
    </w:p>
    <w:p w14:paraId="3782775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душа летит приветом…»</w:t>
      </w:r>
    </w:p>
    <w:p w14:paraId="2329809A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земли русской (3 ч) </w:t>
      </w:r>
    </w:p>
    <w:p w14:paraId="0A3763AC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Сибирский край</w:t>
      </w:r>
    </w:p>
    <w:p w14:paraId="09F77B27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Г. Распутин.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«Сибирь, Сибирь…» (глава «Тобольск»).</w:t>
      </w:r>
    </w:p>
    <w:p w14:paraId="763C4D73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И. Солженицын.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Углича».</w:t>
      </w:r>
    </w:p>
    <w:p w14:paraId="02741D28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 (3 ч)</w:t>
      </w:r>
    </w:p>
    <w:p w14:paraId="3B8F3C0E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поле </w:t>
      </w:r>
    </w:p>
    <w:p w14:paraId="00FFCB9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С. Никитин.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«Поле».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0323CE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Гофф.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«Русское поле».</w:t>
      </w:r>
    </w:p>
    <w:p w14:paraId="5257CDC6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В. Григорович.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«Пахарь» (главы из повести).</w:t>
      </w:r>
    </w:p>
    <w:p w14:paraId="0D7E188C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3 ч.</w:t>
      </w:r>
    </w:p>
    <w:p w14:paraId="398070C0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250F1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 (9 ч)</w:t>
      </w:r>
    </w:p>
    <w:p w14:paraId="2F97E33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русского мира (5 ч)</w:t>
      </w:r>
    </w:p>
    <w:p w14:paraId="70F3F776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сха</w:t>
      </w:r>
    </w:p>
    <w:p w14:paraId="5A696533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К. Д. Бальмонт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«Благовещенье в Москве». </w:t>
      </w:r>
    </w:p>
    <w:p w14:paraId="185C2EC5" w14:textId="77777777" w:rsidR="00AC08B3" w:rsidRDefault="0077083E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 С. Хомяков.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«Кремлевская заутреня на Пасху».</w:t>
      </w:r>
    </w:p>
    <w:p w14:paraId="237AFBDB" w14:textId="77777777" w:rsidR="00AC08B3" w:rsidRDefault="0077083E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А. А. Фет.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«Христос Воскресе!» (П. П. Боткину).</w:t>
      </w:r>
    </w:p>
    <w:p w14:paraId="401CD48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«Казак». </w:t>
      </w:r>
    </w:p>
    <w:p w14:paraId="2D1316D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 (4 ч)</w:t>
      </w:r>
    </w:p>
    <w:p w14:paraId="505F117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мастера</w:t>
      </w:r>
    </w:p>
    <w:p w14:paraId="6A2EBFC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Есенин.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«Ключи Марии» (фрагмент).</w:t>
      </w:r>
    </w:p>
    <w:p w14:paraId="1E800731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Абрамов.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«Дом» (фрагмент).</w:t>
      </w:r>
    </w:p>
    <w:p w14:paraId="30A0AAB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В. А. Солоухин.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Камешки на ладони». </w:t>
      </w:r>
    </w:p>
    <w:p w14:paraId="1EC2B02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2DECE1C6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E2A5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 (9 ч)</w:t>
      </w:r>
    </w:p>
    <w:p w14:paraId="15CB3B6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 ордена – была бы 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(3 ч)</w:t>
      </w:r>
    </w:p>
    <w:p w14:paraId="30B2923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мировой войне</w:t>
      </w:r>
    </w:p>
    <w:p w14:paraId="4D9F4F58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М. Городецкий.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витязь». </w:t>
      </w:r>
    </w:p>
    <w:p w14:paraId="73B3D23C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М. Иванов.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«О, твёрдость, о, мудрость прекрасная…», «Георгий </w:t>
      </w:r>
    </w:p>
    <w:p w14:paraId="54953DE2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Победоносец». </w:t>
      </w:r>
    </w:p>
    <w:p w14:paraId="7C73EB21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С. Гумилёв.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«Наступление», «Война».</w:t>
      </w:r>
    </w:p>
    <w:p w14:paraId="06103DA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М. М. Пришвин.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Голубая стрекоза». </w:t>
      </w:r>
    </w:p>
    <w:p w14:paraId="3819586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 (3 ч)</w:t>
      </w:r>
    </w:p>
    <w:p w14:paraId="3F6043A0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Долюшка женская</w:t>
      </w:r>
    </w:p>
    <w:p w14:paraId="6B0F286A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женщине». </w:t>
      </w:r>
    </w:p>
    <w:p w14:paraId="3F8E5BC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А. Некрасов.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войны…» </w:t>
      </w:r>
    </w:p>
    <w:p w14:paraId="5364938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В. Друнина.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откуда вдруг берутся силы…»</w:t>
      </w:r>
    </w:p>
    <w:p w14:paraId="547C638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А. Абрамов.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«Золотые руки». </w:t>
      </w:r>
    </w:p>
    <w:p w14:paraId="430328C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М. Тушнова.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говорят: Россия…»</w:t>
      </w:r>
    </w:p>
    <w:p w14:paraId="6B413CDA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 (2 ч)</w:t>
      </w:r>
    </w:p>
    <w:p w14:paraId="40C8651E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детские проблемы</w:t>
      </w:r>
    </w:p>
    <w:p w14:paraId="62DBF55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Игнатова.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«Джинн Сева». </w:t>
      </w:r>
    </w:p>
    <w:p w14:paraId="2B608C8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Н. Н.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азаркин.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«Изумрудная рыбка» (главы «Изумрудная рыбка», </w:t>
      </w:r>
    </w:p>
    <w:p w14:paraId="31FB390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миледи!», «Про личную жизнь»). </w:t>
      </w:r>
    </w:p>
    <w:p w14:paraId="0DC6DD24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слову жизнь дана (1 ч)</w:t>
      </w:r>
    </w:p>
    <w:p w14:paraId="211E78A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языка на свете не бывало</w:t>
      </w:r>
    </w:p>
    <w:p w14:paraId="2906AE6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Вс. Рождественский.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родной поэзии совсем не старовер…»</w:t>
      </w:r>
    </w:p>
    <w:p w14:paraId="005E61B2" w14:textId="77777777" w:rsidR="00AC08B3" w:rsidRDefault="0077083E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Резерв на вариативную часть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программы – 2 ч.</w:t>
      </w:r>
    </w:p>
    <w:p w14:paraId="3FD691D3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год обучения (17 ч)</w:t>
      </w:r>
    </w:p>
    <w:p w14:paraId="25A53348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14:paraId="4DAD1B0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– РОДИНА МОЯ (9 ч) </w:t>
      </w:r>
    </w:p>
    <w:p w14:paraId="04F305D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Преданья старины глубокой (3 ч)</w:t>
      </w:r>
    </w:p>
    <w:p w14:paraId="7A347760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Легендарный герой земли русской Иван Сусанин</w:t>
      </w:r>
    </w:p>
    <w:p w14:paraId="49D48F64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Н.  Марков.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«Сусанин».</w:t>
      </w:r>
    </w:p>
    <w:p w14:paraId="7A8DD05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А. Ильина.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 время грозного и злого поединка…»</w:t>
      </w:r>
    </w:p>
    <w:p w14:paraId="2D7F3BE1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Н.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Полевой.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«Избранник Божий» (главы из романа).</w:t>
      </w:r>
    </w:p>
    <w:p w14:paraId="0528F44B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земли русской (3 ч) </w:t>
      </w:r>
    </w:p>
    <w:p w14:paraId="0F3094A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Золотому кольцу</w:t>
      </w:r>
    </w:p>
    <w:p w14:paraId="55C36F02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К. Сологуб.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«Сквозь туман едва заметный…»</w:t>
      </w:r>
    </w:p>
    <w:p w14:paraId="45867D3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М.А. Кузмин.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знаю вас не понаслышке…»</w:t>
      </w:r>
    </w:p>
    <w:p w14:paraId="537F5B0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 Кобзев.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«Поездка в Суздаль».</w:t>
      </w:r>
    </w:p>
    <w:p w14:paraId="57D3515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Степанов.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«Золотое кольцо».</w:t>
      </w:r>
    </w:p>
    <w:p w14:paraId="60E53D5E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росторы (3 ч)</w:t>
      </w:r>
    </w:p>
    <w:p w14:paraId="55701E2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 – русская река</w:t>
      </w:r>
    </w:p>
    <w:p w14:paraId="4941CAA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 ты, Волга-река, Волга-матушка!..» (русская народная песня).</w:t>
      </w:r>
    </w:p>
    <w:p w14:paraId="7C087EF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«Люблю я краткой той поры…» (из поэмы «Горе старого Наума»).</w:t>
      </w:r>
    </w:p>
    <w:p w14:paraId="6CFBFE88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С. Высоцкий.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«Песня о Волге».</w:t>
      </w:r>
    </w:p>
    <w:p w14:paraId="1A608CC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В. Розанов.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Нил» (фрагмент).</w:t>
      </w:r>
    </w:p>
    <w:p w14:paraId="0505CBB9" w14:textId="77777777" w:rsidR="00AC08B3" w:rsidRDefault="0077083E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3 ч.</w:t>
      </w:r>
    </w:p>
    <w:p w14:paraId="4A651D5F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24A2F3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 (9 ч)</w:t>
      </w:r>
    </w:p>
    <w:p w14:paraId="2C8C0B2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русского мира (4 ч)</w:t>
      </w:r>
    </w:p>
    <w:p w14:paraId="1394F74B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</w:t>
      </w:r>
    </w:p>
    <w:p w14:paraId="54DFB217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А. Бунин.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«Троица».</w:t>
      </w:r>
    </w:p>
    <w:p w14:paraId="24BFFEE3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А. Есенин.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«Троицыно утро, утренний канон…»</w:t>
      </w:r>
    </w:p>
    <w:p w14:paraId="74A21ED5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И. Рыленков.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«Возможно ль высказать без слов…»  </w:t>
      </w:r>
    </w:p>
    <w:p w14:paraId="0A85BF74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«Троицкая кукушка». </w:t>
      </w:r>
    </w:p>
    <w:p w14:paraId="480E722C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 (5 ч)</w:t>
      </w:r>
    </w:p>
    <w:p w14:paraId="6D3EE231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Родство душ</w:t>
      </w:r>
    </w:p>
    <w:p w14:paraId="20785455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А. Абрамов.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«Валенки».  </w:t>
      </w:r>
    </w:p>
    <w:p w14:paraId="4348155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В. Михеева.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 предавай меня!» (главы из повести). </w:t>
      </w:r>
    </w:p>
    <w:p w14:paraId="3F66DFD4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В. Жвалевский, Е. Б. Пастернак.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«Радость жизни».</w:t>
      </w:r>
    </w:p>
    <w:p w14:paraId="68A59736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6F29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26B5945A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0016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 (9 ч)</w:t>
      </w:r>
    </w:p>
    <w:p w14:paraId="37551918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 ордена – была бы 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ч)</w:t>
      </w:r>
    </w:p>
    <w:p w14:paraId="56B08409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войне</w:t>
      </w:r>
    </w:p>
    <w:p w14:paraId="4CC630B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 Н. Веркин.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«Облачный полк» (главы). </w:t>
      </w:r>
    </w:p>
    <w:p w14:paraId="6A471E4A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 (2 ч)</w:t>
      </w:r>
    </w:p>
    <w:p w14:paraId="4561DFDD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Сеятель твой и хранитель</w:t>
      </w:r>
    </w:p>
    <w:p w14:paraId="56D5F91A" w14:textId="77777777" w:rsidR="00AC08B3" w:rsidRDefault="0077083E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С. Тургенев.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«Сфинкс».</w:t>
      </w:r>
    </w:p>
    <w:p w14:paraId="69C22FC9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«Мужик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Марей».</w:t>
      </w:r>
    </w:p>
    <w:p w14:paraId="59B02DF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 (4 ч)</w:t>
      </w:r>
    </w:p>
    <w:p w14:paraId="56DFADC0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взросления</w:t>
      </w:r>
    </w:p>
    <w:p w14:paraId="5E197CDC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Б. Л. Васильев.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«Завтра была война» (главы).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2D7E329" w14:textId="77777777" w:rsidR="00AC08B3" w:rsidRDefault="0077083E">
      <w:pPr>
        <w:pStyle w:val="Standard"/>
        <w:spacing w:after="16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Н. Щербакова.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«Вам и не снилось» (главы)</w:t>
      </w:r>
    </w:p>
    <w:p w14:paraId="7F324A3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слову жизнь дана (1 ч)</w:t>
      </w:r>
    </w:p>
    <w:p w14:paraId="47556A1B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поэзии</w:t>
      </w:r>
    </w:p>
    <w:p w14:paraId="32D4771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 Аминадо.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«Наука стихосложения». </w:t>
      </w:r>
    </w:p>
    <w:p w14:paraId="1BE94257" w14:textId="77777777" w:rsidR="00AC08B3" w:rsidRDefault="0077083E">
      <w:pPr>
        <w:pStyle w:val="Standard"/>
        <w:spacing w:after="16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Ф. Анненский.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мучительный сон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ет».</w:t>
      </w:r>
    </w:p>
    <w:p w14:paraId="5EA2B1AF" w14:textId="77777777" w:rsidR="00AC08B3" w:rsidRDefault="0077083E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22877B9D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год обучения (34 ч)</w:t>
      </w:r>
    </w:p>
    <w:p w14:paraId="429E053C" w14:textId="77777777" w:rsidR="00AC08B3" w:rsidRDefault="0077083E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433BA869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РОССИЯ – РОДИНА МОЯ  (9 ч)</w:t>
      </w:r>
    </w:p>
    <w:p w14:paraId="62B8A746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Преданья старины глубокой (3 ч)</w:t>
      </w:r>
    </w:p>
    <w:p w14:paraId="60F60E2E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война 1812 года в русском фольклоре и литературе</w:t>
      </w:r>
    </w:p>
    <w:p w14:paraId="5A8AEE2D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не две тученьки не две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грозныя…» (русская народная </w:t>
      </w:r>
    </w:p>
    <w:p w14:paraId="1EE00AAB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песня).</w:t>
      </w:r>
    </w:p>
    <w:p w14:paraId="1405FF31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А. Жуковский.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«Певец во стане русских воинов» (в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сокращении).</w:t>
      </w:r>
    </w:p>
    <w:p w14:paraId="451BAFB3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«Полководец», «Бородинская годовщина» (фрагмент).</w:t>
      </w:r>
    </w:p>
    <w:p w14:paraId="52304902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И. Цветаева.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«Генералам двенадцатого года».</w:t>
      </w:r>
    </w:p>
    <w:p w14:paraId="216DA98B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И. Лажечников.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«Новобранец 1812 года» 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рагмент).</w:t>
      </w:r>
    </w:p>
    <w:p w14:paraId="070E0ED8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земли русской (3 ч) </w:t>
      </w:r>
    </w:p>
    <w:p w14:paraId="415C23AC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в русской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6D167F6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пышный, город бедный…»</w:t>
      </w:r>
    </w:p>
    <w:p w14:paraId="2A8E001E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 Э. Мандельштам.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«Петербургские строфы».</w:t>
      </w:r>
    </w:p>
    <w:p w14:paraId="24A737C5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А. Ахматова.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«Стихи о Петербурге» («Вновь Исакий в облаченьи…»).</w:t>
      </w:r>
    </w:p>
    <w:p w14:paraId="3E13553C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Невой» («Весь город в плавных разворотах…»).</w:t>
      </w:r>
    </w:p>
    <w:p w14:paraId="06B9C261" w14:textId="77777777" w:rsidR="00AC08B3" w:rsidRDefault="0077083E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 В. Успенский.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старого петербуржца» (глава «Фонарики-сударики»).</w:t>
      </w:r>
    </w:p>
    <w:p w14:paraId="1F62C614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 (3 ч)</w:t>
      </w:r>
    </w:p>
    <w:p w14:paraId="2B55A1A4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Степь раздольная </w:t>
      </w:r>
    </w:p>
    <w:p w14:paraId="0F26E92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«Уж ты, степь ли моя, степь Моздокская…» (русская народная песня).</w:t>
      </w:r>
    </w:p>
    <w:p w14:paraId="62CAFEBD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А. Вяземский.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«Степь».</w:t>
      </w:r>
    </w:p>
    <w:p w14:paraId="209B91B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З. Суриков.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степи».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14:paraId="0B33143F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«Степь» (фрагмент).</w:t>
      </w:r>
    </w:p>
    <w:p w14:paraId="419C6FC8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3 ч.</w:t>
      </w:r>
    </w:p>
    <w:p w14:paraId="29791CA8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D1A12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РУССКИЕ ТРАДИЦИИ (9 ч)</w:t>
      </w:r>
    </w:p>
    <w:p w14:paraId="76EDF17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русского мира (4 ч)</w:t>
      </w:r>
    </w:p>
    <w:p w14:paraId="21563728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Августовские Спасы </w:t>
      </w:r>
    </w:p>
    <w:p w14:paraId="038EBEFE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 Д. Бальмонт.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«Первый спас».</w:t>
      </w:r>
    </w:p>
    <w:p w14:paraId="1641D85D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Б. А. Ахмадулина.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упаданья яблок».</w:t>
      </w:r>
    </w:p>
    <w:p w14:paraId="77162333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А. Евтушенко.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 упало яблоко с небес…»</w:t>
      </w:r>
    </w:p>
    <w:p w14:paraId="27515D4E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«Яблочный спас». </w:t>
      </w:r>
    </w:p>
    <w:p w14:paraId="777543E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Тепло родного дома (5 ч)</w:t>
      </w:r>
    </w:p>
    <w:p w14:paraId="68BA5166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дом</w:t>
      </w:r>
    </w:p>
    <w:p w14:paraId="4ED1B2A9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Платонов.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заре туманной юности» (главы). </w:t>
      </w:r>
    </w:p>
    <w:p w14:paraId="5DBFD9DB" w14:textId="77777777" w:rsidR="00AC08B3" w:rsidRDefault="0077083E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П. Астафьев.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«Далёкая и близкая сказка» (рассказ из повести «Пос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ледний поклон»).</w:t>
      </w:r>
    </w:p>
    <w:p w14:paraId="241585F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</w:t>
      </w:r>
    </w:p>
    <w:p w14:paraId="68C05127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РУССКИЙ ХАРАКТЕР – РУССКАЯ ДУША (9 ч)</w:t>
      </w:r>
    </w:p>
    <w:p w14:paraId="34F646DF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 ордена – была бы Родина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(4 ч)</w:t>
      </w:r>
    </w:p>
    <w:p w14:paraId="67099C98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 Отечественная война</w:t>
      </w:r>
    </w:p>
    <w:p w14:paraId="76C96D4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П. Майоров.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«Мы».</w:t>
      </w:r>
    </w:p>
    <w:p w14:paraId="2872128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В. Кульчицкий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Мечтатель, фантазёр,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лентяй-завистник!..»</w:t>
      </w:r>
    </w:p>
    <w:p w14:paraId="3B3CFDA3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М. Нагибин.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«Ваганов». </w:t>
      </w:r>
    </w:p>
    <w:p w14:paraId="2DDB2C16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И. Носов.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«Переправа». </w:t>
      </w:r>
    </w:p>
    <w:p w14:paraId="4C37019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 (2 ч)</w:t>
      </w:r>
    </w:p>
    <w:p w14:paraId="7545B1A8" w14:textId="77777777" w:rsidR="00AC08B3" w:rsidRDefault="0077083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русских эмигрантов</w:t>
      </w:r>
    </w:p>
    <w:p w14:paraId="0DBD8121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К. Зайцев.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«Лёгкое бремя». </w:t>
      </w:r>
    </w:p>
    <w:p w14:paraId="3A0F95A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Т. Аверченко.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искусство». </w:t>
      </w:r>
    </w:p>
    <w:p w14:paraId="02ECBFCD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 (2 ч)</w:t>
      </w:r>
    </w:p>
    <w:p w14:paraId="4F86BB51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Прощание с детством</w:t>
      </w:r>
    </w:p>
    <w:p w14:paraId="7ECCF3D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Коваль.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Красных ворот» (фрагмент). </w:t>
      </w:r>
    </w:p>
    <w:p w14:paraId="17B32852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Лишь слову жизнь дана (1 ч)</w:t>
      </w:r>
    </w:p>
    <w:p w14:paraId="4F1E81AB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«Припадаю к великой реке…»</w:t>
      </w:r>
    </w:p>
    <w:p w14:paraId="60615995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А. Бродский.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народ».</w:t>
      </w:r>
    </w:p>
    <w:p w14:paraId="11B68884" w14:textId="77777777" w:rsidR="00AC08B3" w:rsidRDefault="0077083E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А. Каргашин.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русский! Спасибо, Господи!..»</w:t>
      </w:r>
    </w:p>
    <w:p w14:paraId="229FEC33" w14:textId="77777777" w:rsidR="00AC08B3" w:rsidRDefault="0077083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Резерв на вариативную часть программы – 2 ч.</w:t>
      </w:r>
    </w:p>
    <w:p w14:paraId="6C351580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6B973" w14:textId="77777777" w:rsidR="00AC08B3" w:rsidRDefault="0077083E">
      <w:pPr>
        <w:pStyle w:val="Standard"/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ТЕМАТИЧЕСКОЕ ПЛАНИРОВАНИЕ </w:t>
      </w:r>
    </w:p>
    <w:p w14:paraId="0A8544A0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(5 класс)</w:t>
      </w:r>
    </w:p>
    <w:p w14:paraId="35A66B6B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49"/>
        <w:gridCol w:w="1230"/>
        <w:gridCol w:w="1410"/>
        <w:gridCol w:w="2730"/>
      </w:tblGrid>
      <w:tr w:rsidR="00AC08B3" w14:paraId="01000486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3B1AD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1078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87E2C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D28C4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11A552" w14:textId="77777777" w:rsidR="00AC08B3" w:rsidRDefault="0077083E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C08B3" w14:paraId="76B7B9F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A31F6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BADCC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— РОДИНА МОЯ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71AB1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B8E3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CCC55" w14:textId="77777777" w:rsidR="00AC08B3" w:rsidRDefault="0077083E">
            <w:pPr>
              <w:spacing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1.3.</w:t>
            </w:r>
          </w:p>
        </w:tc>
      </w:tr>
      <w:tr w:rsidR="00AC08B3" w14:paraId="1023EBD7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6E1F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D6CF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РУССКИЕ ТРАДИЦИИ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BCBC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4F10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FFB0" w14:textId="77777777" w:rsidR="00AC08B3" w:rsidRDefault="0077083E">
            <w:pPr>
              <w:pStyle w:val="a6"/>
              <w:spacing w:after="0" w:line="0" w:lineRule="atLeast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</w:tr>
      <w:tr w:rsidR="00AC08B3" w14:paraId="4D6326B9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1B55F8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F425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РУССКИЙ ХАРАКТЕР – РУССКАЯ ДУША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FC3F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8B755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E056F" w14:textId="77777777" w:rsidR="00AC08B3" w:rsidRDefault="0077083E">
            <w:pPr>
              <w:pStyle w:val="a6"/>
              <w:spacing w:after="0" w:line="0" w:lineRule="atLeast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1.8.</w:t>
            </w:r>
          </w:p>
        </w:tc>
      </w:tr>
      <w:tr w:rsidR="00AC08B3" w14:paraId="5374A21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D17845" w14:textId="77777777" w:rsidR="00AC08B3" w:rsidRDefault="00AC08B3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F2F0" w14:textId="77777777" w:rsidR="00AC08B3" w:rsidRDefault="00AC08B3">
            <w:pPr>
              <w:pStyle w:val="Standard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D566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9FB2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529E1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7BF24D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B3D8D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 (6 класс)</w:t>
      </w:r>
    </w:p>
    <w:p w14:paraId="1C45324D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066"/>
        <w:gridCol w:w="1470"/>
        <w:gridCol w:w="1417"/>
        <w:gridCol w:w="2566"/>
      </w:tblGrid>
      <w:tr w:rsidR="00AC08B3" w14:paraId="39FD6E23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772FD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2489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6054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55812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09769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C08B3" w14:paraId="7F3A2ADA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770A22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C96E3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68D1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2F869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0AFEF" w14:textId="77777777" w:rsidR="00AC08B3" w:rsidRDefault="0077083E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1.3.  8.</w:t>
            </w:r>
          </w:p>
        </w:tc>
      </w:tr>
      <w:tr w:rsidR="00AC08B3" w14:paraId="36CA588B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AF4E3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1A6DE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РУССКИЕ ТРАДИЦИИ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7CF8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62CB4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DE3D5" w14:textId="77777777" w:rsidR="00AC08B3" w:rsidRDefault="0077083E">
            <w:pPr>
              <w:pStyle w:val="a6"/>
              <w:spacing w:after="0" w:line="0" w:lineRule="atLeast"/>
              <w:ind w:left="36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1. 3.4.</w:t>
            </w:r>
          </w:p>
        </w:tc>
      </w:tr>
      <w:tr w:rsidR="00AC08B3" w14:paraId="4817BF2C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39135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6763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РУССКИЙ ХАРАКТЕР – РУССКАЯ ДУША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FF3A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4521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E8DEE" w14:textId="77777777" w:rsidR="00AC08B3" w:rsidRDefault="0077083E">
            <w:pPr>
              <w:pStyle w:val="a6"/>
              <w:spacing w:after="0" w:line="0" w:lineRule="atLeast"/>
              <w:ind w:left="36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1. 3.4.8.</w:t>
            </w:r>
          </w:p>
        </w:tc>
      </w:tr>
      <w:tr w:rsidR="00AC08B3" w14:paraId="28414285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DE169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5E98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2EB2C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4DDDD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029D2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A1AB00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A122A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(7 класс)</w:t>
      </w:r>
    </w:p>
    <w:p w14:paraId="0407B612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4093"/>
        <w:gridCol w:w="1677"/>
        <w:gridCol w:w="1410"/>
        <w:gridCol w:w="1656"/>
      </w:tblGrid>
      <w:tr w:rsidR="00AC08B3" w14:paraId="695E400D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077B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DF455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51F3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B8E6D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3B972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</w:tr>
      <w:tr w:rsidR="00AC08B3" w14:paraId="7450DBE5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C134E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7659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РОССИЯ — РОДИНА МОЯ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F419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7E2CA9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43779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2.  8.</w:t>
            </w:r>
          </w:p>
        </w:tc>
      </w:tr>
      <w:tr w:rsidR="00AC08B3" w14:paraId="04C44217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0D035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705F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РУССКИЕ ТРАДИЦИИ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3D4AA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243AB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ABCA9" w14:textId="77777777" w:rsidR="00AC08B3" w:rsidRDefault="0077083E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2.3.4.8.</w:t>
            </w:r>
          </w:p>
        </w:tc>
      </w:tr>
      <w:tr w:rsidR="00AC08B3" w14:paraId="39537DA1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823A6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9975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E49D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A1CF8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6504C" w14:textId="77777777" w:rsidR="00AC08B3" w:rsidRDefault="0077083E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1.2.3.4.8</w:t>
            </w:r>
          </w:p>
        </w:tc>
      </w:tr>
      <w:tr w:rsidR="00AC08B3" w14:paraId="0A8D319C" w14:textId="77777777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75371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FA9A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DD01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56141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0D80C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B4DAB4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70B99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 (8 класс)</w:t>
      </w:r>
    </w:p>
    <w:p w14:paraId="68C4CF1C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4044"/>
        <w:gridCol w:w="1683"/>
        <w:gridCol w:w="1439"/>
        <w:gridCol w:w="1656"/>
      </w:tblGrid>
      <w:tr w:rsidR="00AC08B3" w14:paraId="33C53AD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A5FE7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0EFC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D33B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157AC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D4822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C08B3" w14:paraId="6E8CED5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FE32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A828C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08DB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384C9" w14:textId="77777777" w:rsidR="00AC08B3" w:rsidRDefault="00AC08B3">
            <w:pPr>
              <w:pStyle w:val="a6"/>
              <w:spacing w:after="0" w:line="0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9FAF3" w14:textId="77777777" w:rsidR="00AC08B3" w:rsidRDefault="0077083E">
            <w:pPr>
              <w:pStyle w:val="a6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1.2. 8.</w:t>
            </w:r>
          </w:p>
        </w:tc>
      </w:tr>
      <w:tr w:rsidR="00AC08B3" w14:paraId="0051EBE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A94ED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0C10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РУССКИЕ ТРАДИЦИИ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B6B9F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C9A3E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5EA15" w14:textId="77777777" w:rsidR="00AC08B3" w:rsidRDefault="0077083E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2.3.4.8.</w:t>
            </w:r>
          </w:p>
        </w:tc>
      </w:tr>
      <w:tr w:rsidR="00AC08B3" w14:paraId="3DB4C3B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D34F82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2B96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D6F0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46692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FAE0C" w14:textId="77777777" w:rsidR="00AC08B3" w:rsidRDefault="0077083E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2.3.4.8.1.2.3.4.8</w:t>
            </w:r>
          </w:p>
        </w:tc>
      </w:tr>
      <w:tr w:rsidR="00AC08B3" w14:paraId="20E3E50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5DC6C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0A93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A675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EB67E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BA709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1D534F2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D2319" w14:textId="77777777" w:rsidR="00AC08B3" w:rsidRDefault="0077083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Пятый год обучения (9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класс)</w:t>
      </w:r>
    </w:p>
    <w:p w14:paraId="4F18413C" w14:textId="77777777" w:rsidR="00AC08B3" w:rsidRDefault="00AC08B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8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070"/>
        <w:gridCol w:w="1682"/>
        <w:gridCol w:w="1416"/>
        <w:gridCol w:w="1656"/>
      </w:tblGrid>
      <w:tr w:rsidR="00AC08B3" w14:paraId="0327C84D" w14:textId="77777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B7BC0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769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C38B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37DEA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272B8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C08B3" w14:paraId="7B043FED" w14:textId="77777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BE214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E446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E1517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BEE04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7076A" w14:textId="77777777" w:rsidR="00AC08B3" w:rsidRDefault="0077083E">
            <w:pPr>
              <w:spacing w:line="0" w:lineRule="atLeast"/>
            </w:pPr>
            <w: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1.2.3.4.8</w:t>
            </w:r>
          </w:p>
        </w:tc>
      </w:tr>
      <w:tr w:rsidR="00AC08B3" w14:paraId="175A2838" w14:textId="77777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55FCE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53A6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0436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D5D97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C38C1" w14:textId="77777777" w:rsidR="00AC08B3" w:rsidRDefault="0077083E">
            <w:pPr>
              <w:spacing w:line="0" w:lineRule="atLeast"/>
            </w:pPr>
            <w: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2.3.4.8.</w:t>
            </w:r>
          </w:p>
        </w:tc>
      </w:tr>
      <w:tr w:rsidR="00AC08B3" w14:paraId="106DAAA5" w14:textId="77777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5B997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E079" w14:textId="77777777" w:rsidR="00AC08B3" w:rsidRDefault="0077083E">
            <w:pPr>
              <w:pStyle w:val="Standard"/>
              <w:spacing w:after="0" w:line="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5D4C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CF033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781DD" w14:textId="77777777" w:rsidR="00AC08B3" w:rsidRDefault="0077083E">
            <w:pPr>
              <w:spacing w:line="0" w:lineRule="atLeast"/>
            </w:pPr>
            <w: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2.3.4.8.</w:t>
            </w:r>
          </w:p>
        </w:tc>
      </w:tr>
      <w:tr w:rsidR="00AC08B3" w14:paraId="226140CC" w14:textId="77777777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827A0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FAFE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C241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22B9A" w14:textId="77777777" w:rsidR="00AC08B3" w:rsidRDefault="0077083E">
            <w:pPr>
              <w:pStyle w:val="Standard"/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F93AD" w14:textId="77777777" w:rsidR="00AC08B3" w:rsidRDefault="00AC08B3">
            <w:pPr>
              <w:pStyle w:val="Standard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7FF89A3" w14:textId="77777777" w:rsidR="00AC08B3" w:rsidRDefault="00AC08B3">
      <w:pPr>
        <w:pStyle w:val="Standard"/>
      </w:pPr>
    </w:p>
    <w:sectPr w:rsidR="00AC08B3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4FDD" w14:textId="77777777" w:rsidR="00000000" w:rsidRDefault="0077083E">
      <w:r>
        <w:separator/>
      </w:r>
    </w:p>
  </w:endnote>
  <w:endnote w:type="continuationSeparator" w:id="0">
    <w:p w14:paraId="659B91B5" w14:textId="77777777" w:rsidR="00000000" w:rsidRDefault="0077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BB70" w14:textId="77777777" w:rsidR="00B87E65" w:rsidRDefault="0077083E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0A18D7C" w14:textId="77777777" w:rsidR="00B87E65" w:rsidRDefault="007708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D62E" w14:textId="77777777" w:rsidR="00000000" w:rsidRDefault="0077083E">
      <w:r>
        <w:rPr>
          <w:color w:val="000000"/>
        </w:rPr>
        <w:separator/>
      </w:r>
    </w:p>
  </w:footnote>
  <w:footnote w:type="continuationSeparator" w:id="0">
    <w:p w14:paraId="7342F28D" w14:textId="77777777" w:rsidR="00000000" w:rsidRDefault="0077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516"/>
    <w:multiLevelType w:val="multilevel"/>
    <w:tmpl w:val="945058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C873AC4"/>
    <w:multiLevelType w:val="multilevel"/>
    <w:tmpl w:val="7D10361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" w15:restartNumberingAfterBreak="0">
    <w:nsid w:val="1261598E"/>
    <w:multiLevelType w:val="multilevel"/>
    <w:tmpl w:val="E946DE56"/>
    <w:styleLink w:val="WWNum8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" w15:restartNumberingAfterBreak="0">
    <w:nsid w:val="14372CD8"/>
    <w:multiLevelType w:val="multilevel"/>
    <w:tmpl w:val="1B8E5B7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45A720C"/>
    <w:multiLevelType w:val="multilevel"/>
    <w:tmpl w:val="0FB26F3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63F1817"/>
    <w:multiLevelType w:val="multilevel"/>
    <w:tmpl w:val="CBF64E7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32771E"/>
    <w:multiLevelType w:val="multilevel"/>
    <w:tmpl w:val="3B38468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B3F7608"/>
    <w:multiLevelType w:val="multilevel"/>
    <w:tmpl w:val="BB68FDB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223A3E33"/>
    <w:multiLevelType w:val="multilevel"/>
    <w:tmpl w:val="EE96A0A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5C64A0C"/>
    <w:multiLevelType w:val="multilevel"/>
    <w:tmpl w:val="EFD4314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C061514"/>
    <w:multiLevelType w:val="multilevel"/>
    <w:tmpl w:val="B8182860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3542710D"/>
    <w:multiLevelType w:val="multilevel"/>
    <w:tmpl w:val="BAE46F5A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38A139AB"/>
    <w:multiLevelType w:val="multilevel"/>
    <w:tmpl w:val="036453B8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52A70975"/>
    <w:multiLevelType w:val="multilevel"/>
    <w:tmpl w:val="E03275C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67C2A73"/>
    <w:multiLevelType w:val="multilevel"/>
    <w:tmpl w:val="6B145CBE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98E64CB"/>
    <w:multiLevelType w:val="multilevel"/>
    <w:tmpl w:val="1CC623F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D862820"/>
    <w:multiLevelType w:val="multilevel"/>
    <w:tmpl w:val="108AF44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00D1077"/>
    <w:multiLevelType w:val="multilevel"/>
    <w:tmpl w:val="B4465B6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1A409D9"/>
    <w:multiLevelType w:val="multilevel"/>
    <w:tmpl w:val="F12CE54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3417A26"/>
    <w:multiLevelType w:val="multilevel"/>
    <w:tmpl w:val="C1BCC9A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88D2B12"/>
    <w:multiLevelType w:val="multilevel"/>
    <w:tmpl w:val="26283FA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6EE1729D"/>
    <w:multiLevelType w:val="multilevel"/>
    <w:tmpl w:val="A4F031A6"/>
    <w:styleLink w:val="WWNum7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2" w15:restartNumberingAfterBreak="0">
    <w:nsid w:val="729B7AF3"/>
    <w:multiLevelType w:val="multilevel"/>
    <w:tmpl w:val="08BC7C88"/>
    <w:styleLink w:val="WWNum6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3" w15:restartNumberingAfterBreak="0">
    <w:nsid w:val="73265695"/>
    <w:multiLevelType w:val="multilevel"/>
    <w:tmpl w:val="C884EDA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79B8555C"/>
    <w:multiLevelType w:val="multilevel"/>
    <w:tmpl w:val="045CAC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7D351D16"/>
    <w:multiLevelType w:val="multilevel"/>
    <w:tmpl w:val="F3F217B6"/>
    <w:styleLink w:val="WWNum5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>
    <w:abstractNumId w:val="4"/>
  </w:num>
  <w:num w:numId="2">
    <w:abstractNumId w:val="23"/>
  </w:num>
  <w:num w:numId="3">
    <w:abstractNumId w:val="24"/>
  </w:num>
  <w:num w:numId="4">
    <w:abstractNumId w:val="15"/>
  </w:num>
  <w:num w:numId="5">
    <w:abstractNumId w:val="1"/>
  </w:num>
  <w:num w:numId="6">
    <w:abstractNumId w:val="25"/>
  </w:num>
  <w:num w:numId="7">
    <w:abstractNumId w:val="22"/>
  </w:num>
  <w:num w:numId="8">
    <w:abstractNumId w:val="21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  <w:num w:numId="16">
    <w:abstractNumId w:val="18"/>
  </w:num>
  <w:num w:numId="17">
    <w:abstractNumId w:val="20"/>
  </w:num>
  <w:num w:numId="18">
    <w:abstractNumId w:val="7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16"/>
    <w:lvlOverride w:ilvl="0"/>
  </w:num>
  <w:num w:numId="28">
    <w:abstractNumId w:val="23"/>
    <w:lvlOverride w:ilvl="0"/>
  </w:num>
  <w:num w:numId="29">
    <w:abstractNumId w:val="24"/>
    <w:lvlOverride w:ilvl="0"/>
  </w:num>
  <w:num w:numId="30">
    <w:abstractNumId w:val="15"/>
    <w:lvlOverride w:ilvl="0"/>
  </w:num>
  <w:num w:numId="31">
    <w:abstractNumId w:val="0"/>
    <w:lvlOverride w:ilvl="0"/>
  </w:num>
  <w:num w:numId="32">
    <w:abstractNumId w:val="5"/>
    <w:lvlOverride w:ilvl="0"/>
  </w:num>
  <w:num w:numId="33">
    <w:abstractNumId w:val="8"/>
    <w:lvlOverride w:ilvl="0"/>
  </w:num>
  <w:num w:numId="34">
    <w:abstractNumId w:val="6"/>
    <w:lvlOverride w:ilvl="0"/>
  </w:num>
  <w:num w:numId="35">
    <w:abstractNumId w:val="9"/>
    <w:lvlOverride w:ilvl="0"/>
  </w:num>
  <w:num w:numId="36">
    <w:abstractNumId w:val="1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08B3"/>
    <w:rsid w:val="0077083E"/>
    <w:rsid w:val="00A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0DB"/>
  <w15:docId w15:val="{48307914-E0FA-4018-B2D0-F2E1F4A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a5">
    <w:name w:val="Обычный (веб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character" w:customStyle="1" w:styleId="apple-tab-span">
    <w:name w:val="apple-tab-span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Courier New"/>
    </w:rPr>
  </w:style>
  <w:style w:type="character" w:customStyle="1" w:styleId="ListLabel136">
    <w:name w:val="ListLabel 136"/>
    <w:rPr>
      <w:rFonts w:cs="Wingdings"/>
    </w:rPr>
  </w:style>
  <w:style w:type="character" w:customStyle="1" w:styleId="ListLabel137">
    <w:name w:val="ListLabel 137"/>
    <w:rPr>
      <w:rFonts w:cs="Symbol"/>
    </w:rPr>
  </w:style>
  <w:style w:type="character" w:customStyle="1" w:styleId="ListLabel138">
    <w:name w:val="ListLabel 138"/>
    <w:rPr>
      <w:rFonts w:cs="Courier New"/>
    </w:rPr>
  </w:style>
  <w:style w:type="character" w:customStyle="1" w:styleId="ListLabel139">
    <w:name w:val="ListLabel 139"/>
    <w:rPr>
      <w:rFonts w:cs="Wingdings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Courier New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Courier New"/>
    </w:rPr>
  </w:style>
  <w:style w:type="character" w:customStyle="1" w:styleId="ListLabel145">
    <w:name w:val="ListLabel 145"/>
    <w:rPr>
      <w:rFonts w:cs="Wingdings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Courier New"/>
    </w:rPr>
  </w:style>
  <w:style w:type="character" w:customStyle="1" w:styleId="ListLabel148">
    <w:name w:val="ListLabel 148"/>
    <w:rPr>
      <w:rFonts w:cs="Wingdings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Courier New"/>
    </w:rPr>
  </w:style>
  <w:style w:type="character" w:customStyle="1" w:styleId="ListLabel151">
    <w:name w:val="ListLabel 151"/>
    <w:rPr>
      <w:rFonts w:cs="Wingdings"/>
    </w:rPr>
  </w:style>
  <w:style w:type="character" w:customStyle="1" w:styleId="ListLabel152">
    <w:name w:val="ListLabel 152"/>
    <w:rPr>
      <w:b w:val="0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3514</Words>
  <Characters>20034</Characters>
  <Application>Microsoft Office Word</Application>
  <DocSecurity>0</DocSecurity>
  <Lines>166</Lines>
  <Paragraphs>47</Paragraphs>
  <ScaleCrop>false</ScaleCrop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Azrael</cp:lastModifiedBy>
  <cp:revision>2</cp:revision>
  <cp:lastPrinted>2021-09-19T14:27:00Z</cp:lastPrinted>
  <dcterms:created xsi:type="dcterms:W3CDTF">2021-11-07T13:33:00Z</dcterms:created>
  <dcterms:modified xsi:type="dcterms:W3CDTF">2021-11-07T13:33:00Z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