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A31D" w14:textId="77777777" w:rsidR="002F1596" w:rsidRDefault="002F1596">
      <w:pPr>
        <w:pStyle w:val="Standard"/>
        <w:jc w:val="center"/>
        <w:rPr>
          <w:rFonts w:ascii="Times New Roman" w:hAnsi="Times New Roman" w:cs="Times New Roman"/>
          <w:b/>
        </w:rPr>
      </w:pPr>
    </w:p>
    <w:p w14:paraId="03DF49D5" w14:textId="77777777" w:rsidR="002F1596" w:rsidRDefault="002F1596">
      <w:pPr>
        <w:pStyle w:val="Standard"/>
        <w:jc w:val="center"/>
        <w:rPr>
          <w:rFonts w:ascii="Times New Roman" w:hAnsi="Times New Roman" w:cs="Times New Roman"/>
          <w:b/>
        </w:rPr>
      </w:pPr>
    </w:p>
    <w:p w14:paraId="28202FFF" w14:textId="77777777" w:rsidR="002F1596" w:rsidRDefault="00C85FEF">
      <w:pPr>
        <w:pStyle w:val="Standard"/>
        <w:tabs>
          <w:tab w:val="center" w:pos="4677"/>
          <w:tab w:val="right" w:pos="9355"/>
        </w:tabs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14:paraId="75DE0547" w14:textId="77777777" w:rsidR="002F1596" w:rsidRDefault="00C85FEF">
      <w:pPr>
        <w:pStyle w:val="Standard"/>
        <w:tabs>
          <w:tab w:val="center" w:pos="4677"/>
          <w:tab w:val="right" w:pos="9355"/>
        </w:tabs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«СРЕДНЯЯ ОБЩЕОБРАЗОВАТЕЛЬНАЯ ШКОЛА - ДЕТСКИЙ САД №15» МУНИЦИПАЛЬНОГО ОБРАЗОВАНИЯ ГОРОДСКОЙ ОКРУГ СИМФЕРОПОЛЬ</w:t>
      </w:r>
    </w:p>
    <w:p w14:paraId="617D651C" w14:textId="77777777" w:rsidR="002F1596" w:rsidRDefault="00C85FEF">
      <w:pPr>
        <w:pStyle w:val="Standard"/>
        <w:shd w:val="clear" w:color="auto" w:fill="FFFFFF"/>
        <w:spacing w:after="0"/>
        <w:ind w:firstLine="284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РЕСПУБЛИКИ КРЫМ</w:t>
      </w:r>
    </w:p>
    <w:p w14:paraId="229CC7CD" w14:textId="77777777" w:rsidR="002F1596" w:rsidRDefault="002F1596">
      <w:pPr>
        <w:pStyle w:val="Standard"/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</w:p>
    <w:p w14:paraId="73A9DB23" w14:textId="77777777" w:rsidR="002F1596" w:rsidRDefault="002F1596">
      <w:pPr>
        <w:pStyle w:val="Standard"/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</w:p>
    <w:p w14:paraId="5648BB7C" w14:textId="77777777" w:rsidR="002F1596" w:rsidRDefault="002F1596">
      <w:pPr>
        <w:pStyle w:val="Standard"/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</w:p>
    <w:tbl>
      <w:tblPr>
        <w:tblW w:w="107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0"/>
        <w:gridCol w:w="3530"/>
        <w:gridCol w:w="3486"/>
      </w:tblGrid>
      <w:tr w:rsidR="002F1596" w14:paraId="0BFB1288" w14:textId="77777777">
        <w:tblPrEx>
          <w:tblCellMar>
            <w:top w:w="0" w:type="dxa"/>
            <w:bottom w:w="0" w:type="dxa"/>
          </w:tblCellMar>
        </w:tblPrEx>
        <w:trPr>
          <w:trHeight w:val="2142"/>
          <w:jc w:val="center"/>
        </w:trPr>
        <w:tc>
          <w:tcPr>
            <w:tcW w:w="3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D61EF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РАССМОТРЕНО</w:t>
            </w:r>
          </w:p>
          <w:p w14:paraId="16B2D828" w14:textId="77777777" w:rsidR="002F1596" w:rsidRDefault="00C85FEF">
            <w:pPr>
              <w:widowControl/>
              <w:spacing w:after="16" w:line="264" w:lineRule="auto"/>
              <w:ind w:left="10" w:hanging="1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 xml:space="preserve">ШМО гуманитарных дисциплин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СОШДС №15</w:t>
            </w:r>
          </w:p>
          <w:p w14:paraId="661B3133" w14:textId="77777777" w:rsidR="002F1596" w:rsidRDefault="00C85FEF">
            <w:pPr>
              <w:widowControl/>
              <w:spacing w:after="16" w:line="264" w:lineRule="auto"/>
              <w:ind w:left="10" w:hanging="1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(протокол от 25.08.2021 г.№ 4)</w:t>
            </w:r>
          </w:p>
          <w:p w14:paraId="3C3B53FC" w14:textId="77777777" w:rsidR="002F1596" w:rsidRDefault="002F1596">
            <w:pPr>
              <w:pStyle w:val="Standard"/>
              <w:spacing w:after="0"/>
              <w:jc w:val="both"/>
            </w:pPr>
          </w:p>
        </w:tc>
        <w:tc>
          <w:tcPr>
            <w:tcW w:w="3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1B7F3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СОГЛАСОВАНО</w:t>
            </w:r>
          </w:p>
          <w:p w14:paraId="01CAB11C" w14:textId="77777777" w:rsidR="002F1596" w:rsidRDefault="00C85FEF">
            <w:pPr>
              <w:widowControl/>
              <w:spacing w:after="16"/>
              <w:ind w:left="10" w:hanging="1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 xml:space="preserve"> МБОУ СОШДС №15</w:t>
            </w:r>
          </w:p>
          <w:p w14:paraId="57F92BC1" w14:textId="77777777" w:rsidR="002F1596" w:rsidRDefault="00C85FEF">
            <w:pPr>
              <w:widowControl/>
              <w:spacing w:after="16"/>
              <w:ind w:left="10" w:hanging="1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г. Симферополя</w:t>
            </w:r>
          </w:p>
          <w:p w14:paraId="0D1067E1" w14:textId="77777777" w:rsidR="002F1596" w:rsidRDefault="00C85FEF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 xml:space="preserve"> Клочкова А.С</w:t>
            </w:r>
          </w:p>
          <w:p w14:paraId="496DE846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30.08.2021 г.</w:t>
            </w:r>
          </w:p>
        </w:tc>
        <w:tc>
          <w:tcPr>
            <w:tcW w:w="3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48E7D" w14:textId="77777777" w:rsidR="002F1596" w:rsidRDefault="00C85FEF">
            <w:pPr>
              <w:widowControl/>
              <w:spacing w:after="16" w:line="264" w:lineRule="auto"/>
              <w:ind w:left="10" w:hanging="1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t>УТВЕРЖДЕНА</w:t>
            </w:r>
          </w:p>
          <w:p w14:paraId="4A8B08B5" w14:textId="77777777" w:rsidR="002F1596" w:rsidRDefault="00C85FEF">
            <w:pPr>
              <w:widowControl/>
              <w:spacing w:after="16" w:line="264" w:lineRule="auto"/>
              <w:ind w:left="10" w:hanging="1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приказом МБОУ СОШДС№15</w:t>
            </w:r>
          </w:p>
          <w:p w14:paraId="52D9E38A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от 30.08.2021г.№ 660</w:t>
            </w:r>
          </w:p>
        </w:tc>
      </w:tr>
    </w:tbl>
    <w:p w14:paraId="3A02A660" w14:textId="77777777" w:rsidR="002F1596" w:rsidRDefault="002F1596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2B588D8" w14:textId="77777777" w:rsidR="002F1596" w:rsidRDefault="002F1596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94F8362" w14:textId="77777777" w:rsidR="002F1596" w:rsidRDefault="002F1596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A703A4A" w14:textId="77777777" w:rsidR="002F1596" w:rsidRDefault="002F1596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E79141C" w14:textId="77777777" w:rsidR="002F1596" w:rsidRDefault="002F1596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60526E1" w14:textId="77777777" w:rsidR="002F1596" w:rsidRDefault="002F1596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EB13BC3" w14:textId="77777777" w:rsidR="002F1596" w:rsidRDefault="002F1596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04E8041" w14:textId="77777777" w:rsidR="002F1596" w:rsidRDefault="002F1596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E9B2457" w14:textId="77777777" w:rsidR="002F1596" w:rsidRDefault="00C85FEF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РАБОЧАЯ ПРОГРАММА</w:t>
      </w:r>
    </w:p>
    <w:p w14:paraId="60CDF891" w14:textId="77777777" w:rsidR="002F1596" w:rsidRDefault="002F1596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8C5C025" w14:textId="77777777" w:rsidR="002F1596" w:rsidRDefault="00C85FEF">
      <w:pPr>
        <w:pStyle w:val="Standard"/>
        <w:shd w:val="clear" w:color="auto" w:fill="FFFFFF"/>
        <w:spacing w:after="0"/>
        <w:jc w:val="center"/>
        <w:outlineLvl w:val="4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учебного предмета</w:t>
      </w:r>
    </w:p>
    <w:p w14:paraId="356933BE" w14:textId="77777777" w:rsidR="002F1596" w:rsidRDefault="002F1596">
      <w:pPr>
        <w:pStyle w:val="Standard"/>
        <w:shd w:val="clear" w:color="auto" w:fill="FFFFFF"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FF2D3DF" w14:textId="77777777" w:rsidR="002F1596" w:rsidRDefault="00C85FEF">
      <w:pPr>
        <w:pStyle w:val="Standard"/>
        <w:shd w:val="clear" w:color="auto" w:fill="FFFFFF"/>
        <w:spacing w:after="0"/>
        <w:jc w:val="center"/>
        <w:outlineLvl w:val="4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«Родная литература (русская)»</w:t>
      </w:r>
    </w:p>
    <w:p w14:paraId="41B6CF4E" w14:textId="77777777" w:rsidR="002F1596" w:rsidRDefault="00C85FEF">
      <w:pPr>
        <w:pStyle w:val="Standard"/>
        <w:shd w:val="clear" w:color="auto" w:fill="FFFFFF"/>
        <w:spacing w:after="0"/>
        <w:jc w:val="center"/>
        <w:outlineLvl w:val="4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для 10-а класса</w:t>
      </w:r>
    </w:p>
    <w:p w14:paraId="1D3BAD25" w14:textId="77777777" w:rsidR="002F1596" w:rsidRDefault="002F1596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6E14B3" w14:textId="77777777" w:rsidR="002F1596" w:rsidRDefault="00C85FEF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2021 /2022 учебный год</w:t>
      </w:r>
    </w:p>
    <w:p w14:paraId="3B1CC99B" w14:textId="77777777" w:rsidR="002F1596" w:rsidRDefault="002F1596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A6F0A16" w14:textId="77777777" w:rsidR="002F1596" w:rsidRDefault="002F1596">
      <w:pPr>
        <w:pStyle w:val="Standard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0E2D278" w14:textId="77777777" w:rsidR="002F1596" w:rsidRDefault="00C85FEF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48B135B0" w14:textId="77777777" w:rsidR="002F1596" w:rsidRDefault="00C85FEF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Срок реализации: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с 01.09.2021г. до  конца учебного года</w:t>
      </w:r>
    </w:p>
    <w:p w14:paraId="51657096" w14:textId="77777777" w:rsidR="002F1596" w:rsidRDefault="002F1596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B9D078E" w14:textId="77777777" w:rsidR="002F1596" w:rsidRDefault="002F1596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2379CFE" w14:textId="77777777" w:rsidR="002F1596" w:rsidRDefault="002F1596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A8E7DE8" w14:textId="77777777" w:rsidR="002F1596" w:rsidRDefault="002F1596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78131FB" w14:textId="77777777" w:rsidR="002F1596" w:rsidRDefault="00C85FEF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Учитель: 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Коваленко Валентина Михайловна</w:t>
      </w:r>
    </w:p>
    <w:p w14:paraId="42673809" w14:textId="77777777" w:rsidR="002F1596" w:rsidRDefault="002F1596">
      <w:pPr>
        <w:pStyle w:val="Standard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14:paraId="0CDD808C" w14:textId="77777777" w:rsidR="002F1596" w:rsidRDefault="002F1596">
      <w:pPr>
        <w:pStyle w:val="Standard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14:paraId="28993515" w14:textId="77777777" w:rsidR="002F1596" w:rsidRDefault="002F1596">
      <w:pPr>
        <w:pStyle w:val="Standard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14:paraId="18961F47" w14:textId="77777777" w:rsidR="002F1596" w:rsidRDefault="002F1596">
      <w:pPr>
        <w:pStyle w:val="Standard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14:paraId="523AA68E" w14:textId="77777777" w:rsidR="002F1596" w:rsidRDefault="002F1596">
      <w:pPr>
        <w:pStyle w:val="Standard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14:paraId="2F148588" w14:textId="77777777" w:rsidR="002F1596" w:rsidRDefault="002F1596">
      <w:pPr>
        <w:pStyle w:val="Standard"/>
        <w:spacing w:after="0"/>
        <w:rPr>
          <w:rFonts w:ascii="Times New Roman" w:eastAsia="Times New Roman" w:hAnsi="Times New Roman" w:cs="Times New Roman"/>
          <w:i/>
          <w:color w:val="FFFFFF"/>
          <w:sz w:val="24"/>
          <w:szCs w:val="24"/>
          <w:u w:val="single"/>
          <w:lang w:eastAsia="ar-SA"/>
        </w:rPr>
      </w:pPr>
    </w:p>
    <w:p w14:paraId="4153741E" w14:textId="77777777" w:rsidR="002F1596" w:rsidRDefault="00C85FEF">
      <w:pPr>
        <w:pStyle w:val="a7"/>
        <w:spacing w:before="0" w:after="0"/>
        <w:ind w:left="360"/>
      </w:pPr>
      <w:r>
        <w:rPr>
          <w:b/>
          <w:color w:val="000000"/>
        </w:rPr>
        <w:lastRenderedPageBreak/>
        <w:t xml:space="preserve">Нормативно-правовую основу настоящей примерной программы (далее – </w:t>
      </w:r>
      <w:r>
        <w:rPr>
          <w:b/>
          <w:color w:val="000000"/>
        </w:rPr>
        <w:t>программа) по учебному предмету «Родная литература (русская)» составляют следующие документы:</w:t>
      </w:r>
    </w:p>
    <w:p w14:paraId="399A8834" w14:textId="77777777" w:rsidR="002F1596" w:rsidRDefault="00C85FEF">
      <w:pPr>
        <w:pStyle w:val="a7"/>
        <w:numPr>
          <w:ilvl w:val="0"/>
          <w:numId w:val="2"/>
        </w:numPr>
        <w:spacing w:before="0" w:after="0"/>
      </w:pPr>
      <w:r>
        <w:rPr>
          <w:color w:val="000000"/>
        </w:rPr>
        <w:t xml:space="preserve">Федеральный закон от 29 декабря 2012 г. № 273-ФЗ «Об образовании </w:t>
      </w:r>
      <w:r>
        <w:rPr>
          <w:color w:val="000000"/>
        </w:rPr>
        <w:br/>
      </w:r>
      <w:r>
        <w:rPr>
          <w:color w:val="000000"/>
        </w:rPr>
        <w:t>в Российской Федерации» (далее – Федеральный закон об образовании); </w:t>
      </w:r>
    </w:p>
    <w:p w14:paraId="7867FC8B" w14:textId="77777777" w:rsidR="002F1596" w:rsidRDefault="00C85FEF">
      <w:pPr>
        <w:pStyle w:val="a7"/>
        <w:numPr>
          <w:ilvl w:val="0"/>
          <w:numId w:val="2"/>
        </w:numPr>
        <w:spacing w:before="0" w:after="0"/>
      </w:pPr>
      <w:r>
        <w:rPr>
          <w:color w:val="000000"/>
        </w:rPr>
        <w:t>Федеральный закон от 3 авгу</w:t>
      </w:r>
      <w:r>
        <w:rPr>
          <w:color w:val="000000"/>
        </w:rPr>
        <w:t>ста 2018 г. № 317-ФЗ «О внесении изменений в статьи 11 и 14 Федерального закона «Об образовании в Российской Федерации»;</w:t>
      </w:r>
    </w:p>
    <w:p w14:paraId="48504F8A" w14:textId="77777777" w:rsidR="002F1596" w:rsidRDefault="00C85FEF">
      <w:pPr>
        <w:pStyle w:val="a7"/>
        <w:numPr>
          <w:ilvl w:val="0"/>
          <w:numId w:val="2"/>
        </w:numPr>
        <w:spacing w:before="0" w:after="0"/>
      </w:pPr>
      <w:r>
        <w:rPr>
          <w:color w:val="000000"/>
        </w:rPr>
        <w:t xml:space="preserve">Федеральный закон от 31.07.2020 N 304-ФЗ "О внесении изменений в Федеральный закон «Об образовании в Российской Федерации" по вопросам </w:t>
      </w:r>
      <w:r>
        <w:rPr>
          <w:color w:val="000000"/>
        </w:rPr>
        <w:t>воспитания обучающихся»;</w:t>
      </w:r>
    </w:p>
    <w:p w14:paraId="4C084277" w14:textId="77777777" w:rsidR="002F1596" w:rsidRDefault="00C85FEF">
      <w:pPr>
        <w:pStyle w:val="a7"/>
        <w:numPr>
          <w:ilvl w:val="0"/>
          <w:numId w:val="2"/>
        </w:numPr>
        <w:spacing w:before="0" w:after="0"/>
      </w:pPr>
      <w:r>
        <w:rPr>
          <w:color w:val="000000"/>
        </w:rPr>
        <w:t xml:space="preserve">Указ Президента РФ от 6 декабря 2018 г. № 703 «О внесении изменений в Стратегию государственной национальной политики </w:t>
      </w:r>
      <w:r>
        <w:rPr>
          <w:color w:val="000000"/>
          <w:shd w:val="clear" w:color="auto" w:fill="FFFFFF"/>
        </w:rPr>
        <w:t xml:space="preserve">Российской Федерации на период до 2025 года, </w:t>
      </w:r>
      <w:r>
        <w:rPr>
          <w:color w:val="000000"/>
        </w:rPr>
        <w:t>утвержденную Указом Президента Российской Федерации от 19 декабря 20</w:t>
      </w:r>
      <w:r>
        <w:rPr>
          <w:color w:val="000000"/>
        </w:rPr>
        <w:t>12 г. № 1666»;</w:t>
      </w:r>
    </w:p>
    <w:p w14:paraId="73EAA732" w14:textId="77777777" w:rsidR="002F1596" w:rsidRDefault="00C85FEF">
      <w:pPr>
        <w:pStyle w:val="a7"/>
        <w:numPr>
          <w:ilvl w:val="0"/>
          <w:numId w:val="2"/>
        </w:numPr>
        <w:spacing w:before="0" w:after="0"/>
      </w:pPr>
      <w:r>
        <w:rPr>
          <w:color w:val="000000"/>
        </w:rPr>
        <w:t xml:space="preserve">Приказ Министерства образования и науки РФ </w:t>
      </w:r>
      <w:r>
        <w:rPr>
          <w:color w:val="000000"/>
        </w:rPr>
        <w:br/>
      </w:r>
      <w:r>
        <w:rPr>
          <w:color w:val="000000"/>
        </w:rPr>
        <w:t>от 6 октября 2009 г. № 373 «Об утверждении федерального государственного образовательного стандарта начального общего образования» (в редакции приказа Минобрнауки России от 31 декабря 2015 г. № 157</w:t>
      </w:r>
      <w:r>
        <w:rPr>
          <w:color w:val="000000"/>
        </w:rPr>
        <w:t>6);</w:t>
      </w:r>
    </w:p>
    <w:p w14:paraId="0C1D0C73" w14:textId="77777777" w:rsidR="002F1596" w:rsidRDefault="00C85FEF">
      <w:pPr>
        <w:pStyle w:val="a7"/>
        <w:numPr>
          <w:ilvl w:val="0"/>
          <w:numId w:val="2"/>
        </w:numPr>
        <w:spacing w:before="0" w:after="0"/>
      </w:pPr>
      <w:r>
        <w:rPr>
          <w:color w:val="000000"/>
        </w:rPr>
        <w:t>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1577).</w:t>
      </w:r>
    </w:p>
    <w:p w14:paraId="51733ED0" w14:textId="77777777" w:rsidR="002F1596" w:rsidRDefault="00C85FEF">
      <w:pPr>
        <w:pStyle w:val="Standard"/>
        <w:numPr>
          <w:ilvl w:val="0"/>
          <w:numId w:val="2"/>
        </w:numPr>
        <w:shd w:val="clear" w:color="auto" w:fill="FFFFFF"/>
        <w:tabs>
          <w:tab w:val="left" w:pos="-2171"/>
        </w:tabs>
        <w:spacing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разработана на основе требований федерального государственного образовательного стандарта основного общего образования (в редакции приказа Минобрнауки России от 31 декабря 2015 г. № 1577) к результатам освоения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основного общего образования по учебному предмету «Родная литература», входящему в образовательную область «Родной язык и  родная литература».</w:t>
      </w:r>
    </w:p>
    <w:p w14:paraId="4D3DA3C1" w14:textId="77777777" w:rsidR="002F1596" w:rsidRDefault="00C85FEF">
      <w:pPr>
        <w:pStyle w:val="Standard"/>
        <w:numPr>
          <w:ilvl w:val="0"/>
          <w:numId w:val="2"/>
        </w:numPr>
        <w:shd w:val="clear" w:color="auto" w:fill="FFFFFF"/>
        <w:tabs>
          <w:tab w:val="left" w:pos="-2171"/>
        </w:tabs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основе Программы воспитания МБОУ СОШДС № 15 на </w:t>
      </w:r>
      <w:r>
        <w:rPr>
          <w:rFonts w:ascii="Times New Roman" w:hAnsi="Times New Roman" w:cs="Times New Roman"/>
          <w:sz w:val="24"/>
          <w:szCs w:val="24"/>
        </w:rPr>
        <w:t>2021-2025 гг</w:t>
      </w:r>
    </w:p>
    <w:p w14:paraId="50BFF60F" w14:textId="77777777" w:rsidR="002F1596" w:rsidRDefault="00C85FEF">
      <w:pPr>
        <w:pStyle w:val="Standard"/>
        <w:numPr>
          <w:ilvl w:val="0"/>
          <w:numId w:val="2"/>
        </w:numPr>
        <w:shd w:val="clear" w:color="auto" w:fill="FFFFFF"/>
        <w:tabs>
          <w:tab w:val="left" w:pos="-2171"/>
        </w:tabs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Учебного плана основного общего образования МБОУ </w:t>
      </w:r>
      <w:r>
        <w:rPr>
          <w:rFonts w:ascii="Times New Roman" w:eastAsia="Times New Roman" w:hAnsi="Times New Roman" w:cs="Times New Roman"/>
          <w:sz w:val="24"/>
          <w:szCs w:val="24"/>
        </w:rPr>
        <w:t>СОШДС № 15 на 2020- 2021 учебный год;</w:t>
      </w:r>
    </w:p>
    <w:p w14:paraId="6F4F7A35" w14:textId="77777777" w:rsidR="002F1596" w:rsidRDefault="00C85FEF">
      <w:pPr>
        <w:pStyle w:val="Standard"/>
        <w:numPr>
          <w:ilvl w:val="0"/>
          <w:numId w:val="2"/>
        </w:numPr>
        <w:shd w:val="clear" w:color="auto" w:fill="FFFFFF"/>
        <w:tabs>
          <w:tab w:val="left" w:pos="-2171"/>
        </w:tabs>
        <w:spacing w:after="0"/>
      </w:pPr>
      <w:r>
        <w:rPr>
          <w:rFonts w:ascii="Times New Roman" w:eastAsia="SimSun" w:hAnsi="Times New Roman" w:cs="Times New Roman"/>
          <w:sz w:val="24"/>
          <w:szCs w:val="24"/>
        </w:rPr>
        <w:t>Методических рекомендаций КРИППО для общеобразовательных организаций Республики Крым «О преподавании  русского языка и литературы».</w:t>
      </w:r>
    </w:p>
    <w:p w14:paraId="57103E83" w14:textId="77777777" w:rsidR="002F1596" w:rsidRDefault="002F1596">
      <w:pPr>
        <w:pStyle w:val="Standard"/>
        <w:shd w:val="clear" w:color="auto" w:fill="FFFFFF"/>
        <w:tabs>
          <w:tab w:val="left" w:pos="709"/>
        </w:tabs>
        <w:spacing w:after="0"/>
        <w:outlineLvl w:val="1"/>
        <w:rPr>
          <w:rFonts w:ascii="Times New Roman" w:eastAsia="SimSun" w:hAnsi="Times New Roman" w:cs="Times New Roman"/>
          <w:sz w:val="24"/>
          <w:szCs w:val="24"/>
        </w:rPr>
      </w:pPr>
    </w:p>
    <w:p w14:paraId="253AF9CA" w14:textId="77777777" w:rsidR="002F1596" w:rsidRDefault="00C85FEF">
      <w:pPr>
        <w:pStyle w:val="Standard"/>
        <w:tabs>
          <w:tab w:val="left" w:pos="851"/>
        </w:tabs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Программа рассчитана на 34 часа (1 час в неделю).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Литературное крае</w:t>
      </w:r>
      <w:r>
        <w:rPr>
          <w:rFonts w:ascii="Times New Roman" w:eastAsia="Times New Roman" w:hAnsi="Times New Roman" w:cs="Times New Roman"/>
          <w:sz w:val="24"/>
          <w:szCs w:val="24"/>
        </w:rPr>
        <w:t>ведение.Часть 1 (10 классс):учебно-методическое пособие элективного курса «Литературное краеведение» для учащихся 10-11классов общеобразовательных организаций/отв.ред.:Горбунова (Шалконис)А.В.,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Семенова Г.Ю.,Челышева И.Л.- Саратов:  </w:t>
      </w:r>
      <w:r>
        <w:rPr>
          <w:rFonts w:ascii="Times New Roman" w:eastAsia="SimSun" w:hAnsi="Times New Roman" w:cs="Times New Roman"/>
          <w:sz w:val="24"/>
          <w:szCs w:val="24"/>
        </w:rPr>
        <w:t>«ООО «Амирит</w:t>
      </w:r>
      <w:r>
        <w:rPr>
          <w:rFonts w:ascii="Times New Roman" w:eastAsia="Times New Roman" w:hAnsi="Times New Roman" w:cs="Times New Roman"/>
          <w:sz w:val="24"/>
          <w:szCs w:val="24"/>
        </w:rPr>
        <w:t>»,2020.-140 с.</w:t>
      </w:r>
    </w:p>
    <w:p w14:paraId="628D77D2" w14:textId="77777777" w:rsidR="002F1596" w:rsidRDefault="00C85FEF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  <w:shd w:val="clear" w:color="auto" w:fill="C0C0C0"/>
        </w:rPr>
        <w:t>Требования к результатам изучения курса «Литературное краеведение»</w:t>
      </w:r>
    </w:p>
    <w:p w14:paraId="683AB164" w14:textId="77777777" w:rsidR="002F1596" w:rsidRDefault="00C85FEF">
      <w:pPr>
        <w:pStyle w:val="Standard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Личностными результатами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выпускниками средней школы программы по русскому языку на углублённом уровне является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позитивной динамики личностного развития: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1.Гражданское воспитание.</w:t>
      </w:r>
      <w:r>
        <w:rPr>
          <w:rFonts w:ascii="Times New Roman" w:hAnsi="Times New Roman" w:cs="Times New Roman"/>
          <w:sz w:val="24"/>
          <w:szCs w:val="24"/>
        </w:rPr>
        <w:t xml:space="preserve"> готовность и способность обучающихся к саморазвитию и самовоспитанию в соответствии с общечеловеческими ценностями и идеалами гражданского общества; российская идентичность, способность к осознанию российской идентичности в полик</w:t>
      </w:r>
      <w:r>
        <w:rPr>
          <w:rFonts w:ascii="Times New Roman" w:hAnsi="Times New Roman" w:cs="Times New Roman"/>
          <w:sz w:val="24"/>
          <w:szCs w:val="24"/>
        </w:rPr>
        <w:t>ультурном социуме, чувство причастности к историко-культурной общности российского народа и судьбе малой родины, патриотизм, готовность к служению отечеству, его защите;</w:t>
      </w:r>
    </w:p>
    <w:p w14:paraId="2EB43E11" w14:textId="77777777" w:rsidR="002F1596" w:rsidRDefault="00C85FEF">
      <w:pPr>
        <w:pStyle w:val="Standard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2.Патриотическое воспитание.</w:t>
      </w:r>
      <w:r>
        <w:rPr>
          <w:rFonts w:ascii="Times New Roman" w:hAnsi="Times New Roman" w:cs="Times New Roman"/>
          <w:sz w:val="24"/>
          <w:szCs w:val="24"/>
        </w:rPr>
        <w:t xml:space="preserve"> готовность и способность вырабатывать собственную позицию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к общественно-политическим событиям прошлого и настоящего на основе осознания и осмысления истории, духовных ценностей и достижений малой родины; уважение к своему народу, чувство ответственности перед Родиной, гордости за свой край, свою Род</w:t>
      </w:r>
      <w:r>
        <w:rPr>
          <w:rFonts w:ascii="Times New Roman" w:hAnsi="Times New Roman" w:cs="Times New Roman"/>
          <w:sz w:val="24"/>
          <w:szCs w:val="24"/>
        </w:rPr>
        <w:t>ину, прошлое и настоящее многонационального народа России; воспитание уважения к культуре, языкам, традициям и обычаям народов, проживающих в Российской Федерации;  гражданская позиция активного и ответственного члена российского общества, осознано принима</w:t>
      </w:r>
      <w:r>
        <w:rPr>
          <w:rFonts w:ascii="Times New Roman" w:hAnsi="Times New Roman" w:cs="Times New Roman"/>
          <w:sz w:val="24"/>
          <w:szCs w:val="24"/>
        </w:rPr>
        <w:t>ющего традиционные национальные и общечеловеческие гуманистические и демократические ценности готового к участию в общественной жизни</w:t>
      </w:r>
    </w:p>
    <w:p w14:paraId="53BDEBDD" w14:textId="77777777" w:rsidR="002F1596" w:rsidRDefault="00C85FEF">
      <w:pPr>
        <w:pStyle w:val="Standard"/>
      </w:pPr>
      <w:r>
        <w:rPr>
          <w:rFonts w:ascii="Times New Roman" w:hAnsi="Times New Roman" w:cs="Times New Roman"/>
          <w:b/>
          <w:bCs/>
          <w:sz w:val="24"/>
          <w:szCs w:val="24"/>
        </w:rPr>
        <w:t>3.Духовно-нравственное воспитание.</w:t>
      </w:r>
      <w:r>
        <w:rPr>
          <w:rFonts w:ascii="Times New Roman" w:hAnsi="Times New Roman" w:cs="Times New Roman"/>
          <w:sz w:val="24"/>
          <w:szCs w:val="24"/>
        </w:rPr>
        <w:t xml:space="preserve"> ориентация обучающихся на достижении личного счастья, реализацию позитивных жизненных п</w:t>
      </w:r>
      <w:r>
        <w:rPr>
          <w:rFonts w:ascii="Times New Roman" w:hAnsi="Times New Roman" w:cs="Times New Roman"/>
          <w:sz w:val="24"/>
          <w:szCs w:val="24"/>
        </w:rPr>
        <w:t>ерспектив, инициативность, креативность, готовность и способность к личностному самоопределению, способность ставить цели и строить жизненные планы; приверженность идеям интернационализма, дружбы, равенства, взаимопомощи народов; воспитание уважительного о</w:t>
      </w:r>
      <w:r>
        <w:rPr>
          <w:rFonts w:ascii="Times New Roman" w:hAnsi="Times New Roman" w:cs="Times New Roman"/>
          <w:sz w:val="24"/>
          <w:szCs w:val="24"/>
        </w:rPr>
        <w:t>тношения к национальному достоинству людей, их чувств, религиозным убеждениям; принятие гуманистических ценностей, осознанное, уважительное и доброжелательное отношение к другому человеку, его мнению, мировоззрению; способность к сопереживанию и формирован</w:t>
      </w:r>
      <w:r>
        <w:rPr>
          <w:rFonts w:ascii="Times New Roman" w:hAnsi="Times New Roman" w:cs="Times New Roman"/>
          <w:sz w:val="24"/>
          <w:szCs w:val="24"/>
        </w:rPr>
        <w:t>ие позитивного отношения к людям;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Эстетическое воспитание.</w:t>
      </w:r>
      <w:r>
        <w:rPr>
          <w:rFonts w:ascii="Times New Roman" w:hAnsi="Times New Roman" w:cs="Times New Roman"/>
          <w:sz w:val="24"/>
          <w:szCs w:val="24"/>
        </w:rPr>
        <w:t xml:space="preserve"> эстетическое отношение к миру;</w:t>
      </w:r>
    </w:p>
    <w:p w14:paraId="380E6762" w14:textId="77777777" w:rsidR="002F1596" w:rsidRDefault="00C85FEF">
      <w:pPr>
        <w:pStyle w:val="Standard"/>
      </w:pPr>
      <w:r>
        <w:rPr>
          <w:rFonts w:ascii="Times New Roman" w:hAnsi="Times New Roman" w:cs="Times New Roman"/>
          <w:b/>
          <w:bCs/>
          <w:sz w:val="24"/>
          <w:szCs w:val="24"/>
        </w:rPr>
        <w:t>4.Трудовое воспитание</w:t>
      </w:r>
      <w:r>
        <w:rPr>
          <w:rFonts w:ascii="Times New Roman" w:hAnsi="Times New Roman" w:cs="Times New Roman"/>
          <w:sz w:val="24"/>
          <w:szCs w:val="24"/>
        </w:rPr>
        <w:t>. потребность трудиться, уважению к труду и людям и людям труда, трудовым достижениям, добросовестное, ответственное и творческое отношение к раз</w:t>
      </w:r>
      <w:r>
        <w:rPr>
          <w:rFonts w:ascii="Times New Roman" w:hAnsi="Times New Roman" w:cs="Times New Roman"/>
          <w:sz w:val="24"/>
          <w:szCs w:val="24"/>
        </w:rPr>
        <w:t>ным видам трудовой деятельности.</w:t>
      </w:r>
    </w:p>
    <w:p w14:paraId="1BA0FC3C" w14:textId="77777777" w:rsidR="002F1596" w:rsidRDefault="00C85FEF">
      <w:pPr>
        <w:pStyle w:val="Standard"/>
      </w:pPr>
      <w:r>
        <w:rPr>
          <w:rFonts w:ascii="Times New Roman" w:hAnsi="Times New Roman" w:cs="Times New Roman"/>
          <w:b/>
          <w:bCs/>
          <w:sz w:val="24"/>
          <w:szCs w:val="24"/>
        </w:rPr>
        <w:t>7.Экологическое воспитание.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экологическая культура, бережное отношение к родной земле, природным богатствам малой родины;</w:t>
      </w:r>
    </w:p>
    <w:p w14:paraId="09F95747" w14:textId="77777777" w:rsidR="002F1596" w:rsidRDefault="00C85FEF">
      <w:pPr>
        <w:pStyle w:val="Standard"/>
      </w:pPr>
      <w:r>
        <w:rPr>
          <w:rFonts w:ascii="Times New Roman" w:hAnsi="Times New Roman" w:cs="Times New Roman"/>
          <w:b/>
          <w:bCs/>
          <w:sz w:val="24"/>
          <w:szCs w:val="24"/>
        </w:rPr>
        <w:t>8.Ценности научного познания.</w:t>
      </w:r>
      <w:r>
        <w:rPr>
          <w:rFonts w:ascii="Times New Roman" w:hAnsi="Times New Roman" w:cs="Times New Roman"/>
          <w:sz w:val="24"/>
          <w:szCs w:val="24"/>
        </w:rPr>
        <w:t xml:space="preserve"> мировоззрение, соответствующее современному уровню развития науки и общ</w:t>
      </w:r>
      <w:r>
        <w:rPr>
          <w:rFonts w:ascii="Times New Roman" w:hAnsi="Times New Roman" w:cs="Times New Roman"/>
          <w:sz w:val="24"/>
          <w:szCs w:val="24"/>
        </w:rPr>
        <w:t>ественной практики основанное на диалоге культур, а также различных форм общественного сознания, осознание своего места в поликультурном мире; развитие компетенций сотрудничества со сверстниками, детьми младшего возраста, взрослыми в образовательной, общес</w:t>
      </w:r>
      <w:r>
        <w:rPr>
          <w:rFonts w:ascii="Times New Roman" w:hAnsi="Times New Roman" w:cs="Times New Roman"/>
          <w:sz w:val="24"/>
          <w:szCs w:val="24"/>
        </w:rPr>
        <w:t>твенно полезной, учебно-исследовательской, проектной и других видах деятельности;</w:t>
      </w:r>
    </w:p>
    <w:p w14:paraId="3D95EB3A" w14:textId="77777777" w:rsidR="002F1596" w:rsidRDefault="00C85FEF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>Планируемые метапредметные результаты.</w:t>
      </w:r>
    </w:p>
    <w:p w14:paraId="3B6DDEE5" w14:textId="77777777" w:rsidR="002F1596" w:rsidRDefault="00C85FEF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Метапредметные результаты освоение основной образовательной программы представлены тремя группами универсальных учебных действий (УУД).</w:t>
      </w:r>
    </w:p>
    <w:p w14:paraId="010CD455" w14:textId="77777777" w:rsidR="002F1596" w:rsidRDefault="00C85FEF">
      <w:pPr>
        <w:pStyle w:val="Standard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1. Регулятивные универсальные учебные действия.</w:t>
      </w:r>
    </w:p>
    <w:p w14:paraId="643A6BE3" w14:textId="77777777" w:rsidR="002F1596" w:rsidRDefault="00C85FEF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14:paraId="3049C759" w14:textId="77777777" w:rsidR="002F1596" w:rsidRDefault="00C85FEF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- самостоятельно определять цели, задавать параметры и критерии, по которым можно определить, что цель достигнута;</w:t>
      </w:r>
    </w:p>
    <w:p w14:paraId="19716525" w14:textId="77777777" w:rsidR="002F1596" w:rsidRDefault="00C85FEF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- оценивать возможное последствия достижения поставленной цели в деятель</w:t>
      </w:r>
      <w:r>
        <w:rPr>
          <w:rFonts w:ascii="Times New Roman" w:hAnsi="Times New Roman" w:cs="Times New Roman"/>
          <w:sz w:val="24"/>
          <w:szCs w:val="24"/>
        </w:rPr>
        <w:t>ности соображениях этики и морали;</w:t>
      </w:r>
    </w:p>
    <w:p w14:paraId="2E41FEAE" w14:textId="77777777" w:rsidR="002F1596" w:rsidRDefault="00C85FEF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- ставить и формулировать собственные задачи в образовательной деятельности и жизненных ситуациях;</w:t>
      </w:r>
    </w:p>
    <w:p w14:paraId="34D42291" w14:textId="77777777" w:rsidR="002F1596" w:rsidRDefault="00C85FEF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- оценивать ресурсы, в том числе время и другие нематериальные ресурсы, необходимые для достижения </w:t>
      </w:r>
      <w:r>
        <w:rPr>
          <w:rFonts w:ascii="Times New Roman" w:hAnsi="Times New Roman" w:cs="Times New Roman"/>
          <w:sz w:val="24"/>
          <w:szCs w:val="24"/>
        </w:rPr>
        <w:t>поставленной цели;</w:t>
      </w:r>
    </w:p>
    <w:p w14:paraId="493EE7D9" w14:textId="77777777" w:rsidR="002F1596" w:rsidRDefault="00C85FEF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- выбирать путь достижения цели, планировать решение поставленных задач, оптимизируя материальные и нематериальные затраты;</w:t>
      </w:r>
    </w:p>
    <w:p w14:paraId="0D513B23" w14:textId="77777777" w:rsidR="002F1596" w:rsidRDefault="00C85FEF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- организовывать эффективный поиск ресурсов, необходимых для достижения поставленной цели;</w:t>
      </w:r>
    </w:p>
    <w:p w14:paraId="00567640" w14:textId="77777777" w:rsidR="002F1596" w:rsidRDefault="00C85FEF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сопоставить полученный результат деятельности с поставленной целью.</w:t>
      </w:r>
    </w:p>
    <w:p w14:paraId="10032223" w14:textId="77777777" w:rsidR="002F1596" w:rsidRDefault="00C85FEF">
      <w:pPr>
        <w:pStyle w:val="Standard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2. Познавательные универсальные учебные действия.</w:t>
      </w:r>
    </w:p>
    <w:p w14:paraId="6341449F" w14:textId="77777777" w:rsidR="002F1596" w:rsidRDefault="00C85FEF">
      <w:pPr>
        <w:pStyle w:val="Standard"/>
        <w:spacing w:after="0"/>
      </w:pPr>
      <w:r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14:paraId="59F280E7" w14:textId="77777777" w:rsidR="002F1596" w:rsidRDefault="00C85FEF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- искать и находить обобщённые способы решения задач, в том числе осуществлять развёрнутый информационный поиск и став</w:t>
      </w:r>
      <w:r>
        <w:rPr>
          <w:rFonts w:ascii="Times New Roman" w:hAnsi="Times New Roman" w:cs="Times New Roman"/>
          <w:sz w:val="24"/>
          <w:szCs w:val="24"/>
        </w:rPr>
        <w:t>ить на его основе новые (учебные и познавательные) задачи;</w:t>
      </w:r>
    </w:p>
    <w:p w14:paraId="4747F49C" w14:textId="77777777" w:rsidR="002F1596" w:rsidRDefault="00C85FEF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2E7FE495" w14:textId="77777777" w:rsidR="002F1596" w:rsidRDefault="00C85FEF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- использовать различные модельно-механические средства д</w:t>
      </w:r>
      <w:r>
        <w:rPr>
          <w:rFonts w:ascii="Times New Roman" w:hAnsi="Times New Roman" w:cs="Times New Roman"/>
          <w:sz w:val="24"/>
          <w:szCs w:val="24"/>
        </w:rPr>
        <w:t>ля представления существенных связей и отношений, а также противоречий, выявленных в информационных источниках;</w:t>
      </w:r>
    </w:p>
    <w:p w14:paraId="7B70EEC8" w14:textId="77777777" w:rsidR="002F1596" w:rsidRDefault="00C85FEF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- 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14:paraId="368579E0" w14:textId="77777777" w:rsidR="002F1596" w:rsidRDefault="00C85FEF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ограничения.</w:t>
      </w:r>
    </w:p>
    <w:p w14:paraId="39A14CBC" w14:textId="77777777" w:rsidR="002F1596" w:rsidRDefault="00C85FEF">
      <w:pPr>
        <w:pStyle w:val="Standard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3. Коммуникативные универсальные учебные действия.</w:t>
      </w:r>
    </w:p>
    <w:p w14:paraId="7C099146" w14:textId="77777777" w:rsidR="002F1596" w:rsidRDefault="00C85FEF">
      <w:pPr>
        <w:pStyle w:val="Standard"/>
        <w:spacing w:after="0"/>
      </w:pPr>
      <w:r>
        <w:rPr>
          <w:rFonts w:ascii="Times New Roman" w:hAnsi="Times New Roman" w:cs="Times New Roman"/>
          <w:i/>
          <w:sz w:val="24"/>
          <w:szCs w:val="24"/>
        </w:rPr>
        <w:t>Выпускник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617277D" w14:textId="77777777" w:rsidR="002F1596" w:rsidRDefault="00C85FEF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- осуществлять деловую коммуникацию как со сверстниками</w:t>
      </w:r>
      <w:r>
        <w:rPr>
          <w:rFonts w:ascii="Times New Roman" w:hAnsi="Times New Roman" w:cs="Times New Roman"/>
          <w:sz w:val="24"/>
          <w:szCs w:val="24"/>
        </w:rPr>
        <w:t>, так и со взрослыми (как внутри образовательной организации, так и за её пределами), подбирать партнёров для деловой коммуникации исходя из соображений результативности взаимодействия, а не личных симпатий;</w:t>
      </w:r>
    </w:p>
    <w:p w14:paraId="1152A008" w14:textId="77777777" w:rsidR="002F1596" w:rsidRDefault="00C85FEF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- при осуществлении групповой работы быть как ру</w:t>
      </w:r>
      <w:r>
        <w:rPr>
          <w:rFonts w:ascii="Times New Roman" w:hAnsi="Times New Roman" w:cs="Times New Roman"/>
          <w:sz w:val="24"/>
          <w:szCs w:val="24"/>
        </w:rPr>
        <w:t>ководителем, так и членом команды в разных ролях (генератор идей, критик, исполнитель, выступающий, эксперт и т.д.);</w:t>
      </w:r>
    </w:p>
    <w:p w14:paraId="29D22089" w14:textId="77777777" w:rsidR="002F1596" w:rsidRDefault="00C85FEF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- координировать и выполнять работу в условиях реального, виртуального и комбинированного взаимодействия;</w:t>
      </w:r>
    </w:p>
    <w:p w14:paraId="7D36E223" w14:textId="77777777" w:rsidR="002F1596" w:rsidRDefault="00C85FEF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развёрнуто, логично и точно изл</w:t>
      </w:r>
      <w:r>
        <w:rPr>
          <w:rFonts w:ascii="Times New Roman" w:hAnsi="Times New Roman" w:cs="Times New Roman"/>
          <w:sz w:val="24"/>
          <w:szCs w:val="24"/>
        </w:rPr>
        <w:t>агать свою точку зрения с использованием адекватных (устных, письменных) языковых средств.</w:t>
      </w:r>
    </w:p>
    <w:p w14:paraId="3D8E45A9" w14:textId="77777777" w:rsidR="002F1596" w:rsidRDefault="002F1596">
      <w:pPr>
        <w:pStyle w:val="Standard"/>
        <w:spacing w:after="0"/>
      </w:pPr>
    </w:p>
    <w:p w14:paraId="1613426F" w14:textId="77777777" w:rsidR="002F1596" w:rsidRDefault="00C85FEF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  <w:shd w:val="clear" w:color="auto" w:fill="C0C0C0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C0C0C0"/>
        </w:rPr>
        <w:t>Планируемые предметные результаты.</w:t>
      </w:r>
    </w:p>
    <w:p w14:paraId="7BE84E39" w14:textId="77777777" w:rsidR="002F1596" w:rsidRDefault="002F1596">
      <w:pPr>
        <w:pStyle w:val="Standard"/>
        <w:spacing w:after="0"/>
      </w:pPr>
    </w:p>
    <w:p w14:paraId="1A0DDFDD" w14:textId="77777777" w:rsidR="002F1596" w:rsidRDefault="00C85FEF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В результате обучения учебного курса «Литературное краеведение» на уровне среднего общего образования выпускник на базовом уровн</w:t>
      </w:r>
      <w:r>
        <w:rPr>
          <w:rFonts w:ascii="Times New Roman" w:hAnsi="Times New Roman" w:cs="Times New Roman"/>
          <w:sz w:val="24"/>
          <w:szCs w:val="24"/>
        </w:rPr>
        <w:t>е научится:</w:t>
      </w:r>
    </w:p>
    <w:p w14:paraId="2151DE34" w14:textId="77777777" w:rsidR="002F1596" w:rsidRDefault="00C85FEF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- демонстрировать знание произведений литературы родного края, приводя примеры двух или больше текстов, затрагивающих общие темы или проблемы;</w:t>
      </w:r>
    </w:p>
    <w:p w14:paraId="5CC63E37" w14:textId="77777777" w:rsidR="002F1596" w:rsidRDefault="00C85FEF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- в устной и письменной форме обобщать и анализировать свой читательский опыт, а именно:</w:t>
      </w:r>
    </w:p>
    <w:p w14:paraId="3C4DAF34" w14:textId="77777777" w:rsidR="002F1596" w:rsidRDefault="00C85FEF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- анализиров</w:t>
      </w:r>
      <w:r>
        <w:rPr>
          <w:rFonts w:ascii="Times New Roman" w:hAnsi="Times New Roman" w:cs="Times New Roman"/>
          <w:sz w:val="24"/>
          <w:szCs w:val="24"/>
        </w:rPr>
        <w:t>ать жанрово-родовой выбор автора, рассказывать особенности развития и связей элементов художественного мира произведения;</w:t>
      </w:r>
    </w:p>
    <w:p w14:paraId="0B4734F6" w14:textId="77777777" w:rsidR="002F1596" w:rsidRDefault="00C85FEF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- определять контекстуальное значение слов и фраз, используемых в художественном произведении (включая переносные и коннотативные знач</w:t>
      </w:r>
      <w:r>
        <w:rPr>
          <w:rFonts w:ascii="Times New Roman" w:hAnsi="Times New Roman" w:cs="Times New Roman"/>
          <w:sz w:val="24"/>
          <w:szCs w:val="24"/>
        </w:rPr>
        <w:t>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14:paraId="45C77764" w14:textId="77777777" w:rsidR="002F1596" w:rsidRDefault="00C85FEF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- анализировать авторский выбор определённых композиционных решений в произведении, рассматривая, как взаиморасполо</w:t>
      </w:r>
      <w:r>
        <w:rPr>
          <w:rFonts w:ascii="Times New Roman" w:hAnsi="Times New Roman" w:cs="Times New Roman"/>
          <w:sz w:val="24"/>
          <w:szCs w:val="24"/>
        </w:rPr>
        <w:t>жение взаимосвязь определённых частей текста способствует формированию общей структуры и обусловливает эстетическое воздействие на читателя (например, выбор определяемый зачина и концовки произведения, выбор между счастливой или трагической развязкой, откр</w:t>
      </w:r>
      <w:r>
        <w:rPr>
          <w:rFonts w:ascii="Times New Roman" w:hAnsi="Times New Roman" w:cs="Times New Roman"/>
          <w:sz w:val="24"/>
          <w:szCs w:val="24"/>
        </w:rPr>
        <w:t>ытым или закрытым финалом);</w:t>
      </w:r>
    </w:p>
    <w:p w14:paraId="103C0FBF" w14:textId="77777777" w:rsidR="002F1596" w:rsidRDefault="00C85FEF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- осуществлять следующую продуктивную деятельность:</w:t>
      </w:r>
    </w:p>
    <w:p w14:paraId="6B34D2BF" w14:textId="77777777" w:rsidR="002F1596" w:rsidRDefault="00C85FEF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- давать развёрнутые ответы на вопросы об изучаемом на занятии произведении или создавать большие рецензии на самостоятельно прочитанные произведения, демонстрируя </w:t>
      </w:r>
      <w:r>
        <w:rPr>
          <w:rFonts w:ascii="Times New Roman" w:hAnsi="Times New Roman" w:cs="Times New Roman"/>
          <w:sz w:val="24"/>
          <w:szCs w:val="24"/>
        </w:rPr>
        <w:lastRenderedPageBreak/>
        <w:t>целостное во</w:t>
      </w:r>
      <w:r>
        <w:rPr>
          <w:rFonts w:ascii="Times New Roman" w:hAnsi="Times New Roman" w:cs="Times New Roman"/>
          <w:sz w:val="24"/>
          <w:szCs w:val="24"/>
        </w:rPr>
        <w:t>сприятие художественного мира произведения, понимания принадлежности произведения к литературному течению и культурно-исторической эпохе (периоду);</w:t>
      </w:r>
    </w:p>
    <w:p w14:paraId="6485EAB6" w14:textId="77777777" w:rsidR="002F1596" w:rsidRDefault="00C85FEF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- выполнять проектные работы в сфере литературы и искусства, предлагать свои собственные </w:t>
      </w:r>
      <w:r>
        <w:rPr>
          <w:rFonts w:ascii="Times New Roman" w:hAnsi="Times New Roman" w:cs="Times New Roman"/>
          <w:sz w:val="24"/>
          <w:szCs w:val="24"/>
        </w:rPr>
        <w:t>интерпретации литературных произведений.</w:t>
      </w:r>
    </w:p>
    <w:p w14:paraId="008A35BE" w14:textId="77777777" w:rsidR="002F1596" w:rsidRDefault="00C85FEF">
      <w:pPr>
        <w:pStyle w:val="Standard"/>
        <w:spacing w:after="0"/>
      </w:pPr>
      <w:r>
        <w:rPr>
          <w:rFonts w:ascii="Times New Roman" w:hAnsi="Times New Roman" w:cs="Times New Roman"/>
          <w:i/>
          <w:sz w:val="24"/>
          <w:szCs w:val="24"/>
        </w:rPr>
        <w:t>Выпускник на базовом уровне получит возможность научится:</w:t>
      </w:r>
    </w:p>
    <w:p w14:paraId="513C6388" w14:textId="77777777" w:rsidR="002F1596" w:rsidRDefault="00C85FEF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- давать историко-культурный комментарий к тексту произведения (в том числе и использовать ресурсы музея, специализированной библиотеки, исторических докумен</w:t>
      </w:r>
      <w:r>
        <w:rPr>
          <w:rFonts w:ascii="Times New Roman" w:hAnsi="Times New Roman" w:cs="Times New Roman"/>
          <w:sz w:val="24"/>
          <w:szCs w:val="24"/>
        </w:rPr>
        <w:t>тов и т.п.);</w:t>
      </w:r>
    </w:p>
    <w:p w14:paraId="14C34A60" w14:textId="77777777" w:rsidR="002F1596" w:rsidRDefault="00C85FEF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-анализировать художественные произведения во взаимосвязи литературы с другими областями гуманитарного знания</w:t>
      </w:r>
    </w:p>
    <w:p w14:paraId="23090E62" w14:textId="77777777" w:rsidR="002F1596" w:rsidRDefault="00C85FEF">
      <w:pPr>
        <w:pStyle w:val="Standard"/>
        <w:shd w:val="clear" w:color="auto" w:fill="FFFFFF"/>
        <w:spacing w:before="280" w:after="280"/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Выпускник на базовом уровне получит возможность узнать:</w:t>
      </w:r>
    </w:p>
    <w:p w14:paraId="2D798059" w14:textId="77777777" w:rsidR="002F1596" w:rsidRDefault="00C85FEF">
      <w:pPr>
        <w:pStyle w:val="a8"/>
        <w:numPr>
          <w:ilvl w:val="0"/>
          <w:numId w:val="6"/>
        </w:numPr>
        <w:shd w:val="clear" w:color="auto" w:fill="FFFFFF"/>
        <w:spacing w:before="280" w:after="0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 месте и значении литературы родного края в русской и мировой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культуре</w:t>
      </w:r>
    </w:p>
    <w:p w14:paraId="293D9965" w14:textId="77777777" w:rsidR="002F1596" w:rsidRDefault="00C85FEF">
      <w:pPr>
        <w:pStyle w:val="a8"/>
        <w:numPr>
          <w:ilvl w:val="0"/>
          <w:numId w:val="3"/>
        </w:numPr>
        <w:shd w:val="clear" w:color="auto" w:fill="FFFFFF"/>
        <w:spacing w:after="0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 важнейших литературных ресурсах, в том числе в сети Интернет</w:t>
      </w:r>
    </w:p>
    <w:p w14:paraId="3B3280F9" w14:textId="77777777" w:rsidR="002F1596" w:rsidRDefault="00C85FEF">
      <w:pPr>
        <w:pStyle w:val="a8"/>
        <w:numPr>
          <w:ilvl w:val="0"/>
          <w:numId w:val="3"/>
        </w:numPr>
        <w:shd w:val="clear" w:color="auto" w:fill="FFFFFF"/>
        <w:spacing w:after="0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 историко-культурном подходе в литературоведении</w:t>
      </w:r>
    </w:p>
    <w:p w14:paraId="1B8A9CA9" w14:textId="77777777" w:rsidR="002F1596" w:rsidRDefault="00C85FEF">
      <w:pPr>
        <w:pStyle w:val="a8"/>
        <w:numPr>
          <w:ilvl w:val="0"/>
          <w:numId w:val="3"/>
        </w:numPr>
        <w:shd w:val="clear" w:color="auto" w:fill="FFFFFF"/>
        <w:spacing w:after="0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имена ведущих писателей в литературе родного края, значимые факты их творческой биографии, название ключевых произведений, имен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героев</w:t>
      </w:r>
    </w:p>
    <w:p w14:paraId="2FA8CED2" w14:textId="77777777" w:rsidR="002F1596" w:rsidRDefault="00C85FEF">
      <w:pPr>
        <w:pStyle w:val="a8"/>
        <w:numPr>
          <w:ilvl w:val="0"/>
          <w:numId w:val="3"/>
        </w:numPr>
        <w:shd w:val="clear" w:color="auto" w:fill="FFFFFF"/>
        <w:spacing w:after="280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 соотношении и взаимодействиях литературы родного края с русской литературой в целом и историческим периодом, эпохой.</w:t>
      </w:r>
    </w:p>
    <w:p w14:paraId="7A131671" w14:textId="77777777" w:rsidR="002F1596" w:rsidRDefault="00C85FEF">
      <w:pPr>
        <w:pStyle w:val="a8"/>
        <w:shd w:val="clear" w:color="auto" w:fill="FFFFFF"/>
        <w:spacing w:before="280" w:after="280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C0C0C0"/>
          <w:lang w:eastAsia="ru-RU"/>
        </w:rPr>
        <w:t>Содержание  курса 10 класс  (34 часа)</w:t>
      </w:r>
    </w:p>
    <w:p w14:paraId="4950EA2E" w14:textId="77777777" w:rsidR="002F1596" w:rsidRDefault="00C85FEF">
      <w:pPr>
        <w:pStyle w:val="Standard"/>
        <w:shd w:val="clear" w:color="auto" w:fill="FFFFFF"/>
        <w:spacing w:after="0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Введение (1 час)</w:t>
      </w:r>
    </w:p>
    <w:p w14:paraId="4034CDBD" w14:textId="77777777" w:rsidR="002F1596" w:rsidRDefault="00C85FEF">
      <w:pPr>
        <w:pStyle w:val="Standard"/>
        <w:shd w:val="clear" w:color="auto" w:fill="FFFFFF"/>
        <w:spacing w:after="0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Литературное краеведение как комплексная наук. Важность и целесообразно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сть курса.</w:t>
      </w:r>
    </w:p>
    <w:p w14:paraId="44C59C22" w14:textId="77777777" w:rsidR="002F1596" w:rsidRDefault="00C85FEF">
      <w:pPr>
        <w:pStyle w:val="Standard"/>
        <w:shd w:val="clear" w:color="auto" w:fill="FFFFFF"/>
        <w:spacing w:after="0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Крым в мифах и легендах. (3 часа)</w:t>
      </w:r>
    </w:p>
    <w:p w14:paraId="6C03A156" w14:textId="77777777" w:rsidR="002F1596" w:rsidRDefault="00C85FEF">
      <w:pPr>
        <w:pStyle w:val="Standard"/>
        <w:shd w:val="clear" w:color="auto" w:fill="FFFFFF"/>
        <w:spacing w:after="0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Мифы и легенды народов, населяющих Крым. Богатство сюжетов и тематика легенд, общность идеалов у разных народов, отражение в легендах лучших человеческих качеств. Славянские мифы и легенды Кирилл и Мефодий в Кры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му. Легенды об А. Первозванном и др. Крымскотатарские мифы. Истории об Ахмет акае, пренебрежение условностями, принятыми в обществе, отрицание шаблонной системы мышления.</w:t>
      </w:r>
    </w:p>
    <w:p w14:paraId="62514A0A" w14:textId="77777777" w:rsidR="002F1596" w:rsidRDefault="00C85FEF">
      <w:pPr>
        <w:pStyle w:val="Standard"/>
        <w:shd w:val="clear" w:color="auto" w:fill="FFFFFF"/>
        <w:spacing w:after="0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 выбор учителя) Греческие мифы и Крым, их литературное преломление. Осман Акчокрак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лы. «Мавзолей Ненкендаж ханым». Поэтичность легенды. Крымская топонимика, отраженная в легендах.</w:t>
      </w:r>
    </w:p>
    <w:p w14:paraId="63924DC1" w14:textId="77777777" w:rsidR="002F1596" w:rsidRDefault="00C85FEF">
      <w:pPr>
        <w:pStyle w:val="Standard"/>
        <w:shd w:val="clear" w:color="auto" w:fill="FFFFFF"/>
        <w:spacing w:after="0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Первые литературные источники о Крыме. (1 час)</w:t>
      </w:r>
    </w:p>
    <w:p w14:paraId="7EBDC312" w14:textId="77777777" w:rsidR="002F1596" w:rsidRDefault="00C85FEF">
      <w:pPr>
        <w:pStyle w:val="Standard"/>
        <w:shd w:val="clear" w:color="auto" w:fill="FFFFFF"/>
        <w:spacing w:after="0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 Никитин, П. Сумароков, И. Муравьёв-Апостол и др. (Обзор).</w:t>
      </w:r>
    </w:p>
    <w:p w14:paraId="50F18133" w14:textId="77777777" w:rsidR="002F1596" w:rsidRDefault="00C85FEF">
      <w:pPr>
        <w:pStyle w:val="Standard"/>
        <w:shd w:val="clear" w:color="auto" w:fill="FFFFFF"/>
        <w:spacing w:after="0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Крым в творчестве поэтов и писателей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XVIII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вв.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(7 часов)</w:t>
      </w:r>
    </w:p>
    <w:p w14:paraId="5BF65E83" w14:textId="77777777" w:rsidR="002F1596" w:rsidRDefault="00C85FEF">
      <w:pPr>
        <w:pStyle w:val="Standard"/>
        <w:shd w:val="clear" w:color="auto" w:fill="FFFFFF"/>
        <w:spacing w:after="0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Поэты пушкинской лиры в Тавриде. (2 часа)</w:t>
      </w:r>
    </w:p>
    <w:p w14:paraId="1594B164" w14:textId="77777777" w:rsidR="002F1596" w:rsidRDefault="00C85FEF">
      <w:pPr>
        <w:pStyle w:val="Standard"/>
        <w:shd w:val="clear" w:color="auto" w:fill="FFFFFF"/>
        <w:spacing w:after="0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Поэты – современники А.С. Пушкина в Крыму. Романтическое восприятие красоты крымской природы. (Обзор)</w:t>
      </w:r>
    </w:p>
    <w:p w14:paraId="04660F17" w14:textId="77777777" w:rsidR="002F1596" w:rsidRDefault="00C85FEF">
      <w:pPr>
        <w:pStyle w:val="Standard"/>
        <w:shd w:val="clear" w:color="auto" w:fill="FFFFFF"/>
        <w:spacing w:after="0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К.Н. Батюшков.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Элегия «Таврида». Романтическое восприятие «полуденной страны». Мир природы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души, глубина чувств и переживаний.</w:t>
      </w:r>
    </w:p>
    <w:p w14:paraId="5A5D9CF3" w14:textId="77777777" w:rsidR="002F1596" w:rsidRDefault="00C85FEF">
      <w:pPr>
        <w:pStyle w:val="Standard"/>
        <w:shd w:val="clear" w:color="auto" w:fill="FFFFFF"/>
        <w:spacing w:after="0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П.А. Вяземский.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«Аю-Даг», «Бахчисарай», «Вдоль горы, поросшей лесом…», «Слуху милые названья». Удивление и восторг перед чудом бытия, красота изображаемой природы (1-2 на выбор учителя).</w:t>
      </w:r>
    </w:p>
    <w:p w14:paraId="545B0DF0" w14:textId="77777777" w:rsidR="002F1596" w:rsidRDefault="00C85FEF">
      <w:pPr>
        <w:pStyle w:val="Standard"/>
        <w:shd w:val="clear" w:color="auto" w:fill="FFFFFF"/>
        <w:spacing w:after="0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В.Г Бенедиктов.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«К А-П-Г? (по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возращению из Крыма)», «На южном берегу», «Близ берегов».  Мастерство в передаче мимолетных настроений и переживаний.  Богатство слуховых и зрительных впечатлений (1-2 на выбор учителя).</w:t>
      </w:r>
    </w:p>
    <w:p w14:paraId="44328D19" w14:textId="77777777" w:rsidR="002F1596" w:rsidRDefault="00C85FEF">
      <w:pPr>
        <w:pStyle w:val="Standard"/>
        <w:shd w:val="clear" w:color="auto" w:fill="FFFFFF"/>
        <w:spacing w:after="0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Александр Сергеевич Пушкин. (4 часа)</w:t>
      </w:r>
    </w:p>
    <w:p w14:paraId="625BDAE9" w14:textId="77777777" w:rsidR="002F1596" w:rsidRDefault="00C85FEF">
      <w:pPr>
        <w:pStyle w:val="Standard"/>
        <w:shd w:val="clear" w:color="auto" w:fill="FFFFFF"/>
        <w:spacing w:after="0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«Желание», «Погасло дневное свет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ило…», роман «Евгений Онегин» (отрывки «Прекрасны вы, берега Тавриды», «Как я завидовал волнам»), «Кавказский пленник»,</w:t>
      </w:r>
    </w:p>
    <w:p w14:paraId="78EA0CE2" w14:textId="77777777" w:rsidR="002F1596" w:rsidRDefault="00C85FEF">
      <w:pPr>
        <w:pStyle w:val="Standard"/>
        <w:shd w:val="clear" w:color="auto" w:fill="FFFFFF"/>
        <w:spacing w:after="0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Пребывание поэта на крымской земле и отражение впечатлений в письмах, путевых заметах и произведениях поэта. Романтический мир поэзии 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 Пушкина, воспевание человеческой личности, преклонение перед её духовной сущностью. Мечты о героическом и прекрасном.</w:t>
      </w:r>
    </w:p>
    <w:p w14:paraId="45FD3E0D" w14:textId="77777777" w:rsidR="002F1596" w:rsidRDefault="00C85FEF">
      <w:pPr>
        <w:pStyle w:val="Standard"/>
        <w:shd w:val="clear" w:color="auto" w:fill="FFFFFF"/>
        <w:spacing w:after="0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«Фонтану Бахчисарайского дворца», «Бахчисарайский фонтан». А.С Пушкин в Бахчисарае. Переосмысление поэтом крымскотатарской легенды. Фил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ософское осмысление вопросов человеческого существования. Трагический конфликт, романтический характер образов, художественное совершенство лирики Пушкина.</w:t>
      </w:r>
    </w:p>
    <w:p w14:paraId="1F424D9E" w14:textId="77777777" w:rsidR="002F1596" w:rsidRDefault="00C85FEF">
      <w:pPr>
        <w:pStyle w:val="Standard"/>
        <w:shd w:val="clear" w:color="auto" w:fill="FFFFFF"/>
        <w:spacing w:after="0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Поэма «Бахчисарайский фонтан» в музыке и живописи. Крымские поэты: Б.Е Серман («Памятник Пушкину в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имферополе», «Я побывал в его краях»), А.И. Милявский («Приверженность»), А.А. Лесин («А.С. Пушкин»). Пушкинская тема в творчестве бахчисарайских поэтов (Н. Рябичуйк, В. Божедай, Н. Вавилова и др.)</w:t>
      </w:r>
    </w:p>
    <w:p w14:paraId="4DA87885" w14:textId="77777777" w:rsidR="002F1596" w:rsidRDefault="00C85FEF">
      <w:pPr>
        <w:pStyle w:val="Standard"/>
        <w:shd w:val="clear" w:color="auto" w:fill="FFFFFF"/>
        <w:spacing w:after="0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Крым в творчестве поэтов и писателей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в. (7 часов)</w:t>
      </w:r>
    </w:p>
    <w:p w14:paraId="53246327" w14:textId="77777777" w:rsidR="002F1596" w:rsidRDefault="00C85FEF">
      <w:pPr>
        <w:pStyle w:val="Standard"/>
        <w:shd w:val="clear" w:color="auto" w:fill="FFFFFF"/>
        <w:spacing w:after="0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Адам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Мицкевич.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 поэте. «Крымские сонеты», Философские размышления единстве мира природы и человеческой души в творчестве поэта.</w:t>
      </w:r>
    </w:p>
    <w:p w14:paraId="35FCAB08" w14:textId="77777777" w:rsidR="002F1596" w:rsidRDefault="00C85FEF">
      <w:pPr>
        <w:pStyle w:val="Standard"/>
        <w:shd w:val="clear" w:color="auto" w:fill="FFFFFF"/>
        <w:spacing w:after="0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Я.П. Полонский,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«Ночь», «На Чёрном море», «Ночь в Крыму», «Музыка души, красота и сила выражения чувств».</w:t>
      </w:r>
    </w:p>
    <w:p w14:paraId="393A1FE8" w14:textId="77777777" w:rsidR="002F1596" w:rsidRDefault="00C85FEF">
      <w:pPr>
        <w:pStyle w:val="Standard"/>
        <w:shd w:val="clear" w:color="auto" w:fill="FFFFFF"/>
        <w:spacing w:after="0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А. К. Толстой.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«Ты помнишь ли вечер, как море шумело», «Как чудесно хороши вы…», цикл «Крымские очерки» («Приветствую тебя, опустошенный дом»). Искренность, задушевность тона, живописная музыкальность лирических произведений о природе, глубокий лиризм стихотворений.</w:t>
      </w:r>
    </w:p>
    <w:p w14:paraId="05E6E47F" w14:textId="77777777" w:rsidR="002F1596" w:rsidRDefault="00C85FEF">
      <w:pPr>
        <w:pStyle w:val="Standard"/>
        <w:shd w:val="clear" w:color="auto" w:fill="FFFFFF"/>
        <w:spacing w:after="0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И. Г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аспринский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Жизненный и творческий путь И. Гаспринского. Просветительская и литературная деятельность. Сборник «Живая история» (по страницам газеты «Терджиман»). Отображение в исторических очерках нравов, обычаев народов, населяющих Крым. Роман «Страна Бла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годенствия» (отрывок). Актуальность поднятой проблемы. Равенство народов как основа мирного сосуществования.</w:t>
      </w:r>
    </w:p>
    <w:p w14:paraId="05D88E1E" w14:textId="77777777" w:rsidR="002F1596" w:rsidRDefault="00C85FEF">
      <w:pPr>
        <w:pStyle w:val="Standard"/>
        <w:shd w:val="clear" w:color="auto" w:fill="FFFFFF"/>
        <w:spacing w:after="0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Умер Инчи.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Сведения о писателе. Литературная и общественная деятельность. Рассказ «Куреш». Отражение традиций крымскотатарского народа и творчестве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писателя.</w:t>
      </w:r>
    </w:p>
    <w:p w14:paraId="5FD0CE4B" w14:textId="77777777" w:rsidR="002F1596" w:rsidRDefault="00C85FEF">
      <w:pPr>
        <w:pStyle w:val="Standard"/>
        <w:shd w:val="clear" w:color="auto" w:fill="FFFFFF"/>
        <w:spacing w:after="0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Абибудла Одабаш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Сведения о писателе. Рассказ «Не забудет», рассказ об учителе, человеке, формирующем и воспитывающим личность, для которой служение людям, народу – цель и смысл существования.</w:t>
      </w:r>
    </w:p>
    <w:p w14:paraId="6886F254" w14:textId="77777777" w:rsidR="002F1596" w:rsidRDefault="00C85FEF">
      <w:pPr>
        <w:pStyle w:val="Standard"/>
        <w:shd w:val="clear" w:color="auto" w:fill="FFFFFF"/>
        <w:spacing w:after="0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Классика украинской литературы в Крыму. (1 час)</w:t>
      </w:r>
    </w:p>
    <w:p w14:paraId="1C0B6D9D" w14:textId="77777777" w:rsidR="002F1596" w:rsidRDefault="00C85FEF">
      <w:pPr>
        <w:pStyle w:val="Standard"/>
        <w:shd w:val="clear" w:color="auto" w:fill="FFFFFF"/>
        <w:spacing w:after="0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ратурная и общественная деятельность классиков украинской литературы в Крыму.</w:t>
      </w:r>
    </w:p>
    <w:p w14:paraId="7D78E57E" w14:textId="77777777" w:rsidR="002F1596" w:rsidRDefault="00C85FEF">
      <w:pPr>
        <w:pStyle w:val="Standard"/>
        <w:shd w:val="clear" w:color="auto" w:fill="FFFFFF"/>
        <w:spacing w:after="0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М. Концюбинский.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Новелла «В путах шайтана». Портрет писателя – гуманиста против жестоких нравов, царивших в семейном укладе крымских татар.</w:t>
      </w:r>
    </w:p>
    <w:p w14:paraId="2208FB3A" w14:textId="77777777" w:rsidR="002F1596" w:rsidRDefault="00C85FEF">
      <w:pPr>
        <w:pStyle w:val="Standard"/>
        <w:shd w:val="clear" w:color="auto" w:fill="FFFFFF"/>
        <w:spacing w:after="0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Крымской войны в творчестве русск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их поэтов и писателей. (4 часа)</w:t>
      </w:r>
    </w:p>
    <w:p w14:paraId="4D9A9BA3" w14:textId="77777777" w:rsidR="002F1596" w:rsidRDefault="00C85FEF">
      <w:pPr>
        <w:pStyle w:val="Standard"/>
        <w:shd w:val="clear" w:color="auto" w:fill="FFFFFF"/>
        <w:spacing w:after="0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А. Майков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Цикл «1854».  «Бывало уловить из жизни миг случайный»</w:t>
      </w:r>
    </w:p>
    <w:p w14:paraId="3F51A590" w14:textId="77777777" w:rsidR="002F1596" w:rsidRDefault="00C85FEF">
      <w:pPr>
        <w:pStyle w:val="Standard"/>
        <w:shd w:val="clear" w:color="auto" w:fill="FFFFFF"/>
        <w:spacing w:after="0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А. А. Фет.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«Севастопольское братское кладбище». Восхищение мужеством защитников Севастополя.</w:t>
      </w:r>
    </w:p>
    <w:p w14:paraId="3A496DFD" w14:textId="77777777" w:rsidR="002F1596" w:rsidRDefault="00C85FEF">
      <w:pPr>
        <w:pStyle w:val="Standard"/>
        <w:shd w:val="clear" w:color="auto" w:fill="FFFFFF"/>
        <w:spacing w:after="0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Л. Н. Толстой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«Севастопольские рассказы». Биографический характер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рассказов. «Суровая правда» войны, глубокое постижение автором исторических событий. Гуманизм писателя.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К. М. Станюкович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Севастопольская тема в творчестве.</w:t>
      </w:r>
    </w:p>
    <w:p w14:paraId="2E0D533C" w14:textId="77777777" w:rsidR="002F1596" w:rsidRDefault="00C85FEF">
      <w:pPr>
        <w:pStyle w:val="Standard"/>
        <w:shd w:val="clear" w:color="auto" w:fill="FFFFFF"/>
        <w:spacing w:after="0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Литература второй половины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века. (5часов)</w:t>
      </w:r>
    </w:p>
    <w:p w14:paraId="503EF3D8" w14:textId="77777777" w:rsidR="002F1596" w:rsidRDefault="00C85FEF">
      <w:pPr>
        <w:pStyle w:val="Standard"/>
        <w:shd w:val="clear" w:color="auto" w:fill="FFFFFF"/>
        <w:spacing w:after="0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А,П. Чехов.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«Дама с собачкой». Мечта от красоте чел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овеческих отношений. Мастерство психологического анализа.</w:t>
      </w:r>
    </w:p>
    <w:p w14:paraId="1A1D9783" w14:textId="77777777" w:rsidR="002F1596" w:rsidRDefault="00C85FEF">
      <w:pPr>
        <w:pStyle w:val="Standard"/>
        <w:shd w:val="clear" w:color="auto" w:fill="FFFFFF"/>
        <w:spacing w:after="0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Драматургическая деятельность Чехова. Пьеса «Три сестры». Своеобразие драматургического конфликта, роль подтекста, смысловая насыщенность художественной детали.</w:t>
      </w:r>
    </w:p>
    <w:p w14:paraId="7C4A4198" w14:textId="77777777" w:rsidR="002F1596" w:rsidRDefault="00C85FEF">
      <w:pPr>
        <w:pStyle w:val="Standard"/>
        <w:shd w:val="clear" w:color="auto" w:fill="FFFFFF"/>
        <w:spacing w:after="0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Леся Украинка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Сборник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«Крымские отзвуки». Любовь к природе как проявление чуткости поэтической души, лиризм стихотворений. Воспевание природы Крыма, благодарность к краю за поэтическое вдохновение.</w:t>
      </w:r>
    </w:p>
    <w:p w14:paraId="47C36F96" w14:textId="77777777" w:rsidR="002F1596" w:rsidRDefault="00C85FEF">
      <w:pPr>
        <w:pStyle w:val="Standard"/>
        <w:shd w:val="clear" w:color="auto" w:fill="FFFFFF"/>
        <w:spacing w:after="0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В. Шуф,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 писателе. Поэт и этнограф. Легенда «Чабан». Фольклорные мотив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 в поэме. Реальность изображаемых событий. «Изгнанник», «Таврида», «Баклан». Романтическое восприятия окружающего мира.</w:t>
      </w:r>
    </w:p>
    <w:p w14:paraId="2F9CA1A3" w14:textId="77777777" w:rsidR="002F1596" w:rsidRDefault="00C85FEF">
      <w:pPr>
        <w:pStyle w:val="Standard"/>
        <w:shd w:val="clear" w:color="auto" w:fill="FFFFFF"/>
        <w:spacing w:after="0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 русской литературы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века. (5 часов)</w:t>
      </w:r>
    </w:p>
    <w:p w14:paraId="26F1C362" w14:textId="77777777" w:rsidR="002F1596" w:rsidRDefault="00C85FEF">
      <w:pPr>
        <w:pStyle w:val="Standard"/>
        <w:shd w:val="clear" w:color="auto" w:fill="FFFFFF"/>
        <w:spacing w:after="0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Л. Н. Толстой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Крым в биографии и творчестве писателя.</w:t>
      </w:r>
    </w:p>
    <w:p w14:paraId="23E13FEC" w14:textId="77777777" w:rsidR="002F1596" w:rsidRDefault="00C85FEF">
      <w:pPr>
        <w:pStyle w:val="Standard"/>
        <w:shd w:val="clear" w:color="auto" w:fill="FFFFFF"/>
        <w:spacing w:after="0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А.С. Грин.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Сведения о писателе. Путешес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твие в Гринландию. «Блистающий мир». Символический смысл названия повести, её художественное своеобразие. Непреодолимое стремление к красоте, поэзия ко всему человеческому, возвышенному.</w:t>
      </w:r>
    </w:p>
    <w:p w14:paraId="135E18DA" w14:textId="77777777" w:rsidR="002F1596" w:rsidRDefault="00C85FEF">
      <w:pPr>
        <w:pStyle w:val="Standard"/>
        <w:shd w:val="clear" w:color="auto" w:fill="FFFFFF"/>
        <w:spacing w:after="0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В.Г. Короленко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Очерк жизни и творчества. Рассказы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«Емельян», «Рыбалка Нечипор». Тема ответственности человек, раздумья писателя о праве каждого человека на свободу и счастье</w:t>
      </w:r>
    </w:p>
    <w:p w14:paraId="1BEC2E0D" w14:textId="77777777" w:rsidR="002F1596" w:rsidRDefault="00C85FEF">
      <w:pPr>
        <w:pStyle w:val="Standard"/>
        <w:shd w:val="clear" w:color="auto" w:fill="FFFFFF"/>
        <w:spacing w:after="0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Резерв (на контрольные, проектные уроки) – 3 часа</w:t>
      </w:r>
    </w:p>
    <w:p w14:paraId="4EAF6DCE" w14:textId="77777777" w:rsidR="002F1596" w:rsidRDefault="00C85FEF">
      <w:pPr>
        <w:widowControl/>
        <w:tabs>
          <w:tab w:val="left" w:pos="280"/>
        </w:tabs>
        <w:autoSpaceDE w:val="0"/>
        <w:spacing w:before="100" w:after="100"/>
        <w:ind w:left="890"/>
        <w:jc w:val="center"/>
        <w:textAlignment w:val="auto"/>
      </w:pPr>
      <w:r>
        <w:rPr>
          <w:rFonts w:ascii="Times New Roman CYR" w:eastAsia="Times New Roman" w:hAnsi="Times New Roman CYR" w:cs="Times New Roman CYR"/>
          <w:b/>
          <w:bCs/>
          <w:color w:val="333333"/>
          <w:sz w:val="24"/>
          <w:szCs w:val="24"/>
          <w:shd w:val="clear" w:color="auto" w:fill="FFFFFF"/>
          <w:lang w:eastAsia="zh-CN"/>
        </w:rPr>
        <w:t xml:space="preserve">Тематическое планирование с учетом рабочей программы воспитания </w:t>
      </w:r>
    </w:p>
    <w:p w14:paraId="3B1463CF" w14:textId="77777777" w:rsidR="002F1596" w:rsidRDefault="00C85FEF">
      <w:pPr>
        <w:widowControl/>
        <w:tabs>
          <w:tab w:val="left" w:pos="280"/>
        </w:tabs>
        <w:autoSpaceDE w:val="0"/>
        <w:spacing w:before="100" w:after="100"/>
        <w:ind w:left="890"/>
        <w:jc w:val="center"/>
        <w:textAlignment w:val="auto"/>
      </w:pPr>
      <w:r>
        <w:rPr>
          <w:rFonts w:ascii="Times New Roman CYR" w:eastAsia="Times New Roman" w:hAnsi="Times New Roman CYR" w:cs="Times New Roman CYR"/>
          <w:b/>
          <w:bCs/>
          <w:color w:val="333333"/>
          <w:sz w:val="24"/>
          <w:szCs w:val="24"/>
          <w:shd w:val="clear" w:color="auto" w:fill="FFFFFF"/>
          <w:lang w:eastAsia="zh-CN"/>
        </w:rPr>
        <w:t>МБОУ СОШДС №15</w:t>
      </w:r>
    </w:p>
    <w:p w14:paraId="1845CC3A" w14:textId="77777777" w:rsidR="002F1596" w:rsidRDefault="002F1596">
      <w:pPr>
        <w:widowControl/>
        <w:tabs>
          <w:tab w:val="left" w:pos="280"/>
        </w:tabs>
        <w:autoSpaceDE w:val="0"/>
        <w:spacing w:before="100" w:after="100"/>
        <w:ind w:left="890"/>
        <w:jc w:val="center"/>
        <w:textAlignment w:val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3"/>
        <w:gridCol w:w="767"/>
        <w:gridCol w:w="1095"/>
        <w:gridCol w:w="1561"/>
        <w:gridCol w:w="1623"/>
      </w:tblGrid>
      <w:tr w:rsidR="002F1596" w14:paraId="7820BAF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8B8803F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</w:t>
            </w:r>
          </w:p>
        </w:tc>
        <w:tc>
          <w:tcPr>
            <w:tcW w:w="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91CCD0C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0F32F3C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развитие речи</w:t>
            </w:r>
          </w:p>
        </w:tc>
        <w:tc>
          <w:tcPr>
            <w:tcW w:w="15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C67DD86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AA3786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2F1596" w14:paraId="68299DA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2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AB2554D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7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67F3946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9C50527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6637106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F3D470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</w:tr>
      <w:tr w:rsidR="002F1596" w14:paraId="68541CD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2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F9329FA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Мифы и легенды Крыма.</w:t>
            </w:r>
          </w:p>
        </w:tc>
        <w:tc>
          <w:tcPr>
            <w:tcW w:w="7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BBE28C5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92EFC4F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A924E86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DB2CD7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</w:t>
            </w:r>
          </w:p>
        </w:tc>
      </w:tr>
      <w:tr w:rsidR="002F1596" w14:paraId="029D89D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2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DE3D4FF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литературные источники о Крыме.</w:t>
            </w:r>
          </w:p>
        </w:tc>
        <w:tc>
          <w:tcPr>
            <w:tcW w:w="7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86F39DE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E0BBD9C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375D9D9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331AF2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2.3.4.8.</w:t>
            </w:r>
          </w:p>
        </w:tc>
      </w:tr>
      <w:tr w:rsidR="002F1596" w14:paraId="69B1145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2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0BD9B00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Крым в творчестве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поэтов и писателей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веков.</w:t>
            </w:r>
          </w:p>
        </w:tc>
        <w:tc>
          <w:tcPr>
            <w:tcW w:w="7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4F03B0D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F16296D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0403449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228766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1.2.3.4.8.</w:t>
            </w:r>
          </w:p>
        </w:tc>
      </w:tr>
      <w:tr w:rsidR="002F1596" w14:paraId="4308E8B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2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96647F7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 в творчестве поэтов и писателей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века.</w:t>
            </w:r>
          </w:p>
        </w:tc>
        <w:tc>
          <w:tcPr>
            <w:tcW w:w="7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3E399F5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D9633ED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65308E8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895EDC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1.2.3.4.8.</w:t>
            </w:r>
          </w:p>
        </w:tc>
      </w:tr>
      <w:tr w:rsidR="002F1596" w14:paraId="7A05CB3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2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7D3FF82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Крымской войны в творчестве русских поэтов и писателей.</w:t>
            </w:r>
          </w:p>
        </w:tc>
        <w:tc>
          <w:tcPr>
            <w:tcW w:w="7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AFDE7F5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9B871A7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3ECF0BA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DC0057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1.2.3.4.6.</w:t>
            </w:r>
          </w:p>
        </w:tc>
      </w:tr>
      <w:tr w:rsidR="002F1596" w14:paraId="1CE223B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2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B52E7DC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 второй половины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века.</w:t>
            </w:r>
          </w:p>
        </w:tc>
        <w:tc>
          <w:tcPr>
            <w:tcW w:w="7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695B0C6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7AB6B33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63C8A7A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99230A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1.2.3.4.8.</w:t>
            </w:r>
          </w:p>
        </w:tc>
      </w:tr>
      <w:tr w:rsidR="002F1596" w14:paraId="35FADBD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2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A818265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века.</w:t>
            </w:r>
          </w:p>
        </w:tc>
        <w:tc>
          <w:tcPr>
            <w:tcW w:w="7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5741EC7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2CD9A14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49CA650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A53BFB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1.2.3.4.8.</w:t>
            </w:r>
          </w:p>
        </w:tc>
      </w:tr>
      <w:tr w:rsidR="002F1596" w14:paraId="359C9A1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2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3D05770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                                                    35</w:t>
            </w:r>
          </w:p>
        </w:tc>
        <w:tc>
          <w:tcPr>
            <w:tcW w:w="7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AB75475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62FCE38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306F948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962F2C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3D0BFAB" w14:textId="77777777" w:rsidR="002F1596" w:rsidRDefault="00C85FEF">
      <w:pPr>
        <w:pStyle w:val="Standard"/>
        <w:shd w:val="clear" w:color="auto" w:fill="FFFFFF"/>
        <w:spacing w:after="0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0A55F65D" w14:textId="77777777" w:rsidR="002F1596" w:rsidRDefault="002F159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1ED90F33" w14:textId="77777777" w:rsidR="002F1596" w:rsidRDefault="002F159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0828E0F6" w14:textId="77777777" w:rsidR="002F1596" w:rsidRDefault="002F159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234AF125" w14:textId="77777777" w:rsidR="002F1596" w:rsidRDefault="002F159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0D11DFA0" w14:textId="77777777" w:rsidR="002F1596" w:rsidRDefault="002F159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01BCC609" w14:textId="77777777" w:rsidR="002F1596" w:rsidRDefault="002F159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4205F0A1" w14:textId="77777777" w:rsidR="002F1596" w:rsidRDefault="002F159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78ED3484" w14:textId="77777777" w:rsidR="002F1596" w:rsidRDefault="002F1596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3686"/>
        <w:gridCol w:w="3544"/>
      </w:tblGrid>
      <w:tr w:rsidR="002F1596" w14:paraId="08F79E7C" w14:textId="77777777">
        <w:tblPrEx>
          <w:tblCellMar>
            <w:top w:w="0" w:type="dxa"/>
            <w:bottom w:w="0" w:type="dxa"/>
          </w:tblCellMar>
        </w:tblPrEx>
        <w:trPr>
          <w:trHeight w:val="2669"/>
        </w:trPr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4AF9A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РАССМОТРЕНО</w:t>
            </w:r>
          </w:p>
          <w:p w14:paraId="31D18655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заседании МО учителей</w:t>
            </w:r>
          </w:p>
          <w:p w14:paraId="4E1B271F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филологического цикла</w:t>
            </w:r>
          </w:p>
          <w:p w14:paraId="02B8AB9A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14:paraId="019BF689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 В.М.Коваленко</w:t>
            </w:r>
          </w:p>
          <w:p w14:paraId="574D931A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 4 от   25.08.2021</w:t>
            </w:r>
          </w:p>
          <w:p w14:paraId="56113929" w14:textId="77777777" w:rsidR="002F1596" w:rsidRDefault="002F1596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AB621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14:paraId="14BA00D5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14:paraId="3EBEB422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14:paraId="35116481" w14:textId="77777777" w:rsidR="002F1596" w:rsidRDefault="002F159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96EC5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__________А.С.Клочкова</w:t>
            </w:r>
          </w:p>
          <w:p w14:paraId="572B6776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26  » августа 2021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D0949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14:paraId="55CA132E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444EA780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МБОУСОШДС № 15</w:t>
            </w:r>
          </w:p>
          <w:p w14:paraId="187CA089" w14:textId="77777777" w:rsidR="002F1596" w:rsidRDefault="002F159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762BE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Н.Б.Климова</w:t>
            </w:r>
          </w:p>
          <w:p w14:paraId="0203C4A1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735 от  01 .09.2021</w:t>
            </w:r>
          </w:p>
          <w:p w14:paraId="659B1168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E87BB30" w14:textId="77777777" w:rsidR="002F1596" w:rsidRDefault="002F1596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14:paraId="5824E67F" w14:textId="77777777" w:rsidR="002F1596" w:rsidRDefault="002F1596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14:paraId="1AAB699C" w14:textId="77777777" w:rsidR="002F1596" w:rsidRDefault="002F1596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14:paraId="3CFF467C" w14:textId="77777777" w:rsidR="002F1596" w:rsidRDefault="002F1596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14:paraId="283FE175" w14:textId="77777777" w:rsidR="002F1596" w:rsidRDefault="002F1596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14:paraId="35B91A40" w14:textId="77777777" w:rsidR="002F1596" w:rsidRDefault="002F1596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14:paraId="1930CD70" w14:textId="77777777" w:rsidR="002F1596" w:rsidRDefault="00C85FEF">
      <w:pPr>
        <w:pStyle w:val="Standard"/>
        <w:jc w:val="center"/>
      </w:pPr>
      <w:r>
        <w:rPr>
          <w:rFonts w:ascii="Times New Roman" w:hAnsi="Times New Roman"/>
          <w:b/>
          <w:sz w:val="28"/>
          <w:szCs w:val="28"/>
        </w:rPr>
        <w:t>КАЛЕНДАРНО-ТЕМАТИЧЕСКИЙ ПЛАН</w:t>
      </w:r>
    </w:p>
    <w:p w14:paraId="00460068" w14:textId="77777777" w:rsidR="002F1596" w:rsidRDefault="00C85FEF">
      <w:pPr>
        <w:pStyle w:val="Standard"/>
        <w:shd w:val="clear" w:color="auto" w:fill="FFFFFF"/>
        <w:jc w:val="center"/>
        <w:outlineLvl w:val="4"/>
      </w:pPr>
      <w:r>
        <w:rPr>
          <w:rFonts w:ascii="Times New Roman" w:hAnsi="Times New Roman"/>
          <w:b/>
          <w:sz w:val="28"/>
          <w:szCs w:val="28"/>
        </w:rPr>
        <w:t xml:space="preserve">учебного предмета  </w:t>
      </w:r>
    </w:p>
    <w:p w14:paraId="188A4A89" w14:textId="77777777" w:rsidR="002F1596" w:rsidRDefault="00C85FEF">
      <w:pPr>
        <w:pStyle w:val="Standard"/>
        <w:shd w:val="clear" w:color="auto" w:fill="FFFFFF"/>
        <w:jc w:val="center"/>
        <w:outlineLvl w:val="4"/>
      </w:pPr>
      <w:r>
        <w:rPr>
          <w:rFonts w:ascii="Times New Roman" w:hAnsi="Times New Roman"/>
          <w:b/>
          <w:sz w:val="28"/>
          <w:szCs w:val="28"/>
        </w:rPr>
        <w:t>«Родна литература (русская)»</w:t>
      </w:r>
    </w:p>
    <w:p w14:paraId="0C5A1874" w14:textId="77777777" w:rsidR="002F1596" w:rsidRDefault="00C85FEF">
      <w:pPr>
        <w:pStyle w:val="Standard"/>
        <w:shd w:val="clear" w:color="auto" w:fill="FFFFFF"/>
        <w:jc w:val="center"/>
        <w:outlineLvl w:val="4"/>
      </w:pPr>
      <w:r>
        <w:rPr>
          <w:rFonts w:ascii="Times New Roman" w:hAnsi="Times New Roman"/>
          <w:b/>
          <w:sz w:val="28"/>
          <w:szCs w:val="28"/>
        </w:rPr>
        <w:t>для 10-а класса</w:t>
      </w:r>
    </w:p>
    <w:p w14:paraId="7768E233" w14:textId="77777777" w:rsidR="002F1596" w:rsidRDefault="00C85FEF">
      <w:pPr>
        <w:pStyle w:val="Standard"/>
        <w:jc w:val="center"/>
      </w:pPr>
      <w:r>
        <w:rPr>
          <w:rFonts w:ascii="Times New Roman" w:hAnsi="Times New Roman"/>
          <w:b/>
          <w:sz w:val="28"/>
          <w:szCs w:val="28"/>
        </w:rPr>
        <w:t>на 2021/2022 учебный год</w:t>
      </w:r>
    </w:p>
    <w:p w14:paraId="0DBABC8B" w14:textId="77777777" w:rsidR="002F1596" w:rsidRDefault="00C85FEF">
      <w:pPr>
        <w:pStyle w:val="Standard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(кол-во часов в неделю-1. всего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34 </w:t>
      </w:r>
      <w:r>
        <w:rPr>
          <w:rFonts w:ascii="Times New Roman" w:hAnsi="Times New Roman"/>
          <w:b/>
          <w:sz w:val="28"/>
          <w:szCs w:val="28"/>
        </w:rPr>
        <w:t>ч</w:t>
      </w:r>
    </w:p>
    <w:p w14:paraId="4FDFC97B" w14:textId="77777777" w:rsidR="002F1596" w:rsidRDefault="002F1596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14:paraId="57415B3C" w14:textId="77777777" w:rsidR="002F1596" w:rsidRDefault="00C85FEF">
      <w:pPr>
        <w:pStyle w:val="Standard"/>
      </w:pPr>
      <w:r>
        <w:rPr>
          <w:rFonts w:ascii="Times New Roman" w:hAnsi="Times New Roman"/>
          <w:b/>
          <w:sz w:val="28"/>
          <w:szCs w:val="28"/>
        </w:rPr>
        <w:t xml:space="preserve">                      Учитель</w:t>
      </w:r>
      <w:r>
        <w:rPr>
          <w:rFonts w:ascii="Times New Roman" w:hAnsi="Times New Roman"/>
          <w:sz w:val="24"/>
          <w:szCs w:val="24"/>
        </w:rPr>
        <w:t xml:space="preserve">   Коваленко Валентина Михайловна</w:t>
      </w:r>
    </w:p>
    <w:p w14:paraId="0155E7B0" w14:textId="77777777" w:rsidR="002F1596" w:rsidRDefault="002F1596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p w14:paraId="57A60B13" w14:textId="77777777" w:rsidR="002F1596" w:rsidRDefault="002F1596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p w14:paraId="1803C454" w14:textId="77777777" w:rsidR="002F1596" w:rsidRDefault="002F1596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p w14:paraId="638F8316" w14:textId="77777777" w:rsidR="002F1596" w:rsidRDefault="002F1596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p w14:paraId="13A4C227" w14:textId="77777777" w:rsidR="002F1596" w:rsidRDefault="002F1596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p w14:paraId="32B91FDF" w14:textId="77777777" w:rsidR="002F1596" w:rsidRDefault="002F1596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p w14:paraId="03086F5A" w14:textId="77777777" w:rsidR="002F1596" w:rsidRDefault="002F1596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p w14:paraId="75A49227" w14:textId="77777777" w:rsidR="002F1596" w:rsidRDefault="002F1596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p w14:paraId="4587E6CB" w14:textId="77777777" w:rsidR="002F1596" w:rsidRDefault="002F1596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p w14:paraId="09ADD7A3" w14:textId="77777777" w:rsidR="002F1596" w:rsidRDefault="002F1596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p w14:paraId="6D362C2E" w14:textId="77777777" w:rsidR="002F1596" w:rsidRDefault="002F1596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994"/>
        <w:gridCol w:w="5386"/>
        <w:gridCol w:w="851"/>
        <w:gridCol w:w="1134"/>
        <w:gridCol w:w="1276"/>
      </w:tblGrid>
      <w:tr w:rsidR="002F1596" w14:paraId="52F9F7B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9C1BE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№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A788D" w14:textId="77777777" w:rsidR="002F1596" w:rsidRDefault="00C85FE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FB3F5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785DD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Дата по плану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72A2E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Дата по факту</w:t>
            </w:r>
          </w:p>
        </w:tc>
      </w:tr>
      <w:tr w:rsidR="002F1596" w14:paraId="76A43744" w14:textId="77777777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0C227" w14:textId="77777777" w:rsidR="002F1596" w:rsidRDefault="002F159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5457B" w14:textId="77777777" w:rsidR="002F1596" w:rsidRDefault="00C85FE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Введение. 1 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76E6D" w14:textId="77777777" w:rsidR="002F1596" w:rsidRDefault="002F159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F1596" w14:paraId="40C054F2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92C95" w14:textId="77777777" w:rsidR="002F1596" w:rsidRDefault="002F1596">
            <w:pPr>
              <w:pStyle w:val="a8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013CA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</w:rPr>
              <w:t>Литературное краеведение как комплексная наука. Важность и целесообразность курса.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4070D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F28F6" w14:textId="77777777" w:rsidR="002F1596" w:rsidRDefault="00C85FEF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3116C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F1596" w14:paraId="15090571" w14:textId="77777777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7935E" w14:textId="77777777" w:rsidR="002F1596" w:rsidRDefault="002F159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D539E" w14:textId="77777777" w:rsidR="002F1596" w:rsidRDefault="00C85FE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Мифы и легенды крыма. 3 часа.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D9F66" w14:textId="77777777" w:rsidR="002F1596" w:rsidRDefault="002F159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F1596" w14:paraId="49948CB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27D6C" w14:textId="77777777" w:rsidR="002F1596" w:rsidRDefault="002F1596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42A5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</w:rPr>
              <w:t>Древнегреческие мифы и их преломление в художественной литературе.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38670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95000" w14:textId="77777777" w:rsidR="002F1596" w:rsidRDefault="00C85FEF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EFD9E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F1596" w14:paraId="1501D467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6F4B0" w14:textId="77777777" w:rsidR="002F1596" w:rsidRDefault="002F1596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5E438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</w:rPr>
              <w:t>Легенды народов, населяющих Крым. Богатство сюжетов и тематика легенд.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121D9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C2BB8" w14:textId="77777777" w:rsidR="002F1596" w:rsidRDefault="00C85FEF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5F9ED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F1596" w14:paraId="4DCC6295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E2061" w14:textId="77777777" w:rsidR="002F1596" w:rsidRDefault="002F1596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CDC1E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</w:rPr>
              <w:t>Крымскотатарские легенды. Истории об Ахмет акае.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52B30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6BB70" w14:textId="77777777" w:rsidR="002F1596" w:rsidRDefault="00C85FEF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179DA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F1596" w14:paraId="74610A3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EC56C" w14:textId="77777777" w:rsidR="002F1596" w:rsidRDefault="002F1596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896A0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Первые литературные источники о Крыме. 1 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76287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B85D2" w14:textId="77777777" w:rsidR="002F1596" w:rsidRDefault="00C85FEF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9ACA5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F1596" w14:paraId="636D67AC" w14:textId="77777777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286E6" w14:textId="77777777" w:rsidR="002F1596" w:rsidRDefault="002F159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FCFF" w14:textId="77777777" w:rsidR="002F1596" w:rsidRDefault="00C85FE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Крым в творчестве поэтов и писателей XVIII-XIX веков. 7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часов + 1 к/р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F9B80" w14:textId="77777777" w:rsidR="002F1596" w:rsidRDefault="002F159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F1596" w14:paraId="3FA2319E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F1A15" w14:textId="77777777" w:rsidR="002F1596" w:rsidRDefault="002F1596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88758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</w:rPr>
              <w:t>Поэты-современники А.С. Пушкина в Крыму.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D3495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6E40A" w14:textId="77777777" w:rsidR="002F1596" w:rsidRDefault="00C85FEF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7180B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F1596" w14:paraId="527C0F53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64926" w14:textId="77777777" w:rsidR="002F1596" w:rsidRDefault="002F1596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10CF9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</w:rPr>
              <w:t>К. Батюшков. &lt;Таврида&gt;.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B81F3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52AC9" w14:textId="77777777" w:rsidR="002F1596" w:rsidRDefault="00C85FEF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71CE3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F1596" w14:paraId="3B43B436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4BB57" w14:textId="77777777" w:rsidR="002F1596" w:rsidRDefault="002F1596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3F0CA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</w:rPr>
              <w:t>П. Вяземский. &lt;Аю-даг&gt;, &lt;Бахчисарай &gt;. В.Бенедиктов &lt;На южном берегу&gt;.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95CB5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67819" w14:textId="77777777" w:rsidR="002F1596" w:rsidRDefault="00C85FEF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A49F3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F1596" w14:paraId="120BDA3E" w14:textId="77777777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559A7" w14:textId="77777777" w:rsidR="002F1596" w:rsidRDefault="002F159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D33EF" w14:textId="77777777" w:rsidR="002F1596" w:rsidRDefault="00C85FE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Александр Сергеевич Пушкин. 4 часа.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E309E" w14:textId="77777777" w:rsidR="002F1596" w:rsidRDefault="002F159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F1596" w14:paraId="2CCAE1D6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042E1" w14:textId="77777777" w:rsidR="002F1596" w:rsidRDefault="002F1596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2A115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А.С Пушкин. </w:t>
            </w:r>
            <w:r>
              <w:rPr>
                <w:rFonts w:ascii="Times New Roman" w:eastAsia="Times New Roman" w:hAnsi="Times New Roman" w:cs="Times New Roman"/>
              </w:rPr>
              <w:t>Романтический мир поэзии Пушкина. Элегия &lt;Погасло дневное светило&gt;.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A7979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2DE70" w14:textId="77777777" w:rsidR="002F1596" w:rsidRDefault="00C85FEF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C5377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F1596" w14:paraId="5986526B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68DE7" w14:textId="77777777" w:rsidR="002F1596" w:rsidRDefault="002F1596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EDBD7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</w:rPr>
              <w:t>Пребывание А.С.Пушкина на крымской земле и отражение впечатлений в письмах, путевых заметках и произведениях поэта.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4A9EF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82624" w14:textId="77777777" w:rsidR="002F1596" w:rsidRDefault="00C85FEF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C17B6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F1596" w14:paraId="4B02AB37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4C0A5" w14:textId="77777777" w:rsidR="002F1596" w:rsidRDefault="002F1596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F3163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</w:rPr>
              <w:t>Развитие речи №1.</w:t>
            </w:r>
          </w:p>
          <w:p w14:paraId="01868CB1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Урок-экскурсия. </w:t>
            </w:r>
            <w:r>
              <w:rPr>
                <w:rFonts w:ascii="Times New Roman" w:eastAsia="Times New Roman" w:hAnsi="Times New Roman" w:cs="Times New Roman"/>
              </w:rPr>
              <w:t>А.С.Пушкин в Бахчисарае.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02118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25170" w14:textId="77777777" w:rsidR="002F1596" w:rsidRDefault="00C85FEF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B121D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F1596" w14:paraId="444591E4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F3E2A" w14:textId="77777777" w:rsidR="002F1596" w:rsidRDefault="002F1596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09B4A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</w:rPr>
              <w:t>&lt;Фонтану Бахчисарайского дворца&gt;. &lt;Бахчисарайский фонтан&gt;</w:t>
            </w:r>
          </w:p>
          <w:p w14:paraId="40422B0B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</w:rPr>
              <w:t>А.С.Пушкина. Переосмысление поэтом крымскотатарской легенды.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A1193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1004D" w14:textId="77777777" w:rsidR="002F1596" w:rsidRDefault="00C85FEF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58A3F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F1596" w14:paraId="70A348D3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AD2C" w14:textId="77777777" w:rsidR="002F1596" w:rsidRDefault="002F1596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2468E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color w:val="C00000"/>
              </w:rPr>
              <w:t>Контрольная работа №1.</w:t>
            </w:r>
          </w:p>
          <w:p w14:paraId="0FE979B3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Легенды Крыма. Крым в творчестве поэтов и писателей </w:t>
            </w:r>
            <w:r>
              <w:rPr>
                <w:rFonts w:ascii="Times New Roman" w:eastAsia="Times New Roman" w:hAnsi="Times New Roman" w:cs="Times New Roman"/>
              </w:rPr>
              <w:t>XVIII-XIX веков.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E7FC7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8AE29" w14:textId="77777777" w:rsidR="002F1596" w:rsidRDefault="00C85FEF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E55EE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F1596" w14:paraId="6169211F" w14:textId="77777777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DBDCA" w14:textId="77777777" w:rsidR="002F1596" w:rsidRDefault="002F159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6C107" w14:textId="77777777" w:rsidR="002F1596" w:rsidRDefault="00C85FE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Крым в творчестве поэтов и писателей XIX века. 7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810CB" w14:textId="77777777" w:rsidR="002F1596" w:rsidRDefault="002F159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F1596" w14:paraId="5A099BAE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89940" w14:textId="77777777" w:rsidR="002F1596" w:rsidRDefault="002F1596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BF0CF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</w:rPr>
              <w:t>Адам Мицкевич. Сведения о поэте. &lt;Крымские сонеты&gt;. Философские размышления о единстве мира природы и человеческой души в творчестве поэта.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216C2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FD6FB" w14:textId="77777777" w:rsidR="002F1596" w:rsidRDefault="00C85FEF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75878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F1596" w14:paraId="5E8AE186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642DE" w14:textId="77777777" w:rsidR="002F1596" w:rsidRDefault="002F1596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024A1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Я.П </w:t>
            </w:r>
            <w:r>
              <w:rPr>
                <w:rFonts w:ascii="Times New Roman" w:eastAsia="Times New Roman" w:hAnsi="Times New Roman" w:cs="Times New Roman"/>
              </w:rPr>
              <w:t>.Полонский. &lt;Ночь&gt;, &lt;На Черном Море&gt;, &lt;Ночь в Крыму&gt;, &lt;Музыка души&gt;. Красота и сила выражения чувств.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9F022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E124F" w14:textId="77777777" w:rsidR="002F1596" w:rsidRDefault="00C85FEF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11EE3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F1596" w14:paraId="03AF085E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AC3A6" w14:textId="77777777" w:rsidR="002F1596" w:rsidRDefault="002F1596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07557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</w:rPr>
              <w:t>А.К. Толстой. Цикл &lt;Крымские очерки&gt;.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29A19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E5E90" w14:textId="77777777" w:rsidR="002F1596" w:rsidRDefault="00C85FEF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E9DF8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F1596" w14:paraId="1C5E7E87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0A662" w14:textId="77777777" w:rsidR="002F1596" w:rsidRDefault="002F1596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BEC33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И. Гаспринский. Жизненный и творческий путь. Просветительская и литературная </w:t>
            </w:r>
            <w:r>
              <w:rPr>
                <w:rFonts w:ascii="Times New Roman" w:eastAsia="Times New Roman" w:hAnsi="Times New Roman" w:cs="Times New Roman"/>
              </w:rPr>
              <w:t>деятельность.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117E6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EB54F" w14:textId="77777777" w:rsidR="002F1596" w:rsidRDefault="00C85FEF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E8C71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F1596" w14:paraId="0B4A63A3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8D2B6" w14:textId="77777777" w:rsidR="002F1596" w:rsidRDefault="002F1596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88FDE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</w:rPr>
              <w:t>Умер Ипчи. Сведения о писателе. Литературная и общественная деятельность.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42C50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4CBC9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AA5E0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F1596" w14:paraId="069C1FEA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D0ED9" w14:textId="77777777" w:rsidR="002F1596" w:rsidRDefault="002F1596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F823C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</w:rPr>
              <w:t>Абибулла Одабаш. Сведения о писателе. Рассказ &lt;Не забудет&gt;.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404C1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70222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997AA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F1596" w14:paraId="6CA0D207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10E9A" w14:textId="77777777" w:rsidR="002F1596" w:rsidRDefault="002F1596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A056F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</w:rPr>
              <w:t>Классики украинской литературы в Крыму. М .Коцюбинской.</w:t>
            </w:r>
          </w:p>
          <w:p w14:paraId="094F44DA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Новелла &lt;В путах </w:t>
            </w:r>
            <w:r>
              <w:rPr>
                <w:rFonts w:ascii="Times New Roman" w:eastAsia="Times New Roman" w:hAnsi="Times New Roman" w:cs="Times New Roman"/>
              </w:rPr>
              <w:t>шайтана&gt;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10449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E3AFD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9C6EA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F1596" w14:paraId="79A1620A" w14:textId="77777777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63A45" w14:textId="77777777" w:rsidR="002F1596" w:rsidRDefault="002F159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66047" w14:textId="77777777" w:rsidR="002F1596" w:rsidRDefault="00C85FE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Тема Крымской войны в творчестве русских поэтов и писателей. 5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85D55" w14:textId="77777777" w:rsidR="002F1596" w:rsidRDefault="002F159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</w:p>
        </w:tc>
      </w:tr>
      <w:tr w:rsidR="002F1596" w14:paraId="7316FD5E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B0382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lang w:val="es-ES"/>
              </w:rPr>
              <w:t>21.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25F07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lang w:val="es-ES"/>
              </w:rPr>
              <w:t xml:space="preserve">Урок - экскурсия </w:t>
            </w:r>
            <w:r>
              <w:rPr>
                <w:rFonts w:ascii="Times New Roman" w:eastAsia="Times New Roman" w:hAnsi="Times New Roman" w:cs="Times New Roman"/>
              </w:rPr>
              <w:t>&lt;Литературный Севастополь&gt;.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4705A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6FA3F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B1CA8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2F1596" w14:paraId="1C6741BE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30305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lang w:val="es-ES"/>
              </w:rPr>
              <w:t>22.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7CB09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lang w:val="es-ES"/>
              </w:rPr>
              <w:t xml:space="preserve">А.А.Фет </w:t>
            </w:r>
            <w:r>
              <w:rPr>
                <w:rFonts w:ascii="Times New Roman" w:eastAsia="Times New Roman" w:hAnsi="Times New Roman" w:cs="Times New Roman"/>
              </w:rPr>
              <w:t>&lt;Севастопольское братское кладбище&gt;. Восхищение мужеством защитников Севастополя.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4C12E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3E24C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D3642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2F1596" w14:paraId="5BE499E7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1DF9A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lang w:val="es-ES"/>
              </w:rPr>
              <w:t>23.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BFF06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lang w:val="es-ES"/>
              </w:rPr>
              <w:t xml:space="preserve">Л.Н.Толстой. </w:t>
            </w:r>
            <w:r>
              <w:rPr>
                <w:rFonts w:ascii="Times New Roman" w:eastAsia="Times New Roman" w:hAnsi="Times New Roman" w:cs="Times New Roman"/>
              </w:rPr>
              <w:t>&lt;Севастопольские рассказы&gt;.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3481F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296EA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47E0E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2F1596" w14:paraId="624837A5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1234F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lang w:val="es-ES"/>
              </w:rPr>
              <w:t>24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47939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lang w:val="es-ES"/>
              </w:rPr>
              <w:t>Л.Н.Толстой и Гаспра.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B4C5D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D384B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56B0B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2F1596" w14:paraId="6BBB9A5C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BAD0E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lang w:val="es-ES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AAC15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lang w:val="es-ES"/>
              </w:rPr>
              <w:t>Севастопольская тема в творчестве Станюковича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86BBC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9D76D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A390D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2F1596" w14:paraId="7FC6E649" w14:textId="77777777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DB82E" w14:textId="77777777" w:rsidR="002F1596" w:rsidRDefault="002F159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F80D2" w14:textId="77777777" w:rsidR="002F1596" w:rsidRDefault="00C85FE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Литература второй половины XIX века. 5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DD666" w14:textId="77777777" w:rsidR="002F1596" w:rsidRDefault="002F159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</w:p>
        </w:tc>
      </w:tr>
      <w:tr w:rsidR="002F1596" w14:paraId="3B09C878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D798E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lang w:val="es-ES"/>
              </w:rPr>
              <w:t>26.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CF9F4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lang w:val="es-ES"/>
              </w:rPr>
              <w:t xml:space="preserve">Крымские моменты в жизни писателей и критиков: Н.В.Гоголя,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Ф.М.Достоевского, Н.А.Некрасова, В.А.Жуковского, В.Г.Белинского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DD66A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77301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3C6AE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2F1596" w14:paraId="47801F8E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C7379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lang w:val="es-ES"/>
              </w:rPr>
              <w:t>27.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68E32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lang w:val="es-ES"/>
              </w:rPr>
              <w:t xml:space="preserve">Л.Украинка. </w:t>
            </w:r>
            <w:r>
              <w:rPr>
                <w:rFonts w:ascii="Times New Roman" w:eastAsia="Times New Roman" w:hAnsi="Times New Roman" w:cs="Times New Roman"/>
              </w:rPr>
              <w:t>&lt;Крымские отзвуки&gt;.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9F892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1C743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64774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2F1596" w14:paraId="03FFB94B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77270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lang w:val="es-ES"/>
              </w:rPr>
              <w:t>28.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E0315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lang w:val="es-ES"/>
              </w:rPr>
              <w:t>В.В.Шуф. Сведения о писателе. Поэт и этнограф. Романтическое восприятие окружающего мира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93902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CEFA5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78C3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2F1596" w14:paraId="7ADD1059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42DAB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lang w:val="es-ES"/>
              </w:rPr>
              <w:t>29.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8AE2B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val="es-ES"/>
              </w:rPr>
              <w:t>Развитие речи №2</w:t>
            </w:r>
            <w:r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.</w:t>
            </w:r>
          </w:p>
          <w:p w14:paraId="000E988B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lang w:val="es-ES"/>
              </w:rPr>
              <w:t xml:space="preserve">А.П. Чехов. Встреча на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Белой даче.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EB5C8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096B8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2E8E2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2F1596" w14:paraId="10F4EFDA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915E7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lang w:val="es-ES"/>
              </w:rPr>
              <w:t>30.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A0439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lang w:val="es-ES"/>
              </w:rPr>
              <w:t xml:space="preserve">А.П.Чехов. </w:t>
            </w:r>
            <w:r>
              <w:rPr>
                <w:rFonts w:ascii="Times New Roman" w:eastAsia="Times New Roman" w:hAnsi="Times New Roman" w:cs="Times New Roman"/>
              </w:rPr>
              <w:t>&lt;Дама с собачкой&gt;. Мечта о крачоте человеческих отношений.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0FF95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9E128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F6FE9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2F1596" w14:paraId="23FE5E57" w14:textId="77777777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23D22" w14:textId="77777777" w:rsidR="002F1596" w:rsidRDefault="002F159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FF7E2" w14:textId="77777777" w:rsidR="002F1596" w:rsidRDefault="00C85FE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Из русской литературы XX века. 3 часа + 1 к/р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55D70" w14:textId="77777777" w:rsidR="002F1596" w:rsidRDefault="002F159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</w:p>
        </w:tc>
      </w:tr>
      <w:tr w:rsidR="002F1596" w14:paraId="2B7DB736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60279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lang w:val="es-ES"/>
              </w:rPr>
              <w:t>31.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9D81C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lang w:val="es-ES"/>
              </w:rPr>
              <w:t xml:space="preserve">В.Г . Короленко. Очерк жизни и творчества. Рассказы </w:t>
            </w:r>
            <w:r>
              <w:rPr>
                <w:rFonts w:ascii="Times New Roman" w:eastAsia="Times New Roman" w:hAnsi="Times New Roman" w:cs="Times New Roman"/>
              </w:rPr>
              <w:t>&lt;Емельян&gt;, &lt;Рабалка Непичор&gt;.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A99F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C37EB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9EF4B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2F1596" w14:paraId="40ED846C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A577B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lang w:val="es-ES"/>
              </w:rPr>
              <w:t>32.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ABA64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val="es-ES"/>
              </w:rPr>
              <w:t>Развитие речи №3</w:t>
            </w:r>
            <w:r>
              <w:rPr>
                <w:rFonts w:ascii="Times New Roman" w:eastAsia="Times New Roman" w:hAnsi="Times New Roman" w:cs="Times New Roman"/>
                <w:color w:val="0070C0"/>
                <w:lang w:val="es-ES"/>
              </w:rPr>
              <w:t>.</w:t>
            </w:r>
          </w:p>
          <w:p w14:paraId="473D445A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lang w:val="es-ES"/>
              </w:rPr>
              <w:t>А.Грин. Путешествие в страну Гринландию.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4091D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E5DE6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51B84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2F1596" w14:paraId="12757854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E0B88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lang w:val="es-ES"/>
              </w:rPr>
              <w:t>33.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D5A9E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val="es-ES"/>
              </w:rPr>
              <w:t>Развитие речи №4.</w:t>
            </w:r>
          </w:p>
          <w:p w14:paraId="765A1CC3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lang w:val="es-ES"/>
              </w:rPr>
              <w:t>1 вариант. Блистающий мир Грина. Презентация работ обучающихся.</w:t>
            </w:r>
          </w:p>
          <w:p w14:paraId="7A0E5BF9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lang w:val="es-ES"/>
              </w:rPr>
              <w:t>2 вариант. А.Грин. &lt;Вечная любовь... Верны мы были ей...&gt;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B5878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DB48E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497EF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2F1596" w14:paraId="0685FE86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F373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lang w:val="es-ES"/>
              </w:rPr>
              <w:t>34.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960CF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lang w:val="es-ES"/>
              </w:rPr>
              <w:t>Контрольная работа №2</w:t>
            </w:r>
          </w:p>
          <w:p w14:paraId="5AF3E3D4" w14:textId="77777777" w:rsidR="002F1596" w:rsidRDefault="00C85FEF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lang w:val="es-ES"/>
              </w:rPr>
              <w:t xml:space="preserve">Литература второй половины XIX -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начала XX 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814F4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8C5C8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86E23" w14:textId="77777777" w:rsidR="002F1596" w:rsidRDefault="002F1596">
            <w:pPr>
              <w:pStyle w:val="Standard"/>
              <w:spacing w:after="0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</w:tbl>
    <w:p w14:paraId="5D820AEF" w14:textId="77777777" w:rsidR="002F1596" w:rsidRDefault="002F1596">
      <w:pPr>
        <w:pStyle w:val="Standard"/>
        <w:rPr>
          <w:rFonts w:ascii="Times New Roman" w:eastAsia="Times New Roman" w:hAnsi="Times New Roman" w:cs="Times New Roman"/>
          <w:lang w:val="es-ES"/>
        </w:rPr>
      </w:pPr>
    </w:p>
    <w:p w14:paraId="60EA4BC3" w14:textId="77777777" w:rsidR="002F1596" w:rsidRDefault="002F1596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14:paraId="176968FC" w14:textId="77777777" w:rsidR="002F1596" w:rsidRDefault="002F1596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p w14:paraId="41ED49AA" w14:textId="77777777" w:rsidR="002F1596" w:rsidRDefault="002F1596">
      <w:pPr>
        <w:pStyle w:val="Standard"/>
      </w:pPr>
    </w:p>
    <w:p w14:paraId="472FC87D" w14:textId="77777777" w:rsidR="002F1596" w:rsidRDefault="002F159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0F2B3310" w14:textId="77777777" w:rsidR="002F1596" w:rsidRDefault="002F159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0752A384" w14:textId="77777777" w:rsidR="002F1596" w:rsidRDefault="002F159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0857A2FF" w14:textId="77777777" w:rsidR="002F1596" w:rsidRDefault="002F159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2514D247" w14:textId="77777777" w:rsidR="002F1596" w:rsidRDefault="002F1596">
      <w:pPr>
        <w:pStyle w:val="Standard"/>
      </w:pPr>
    </w:p>
    <w:sectPr w:rsidR="002F1596">
      <w:footerReference w:type="default" r:id="rId7"/>
      <w:pgSz w:w="11906" w:h="16838"/>
      <w:pgMar w:top="1134" w:right="850" w:bottom="1134" w:left="1701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0352C" w14:textId="77777777" w:rsidR="00000000" w:rsidRDefault="00C85FEF">
      <w:r>
        <w:separator/>
      </w:r>
    </w:p>
  </w:endnote>
  <w:endnote w:type="continuationSeparator" w:id="0">
    <w:p w14:paraId="6B3EC11F" w14:textId="77777777" w:rsidR="00000000" w:rsidRDefault="00C8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494F8" w14:textId="77777777" w:rsidR="00902760" w:rsidRDefault="00C85FEF">
    <w:pPr>
      <w:pStyle w:val="a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6C13AF21" w14:textId="77777777" w:rsidR="00902760" w:rsidRDefault="00C85FE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3A5C4" w14:textId="77777777" w:rsidR="00000000" w:rsidRDefault="00C85FEF">
      <w:r>
        <w:rPr>
          <w:color w:val="000000"/>
        </w:rPr>
        <w:separator/>
      </w:r>
    </w:p>
  </w:footnote>
  <w:footnote w:type="continuationSeparator" w:id="0">
    <w:p w14:paraId="3809EE7D" w14:textId="77777777" w:rsidR="00000000" w:rsidRDefault="00C85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33DE"/>
    <w:multiLevelType w:val="multilevel"/>
    <w:tmpl w:val="F2903AF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88040A9"/>
    <w:multiLevelType w:val="multilevel"/>
    <w:tmpl w:val="B7EAFEBC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68F1187"/>
    <w:multiLevelType w:val="multilevel"/>
    <w:tmpl w:val="43D8154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47874C13"/>
    <w:multiLevelType w:val="multilevel"/>
    <w:tmpl w:val="7CF66D90"/>
    <w:styleLink w:val="WWNum4"/>
    <w:lvl w:ilvl="0">
      <w:numFmt w:val="bullet"/>
      <w:lvlText w:val=""/>
      <w:lvlJc w:val="left"/>
      <w:pPr>
        <w:ind w:left="786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4A3634D4"/>
    <w:multiLevelType w:val="multilevel"/>
    <w:tmpl w:val="DB029862"/>
    <w:styleLink w:val="WWNum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0"/>
    <w:lvlOverride w:ilvl="0"/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F1596"/>
    <w:rsid w:val="002F1596"/>
    <w:rsid w:val="00C8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A493"/>
  <w15:docId w15:val="{6C38763C-9A29-48B1-9B5C-088318EA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ohit Devanagar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a5">
    <w:name w:val="Revision"/>
    <w:pPr>
      <w:widowControl/>
      <w:suppressAutoHyphens/>
    </w:pPr>
  </w:style>
  <w:style w:type="paragraph" w:styleId="a6">
    <w:name w:val="Balloon Text"/>
    <w:basedOn w:val="Standard"/>
    <w:pPr>
      <w:spacing w:after="0"/>
    </w:pPr>
    <w:rPr>
      <w:rFonts w:ascii="Segoe UI" w:eastAsia="Segoe UI" w:hAnsi="Segoe UI" w:cs="Segoe UI"/>
      <w:sz w:val="18"/>
      <w:szCs w:val="18"/>
    </w:rPr>
  </w:style>
  <w:style w:type="paragraph" w:customStyle="1" w:styleId="a7">
    <w:name w:val="Обычный (веб)"/>
    <w:basedOn w:val="Standard"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Standard"/>
    <w:pPr>
      <w:ind w:left="720"/>
    </w:p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pPr>
      <w:tabs>
        <w:tab w:val="center" w:pos="4677"/>
        <w:tab w:val="right" w:pos="9355"/>
      </w:tabs>
      <w:spacing w:after="0"/>
    </w:pPr>
  </w:style>
  <w:style w:type="paragraph" w:styleId="aa">
    <w:name w:val="footer"/>
    <w:basedOn w:val="Standard"/>
    <w:pPr>
      <w:tabs>
        <w:tab w:val="center" w:pos="4677"/>
        <w:tab w:val="right" w:pos="9355"/>
      </w:tabs>
      <w:spacing w:after="0"/>
    </w:pPr>
  </w:style>
  <w:style w:type="character" w:customStyle="1" w:styleId="ab">
    <w:name w:val="Текст выноски Знак"/>
    <w:basedOn w:val="a0"/>
    <w:rPr>
      <w:rFonts w:ascii="Segoe UI" w:eastAsia="Segoe UI" w:hAnsi="Segoe UI" w:cs="Segoe UI"/>
      <w:sz w:val="18"/>
      <w:szCs w:val="18"/>
    </w:rPr>
  </w:style>
  <w:style w:type="character" w:customStyle="1" w:styleId="ac">
    <w:name w:val="Верхний колонтитул Знак"/>
    <w:basedOn w:val="a0"/>
  </w:style>
  <w:style w:type="character" w:customStyle="1" w:styleId="ad">
    <w:name w:val="Нижний колонтитул Знак"/>
    <w:basedOn w:val="a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fVcwEkgYKtiGUfuq3t1YrtCtjcGVeotJ1YkFYuej+l8=</DigestValue>
    </Reference>
    <Reference Type="http://www.w3.org/2000/09/xmldsig#Object" URI="#idOfficeObject">
      <DigestMethod Algorithm="http://www.w3.org/2001/04/xmlenc#sha256"/>
      <DigestValue>ql7AWQ6buQVC72P4rMELH283J2dUQRXLv6dExw+jLF0=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tEe4UJHOsdEPb4JgNYA2MJwqaxCvlntN8BW7tnK7XEU=</DigestValue>
    </Reference>
  </SignedInfo>
  <SignatureValue>EoyI2zRDcbbrdSUDykHy3u8fVndjf6YcYwpiH3YM7/MzTRauzNSwA+UlS331SKqas4ESmLgve1q8
BW61vMQD0KKHzb9fgFZywMlQbRw1Mcd73fwe1mWVaN96aYuD5RDnAViT/jwt0kxOUN0fM8ZUH3BD
FHLzN5cRPAdU0bbroqpqhUOUq6B4gLuV2J3DVjtFe8u6GRQINc8dzIMI8l2sdJ6HI0hz2H5E1xgC
xCymKpe1e4/Yr1J5FIqx1Xe6/X/pzPq9IVubNkjLTQEfMK1IKHYaA6IfVDBdIDLGcAphK1GW1uoc
0cRoLKIRFPCpTTb7Am6mwE56/aOPxJpKDM26HA==</SignatureValue>
  <KeyInfo>
    <X509Data>
      <X509Certificate>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QIQoeLam6zrj6x0P6QSR0I1osSfwMPe29Xs+gu1a0/c=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VGd+pVw+gPJW8wRHAbVpVQD+HCk3LDTUsk5w3TfHuv8=</DigestValue>
      </Reference>
      <Reference URI="/word/document.xml?ContentType=application/vnd.openxmlformats-officedocument.wordprocessingml.document.main+xml">
        <DigestMethod Algorithm="http://www.w3.org/2001/04/xmlenc#sha256"/>
        <DigestValue>NBSTqUX98N+B4DeuRjRxGKDvrEl7rkVG1gpZZSPxhO4=</DigestValue>
      </Reference>
      <Reference URI="/word/endnotes.xml?ContentType=application/vnd.openxmlformats-officedocument.wordprocessingml.endnotes+xml">
        <DigestMethod Algorithm="http://www.w3.org/2001/04/xmlenc#sha256"/>
        <DigestValue>TkPrOipqTMv3rIi/Jj8WXmf1prtyuoHYZdXv0wvu8qA=</DigestValue>
      </Reference>
      <Reference URI="/word/fontTable.xml?ContentType=application/vnd.openxmlformats-officedocument.wordprocessingml.fontTable+xml">
        <DigestMethod Algorithm="http://www.w3.org/2001/04/xmlenc#sha256"/>
        <DigestValue>80okJwjvWqof1trSf2KEJUlwLUbrlZYiCKEJVGY/UMQ=</DigestValue>
      </Reference>
      <Reference URI="/word/footer1.xml?ContentType=application/vnd.openxmlformats-officedocument.wordprocessingml.footer+xml">
        <DigestMethod Algorithm="http://www.w3.org/2001/04/xmlenc#sha256"/>
        <DigestValue>YOpBcl4DEbVEKl5/dEHhF+9l1BV/0F0b5gE0Nuf8LN0=</DigestValue>
      </Reference>
      <Reference URI="/word/footnotes.xml?ContentType=application/vnd.openxmlformats-officedocument.wordprocessingml.footnotes+xml">
        <DigestMethod Algorithm="http://www.w3.org/2001/04/xmlenc#sha256"/>
        <DigestValue>8jnTjK+YnsKGJlPBbu+ui9fGOu79hSJaypaXoa2OSzw=</DigestValue>
      </Reference>
      <Reference URI="/word/numbering.xml?ContentType=application/vnd.openxmlformats-officedocument.wordprocessingml.numbering+xml">
        <DigestMethod Algorithm="http://www.w3.org/2001/04/xmlenc#sha256"/>
        <DigestValue>zcf8S+F/+fxWMO+abLTWrB9eJ3eUOHeFXnNqAUeGRfA=</DigestValue>
      </Reference>
      <Reference URI="/word/settings.xml?ContentType=application/vnd.openxmlformats-officedocument.wordprocessingml.settings+xml">
        <DigestMethod Algorithm="http://www.w3.org/2001/04/xmlenc#sha256"/>
        <DigestValue>WBEgdW4pqxeB5EK12nqdJJhkcAHXJWqo22mBGC8FtZo=</DigestValue>
      </Reference>
      <Reference URI="/word/styles.xml?ContentType=application/vnd.openxmlformats-officedocument.wordprocessingml.styles+xml">
        <DigestMethod Algorithm="http://www.w3.org/2001/04/xmlenc#sha256"/>
        <DigestValue>5J/g6f4FAuHg0lrBvhpe5sY5xI3rMHoDzZmBTV1QCU4=</DigestValue>
      </Reference>
      <Reference URI="/word/theme/theme1.xml?ContentType=application/vnd.openxmlformats-officedocument.theme+xml">
        <DigestMethod Algorithm="http://www.w3.org/2001/04/xmlenc#sha256"/>
        <DigestValue>ZhErAM+W2fUqUtcRdAkl7pRGeba0bwoavlzd2c58UA4=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2021-11-07T13:48:21Z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  <SignatureInfoV2 xmlns="http://schemas.microsoft.com/office/2006/digsig">
          <Address1>МБОУ СОШДС №15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2021-11-07T13:48:21Z</xd:SigningTime>
          <xd:SigningCertificate>
            <xd:Cert>
              <xd:CertDigest>
                <DigestMethod Algorithm="http://www.w3.org/2001/04/xmlenc#sha256"/>
                <DigestValue>aINgLi2oJ4ArWWJOA9S9jNXYrZ/87pBgn1y2Xk1P85s=</DigestValue>
              </xd:CertDigest>
              <xd:IssuerSerial>
                <X509IssuerName>C=RU, E=sohds15@mail.ru, O=МБОУ СОШДС №15, CN=Климова Н.Б.</X509IssuerName>
                <X509SerialNumber>1146399692357590168814629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Симферополь</xd:City>
            <xd:StateOrProvince/>
            <xd:PostalCode/>
            <xd:CountryName>Россия</xd:CountryName>
          </xd:SignatureProductionPlace>
          <xd:SignerRole>
            <xd:ClaimedRoles>
              <xd:ClaimedRole>Климова Н.Б 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3188</Words>
  <Characters>18175</Characters>
  <Application>Microsoft Office Word</Application>
  <DocSecurity>0</DocSecurity>
  <Lines>151</Lines>
  <Paragraphs>42</Paragraphs>
  <ScaleCrop>false</ScaleCrop>
  <Company/>
  <LinksUpToDate>false</LinksUpToDate>
  <CharactersWithSpaces>21321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Azrael</cp:lastModifiedBy>
  <cp:revision>2</cp:revision>
  <cp:lastPrinted>2021-09-23T13:40:00Z</cp:lastPrinted>
  <dcterms:created xsi:type="dcterms:W3CDTF">2021-11-07T13:32:00Z</dcterms:created>
  <dcterms:modified xsi:type="dcterms:W3CDTF">2021-11-07T13:32:00Z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