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FBD8" w14:textId="77777777" w:rsidR="00F911D8" w:rsidRDefault="006F6787">
      <w:pPr>
        <w:pStyle w:val="Standard"/>
        <w:tabs>
          <w:tab w:val="center" w:pos="4677"/>
          <w:tab w:val="right" w:pos="9355"/>
        </w:tabs>
        <w:spacing w:after="160" w:line="247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14:paraId="440E65F6" w14:textId="77777777" w:rsidR="00F911D8" w:rsidRDefault="006F6787">
      <w:pPr>
        <w:pStyle w:val="Standard"/>
        <w:tabs>
          <w:tab w:val="center" w:pos="4677"/>
          <w:tab w:val="right" w:pos="9355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«СРЕДНЯЯ ОБЩЕОБРАЗОВАТЕЛЬНАЯ ШКОЛА - ДЕТСКИЙ САД №15» МУНИЦИПАЛЬНОГО ОБРАЗОВАНИЯ ГОРОДСКОЙ ОКРУГ СИМФЕРОПОЛЬ</w:t>
      </w:r>
    </w:p>
    <w:p w14:paraId="776A55B2" w14:textId="77777777" w:rsidR="00F911D8" w:rsidRDefault="006F6787">
      <w:pPr>
        <w:pStyle w:val="Standard"/>
        <w:shd w:val="clear" w:color="auto" w:fill="FFFFFF"/>
        <w:spacing w:after="0" w:line="240" w:lineRule="auto"/>
        <w:ind w:firstLine="284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РЕСПУБЛИКИ КРЫМ</w:t>
      </w:r>
    </w:p>
    <w:p w14:paraId="45668ADF" w14:textId="77777777" w:rsidR="00F911D8" w:rsidRDefault="00F911D8">
      <w:pPr>
        <w:pStyle w:val="Standard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</w:p>
    <w:p w14:paraId="09EA5492" w14:textId="77777777" w:rsidR="00F911D8" w:rsidRDefault="00F911D8">
      <w:pPr>
        <w:pStyle w:val="Standard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</w:p>
    <w:p w14:paraId="7DBB2A6B" w14:textId="77777777" w:rsidR="00F911D8" w:rsidRDefault="00F911D8">
      <w:pPr>
        <w:pStyle w:val="Standard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</w:p>
    <w:tbl>
      <w:tblPr>
        <w:tblW w:w="106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6"/>
        <w:gridCol w:w="3502"/>
        <w:gridCol w:w="3544"/>
      </w:tblGrid>
      <w:tr w:rsidR="00F911D8" w14:paraId="396A8D74" w14:textId="77777777">
        <w:tblPrEx>
          <w:tblCellMar>
            <w:top w:w="0" w:type="dxa"/>
            <w:bottom w:w="0" w:type="dxa"/>
          </w:tblCellMar>
        </w:tblPrEx>
        <w:trPr>
          <w:trHeight w:val="2596"/>
          <w:jc w:val="center"/>
        </w:trPr>
        <w:tc>
          <w:tcPr>
            <w:tcW w:w="3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752B8" w14:textId="77777777" w:rsidR="00F911D8" w:rsidRDefault="006F678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РАССМОТРЕНО</w:t>
            </w:r>
          </w:p>
          <w:p w14:paraId="010D1C76" w14:textId="77777777" w:rsidR="00F911D8" w:rsidRDefault="006F6787">
            <w:pPr>
              <w:widowControl/>
              <w:spacing w:after="16" w:line="264" w:lineRule="auto"/>
              <w:ind w:left="10" w:hanging="1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 xml:space="preserve">ШМО гуманитарных дисциплин МБОУ СОШДС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№15</w:t>
            </w:r>
          </w:p>
          <w:p w14:paraId="6F099682" w14:textId="77777777" w:rsidR="00F911D8" w:rsidRDefault="006F6787">
            <w:pPr>
              <w:widowControl/>
              <w:spacing w:after="16" w:line="264" w:lineRule="auto"/>
              <w:ind w:left="10" w:hanging="1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(протокол от 25.08.2021 г.№ 4)</w:t>
            </w:r>
          </w:p>
        </w:tc>
        <w:tc>
          <w:tcPr>
            <w:tcW w:w="3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FE98B" w14:textId="77777777" w:rsidR="00F911D8" w:rsidRDefault="006F6787">
            <w:pPr>
              <w:widowControl/>
              <w:spacing w:after="16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t>СОГЛАСОВАНО</w:t>
            </w:r>
          </w:p>
          <w:p w14:paraId="720F69A9" w14:textId="77777777" w:rsidR="00F911D8" w:rsidRDefault="006F6787">
            <w:pPr>
              <w:widowControl/>
              <w:spacing w:after="16"/>
              <w:ind w:left="10" w:hanging="1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 xml:space="preserve"> МБОУ СОШДС №15</w:t>
            </w:r>
          </w:p>
          <w:p w14:paraId="54557560" w14:textId="77777777" w:rsidR="00F911D8" w:rsidRDefault="006F6787">
            <w:pPr>
              <w:widowControl/>
              <w:spacing w:after="16"/>
              <w:ind w:left="10" w:hanging="1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г. Симферополя</w:t>
            </w:r>
          </w:p>
          <w:p w14:paraId="6D84BCD0" w14:textId="77777777" w:rsidR="00F911D8" w:rsidRDefault="006F678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 xml:space="preserve"> Клочкова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А.С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30.08.2021 г.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C68B5" w14:textId="77777777" w:rsidR="00F911D8" w:rsidRDefault="006F6787">
            <w:pPr>
              <w:widowControl/>
              <w:spacing w:after="16" w:line="264" w:lineRule="auto"/>
              <w:ind w:left="10" w:hanging="1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t>УТВЕРЖДЕНА</w:t>
            </w:r>
          </w:p>
          <w:p w14:paraId="4659A605" w14:textId="77777777" w:rsidR="00F911D8" w:rsidRDefault="006F6787">
            <w:pPr>
              <w:widowControl/>
              <w:spacing w:after="16" w:line="264" w:lineRule="auto"/>
              <w:ind w:left="10" w:hanging="1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приказом МБОУ СОШДС№15</w:t>
            </w:r>
          </w:p>
          <w:p w14:paraId="7842E57B" w14:textId="77777777" w:rsidR="00F911D8" w:rsidRDefault="006F678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от 30.08.2021г.№ 660</w:t>
            </w:r>
          </w:p>
        </w:tc>
      </w:tr>
    </w:tbl>
    <w:p w14:paraId="47C17907" w14:textId="77777777" w:rsidR="00F911D8" w:rsidRDefault="00F911D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44CCBDF" w14:textId="77777777" w:rsidR="00F911D8" w:rsidRDefault="00F911D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1360B0B" w14:textId="77777777" w:rsidR="00F911D8" w:rsidRDefault="00F911D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1528774" w14:textId="77777777" w:rsidR="00F911D8" w:rsidRDefault="00F911D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6233AB2" w14:textId="77777777" w:rsidR="00F911D8" w:rsidRDefault="00F911D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8F7210" w14:textId="77777777" w:rsidR="00F911D8" w:rsidRDefault="00F911D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A17C0E0" w14:textId="77777777" w:rsidR="00F911D8" w:rsidRDefault="006F6787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РАБОЧАЯ ПРОГРАММА</w:t>
      </w:r>
    </w:p>
    <w:p w14:paraId="7C4F553F" w14:textId="77777777" w:rsidR="00F911D8" w:rsidRDefault="00F911D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0A86461B" w14:textId="77777777" w:rsidR="00F911D8" w:rsidRDefault="006F6787">
      <w:pPr>
        <w:pStyle w:val="Standard"/>
        <w:shd w:val="clear" w:color="auto" w:fill="FFFFFF"/>
        <w:spacing w:after="0" w:line="240" w:lineRule="auto"/>
        <w:jc w:val="center"/>
        <w:outlineLvl w:val="4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учебного предмета</w:t>
      </w:r>
    </w:p>
    <w:p w14:paraId="5C3C22CB" w14:textId="77777777" w:rsidR="00F911D8" w:rsidRDefault="006F6787">
      <w:pPr>
        <w:pStyle w:val="Standard"/>
        <w:shd w:val="clear" w:color="auto" w:fill="FFFFFF"/>
        <w:spacing w:after="0" w:line="240" w:lineRule="auto"/>
        <w:jc w:val="center"/>
        <w:outlineLvl w:val="4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«Русский язык»</w:t>
      </w:r>
    </w:p>
    <w:p w14:paraId="0A0FAD4D" w14:textId="77777777" w:rsidR="00F911D8" w:rsidRDefault="006F6787">
      <w:pPr>
        <w:pStyle w:val="Standard"/>
        <w:shd w:val="clear" w:color="auto" w:fill="FFFFFF"/>
        <w:spacing w:after="0" w:line="240" w:lineRule="auto"/>
        <w:jc w:val="center"/>
        <w:outlineLvl w:val="4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(углубленный уровень)</w:t>
      </w:r>
    </w:p>
    <w:p w14:paraId="16781780" w14:textId="77777777" w:rsidR="00F911D8" w:rsidRDefault="006F6787">
      <w:pPr>
        <w:pStyle w:val="Standard"/>
        <w:shd w:val="clear" w:color="auto" w:fill="FFFFFF"/>
        <w:spacing w:after="0" w:line="240" w:lineRule="auto"/>
        <w:jc w:val="center"/>
        <w:outlineLvl w:val="4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182A49A4" w14:textId="77777777" w:rsidR="00F911D8" w:rsidRDefault="006F6787">
      <w:pPr>
        <w:pStyle w:val="Standard"/>
        <w:shd w:val="clear" w:color="auto" w:fill="FFFFFF"/>
        <w:spacing w:after="0" w:line="240" w:lineRule="auto"/>
        <w:jc w:val="center"/>
        <w:outlineLvl w:val="4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для 10-11 классов</w:t>
      </w:r>
    </w:p>
    <w:p w14:paraId="2957DEA3" w14:textId="77777777" w:rsidR="00F911D8" w:rsidRDefault="00F911D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B04E6B0" w14:textId="77777777" w:rsidR="00F911D8" w:rsidRDefault="00F911D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12AEBF" w14:textId="77777777" w:rsidR="00F911D8" w:rsidRDefault="006F6787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45C6DA29" w14:textId="77777777" w:rsidR="00F911D8" w:rsidRDefault="006F6787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Срок реализации:</w:t>
      </w:r>
      <w: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2021-2023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гг</w:t>
      </w:r>
      <w:proofErr w:type="spellEnd"/>
    </w:p>
    <w:p w14:paraId="78AC2BA3" w14:textId="77777777" w:rsidR="00F911D8" w:rsidRDefault="00F911D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012F6C4" w14:textId="77777777" w:rsidR="00F911D8" w:rsidRDefault="00F911D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2917C11" w14:textId="77777777" w:rsidR="00F911D8" w:rsidRDefault="00F911D8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51813A" w14:textId="77777777" w:rsidR="00F911D8" w:rsidRDefault="00F911D8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BD768A9" w14:textId="77777777" w:rsidR="00F911D8" w:rsidRDefault="00F911D8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1D6E606" w14:textId="77777777" w:rsidR="00F911D8" w:rsidRDefault="00F911D8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C434AB9" w14:textId="77777777" w:rsidR="00F911D8" w:rsidRDefault="00F911D8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C966D2D" w14:textId="77777777" w:rsidR="00F911D8" w:rsidRDefault="006F6787">
      <w:pPr>
        <w:pStyle w:val="Standard"/>
        <w:spacing w:after="0"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Учитель: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Климова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Наталья Борисовна</w:t>
      </w:r>
    </w:p>
    <w:p w14:paraId="11E74C9D" w14:textId="77777777" w:rsidR="00F911D8" w:rsidRDefault="006F6787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Коваленко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Валентина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Михайловна</w:t>
      </w:r>
    </w:p>
    <w:p w14:paraId="7172E0C6" w14:textId="77777777" w:rsidR="00F911D8" w:rsidRDefault="00F911D8">
      <w:pPr>
        <w:pStyle w:val="a5"/>
        <w:ind w:left="786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14:paraId="5F25FF8B" w14:textId="77777777" w:rsidR="00F911D8" w:rsidRDefault="006F6787">
      <w:pPr>
        <w:pStyle w:val="Standard"/>
        <w:pageBreakBefore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Рабочая программа составлена на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основании  следующих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нормативно-правовых документов и материалов:</w:t>
      </w:r>
    </w:p>
    <w:p w14:paraId="4FC95BD3" w14:textId="77777777" w:rsidR="00F911D8" w:rsidRDefault="006F6787">
      <w:pPr>
        <w:pStyle w:val="Standard"/>
        <w:numPr>
          <w:ilvl w:val="0"/>
          <w:numId w:val="9"/>
        </w:numPr>
        <w:shd w:val="clear" w:color="auto" w:fill="FFFFFF"/>
        <w:tabs>
          <w:tab w:val="left" w:pos="-2891"/>
        </w:tabs>
        <w:spacing w:after="0" w:line="240" w:lineRule="auto"/>
        <w:jc w:val="both"/>
      </w:pPr>
      <w:r>
        <w:rPr>
          <w:rFonts w:ascii="Times New Roman" w:eastAsia="SimSun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Федерации»;</w:t>
      </w:r>
    </w:p>
    <w:p w14:paraId="7AD48FCE" w14:textId="77777777" w:rsidR="00F911D8" w:rsidRDefault="006F6787">
      <w:pPr>
        <w:pStyle w:val="Standard"/>
        <w:numPr>
          <w:ilvl w:val="0"/>
          <w:numId w:val="8"/>
        </w:numPr>
        <w:shd w:val="clear" w:color="auto" w:fill="FFFFFF"/>
        <w:tabs>
          <w:tab w:val="left" w:pos="-2891"/>
        </w:tabs>
        <w:spacing w:after="0" w:line="240" w:lineRule="auto"/>
        <w:jc w:val="both"/>
      </w:pPr>
      <w:r>
        <w:rPr>
          <w:rFonts w:ascii="Times New Roman" w:eastAsia="SimSun" w:hAnsi="Times New Roman" w:cs="Times New Roman"/>
          <w:sz w:val="24"/>
          <w:szCs w:val="24"/>
        </w:rPr>
        <w:t xml:space="preserve">Федерального государственного стандарта основного общего образования, утверждённого приказом Министерства </w:t>
      </w:r>
      <w:r>
        <w:rPr>
          <w:rFonts w:ascii="Times New Roman" w:eastAsia="SimSun" w:hAnsi="Times New Roman" w:cs="Times New Roman"/>
          <w:sz w:val="24"/>
          <w:szCs w:val="24"/>
        </w:rPr>
        <w:t>образования и науки РФ от 17.12.2010 г. N 1897 (в ред. приказа от 31.12.2015 №1577);</w:t>
      </w:r>
    </w:p>
    <w:p w14:paraId="479DD017" w14:textId="77777777" w:rsidR="00F911D8" w:rsidRDefault="006F6787">
      <w:pPr>
        <w:pStyle w:val="a5"/>
        <w:numPr>
          <w:ilvl w:val="0"/>
          <w:numId w:val="10"/>
        </w:num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по русскому языку, созданной на основе Федерального государственного образовательного стандарта.</w:t>
      </w:r>
    </w:p>
    <w:p w14:paraId="0C44DEBF" w14:textId="77777777" w:rsidR="00F911D8" w:rsidRDefault="006F6787">
      <w:pPr>
        <w:pStyle w:val="a5"/>
        <w:numPr>
          <w:ilvl w:val="0"/>
          <w:numId w:val="10"/>
        </w:num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программы по русскому языку для 10 – 11 классо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для общеобразовательных учреждений под редакцией 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Бабайцевой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(автор-составитель 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Бабайцева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 рекомендованной Министерством образования и науки РФ.</w:t>
      </w:r>
    </w:p>
    <w:p w14:paraId="4921F770" w14:textId="77777777" w:rsidR="00F911D8" w:rsidRDefault="006F6787">
      <w:pPr>
        <w:pStyle w:val="a5"/>
        <w:numPr>
          <w:ilvl w:val="0"/>
          <w:numId w:val="10"/>
        </w:num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Программы воспитания МБОУ СОШДС № 15</w:t>
      </w:r>
    </w:p>
    <w:p w14:paraId="371E6A6A" w14:textId="77777777" w:rsidR="00F911D8" w:rsidRDefault="006F6787">
      <w:pPr>
        <w:pStyle w:val="a5"/>
        <w:numPr>
          <w:ilvl w:val="0"/>
          <w:numId w:val="10"/>
        </w:num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Учебного плана основного общего образования МБОУ СОШДС № 15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2020- 2021 учебный год;</w:t>
      </w:r>
    </w:p>
    <w:p w14:paraId="24E53F79" w14:textId="77777777" w:rsidR="00F911D8" w:rsidRDefault="006F6787">
      <w:pPr>
        <w:pStyle w:val="a5"/>
        <w:numPr>
          <w:ilvl w:val="0"/>
          <w:numId w:val="10"/>
        </w:numPr>
        <w:spacing w:after="0"/>
      </w:pPr>
      <w:r>
        <w:rPr>
          <w:rFonts w:ascii="Times New Roman" w:eastAsia="SimSun" w:hAnsi="Times New Roman" w:cs="Times New Roman"/>
          <w:sz w:val="24"/>
          <w:szCs w:val="24"/>
        </w:rPr>
        <w:t xml:space="preserve">Методических рекомендаций КРИППО для общеобразовательных организаций Республики Крым «О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преподавании  русского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 языка и литературы».</w:t>
      </w:r>
    </w:p>
    <w:p w14:paraId="09C0CC11" w14:textId="77777777" w:rsidR="00F911D8" w:rsidRDefault="00F911D8">
      <w:pPr>
        <w:pStyle w:val="a5"/>
        <w:spacing w:after="0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616A1D" w14:textId="77777777" w:rsidR="00F911D8" w:rsidRDefault="006F6787">
      <w:pPr>
        <w:pStyle w:val="Standard"/>
        <w:spacing w:before="280" w:after="28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курса рассчитано на 204 ч. (102 учебных часа в 10 классе и 102 учебных часа в 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— 3 ч. в неделю). Рабочая программа по русскому языку для 10 класса ориентирована на изучение предмета на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углублённом уровне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30AE61" w14:textId="77777777" w:rsidR="00F911D8" w:rsidRDefault="006F6787">
      <w:pPr>
        <w:pStyle w:val="Standard"/>
        <w:spacing w:before="280" w:after="280" w:line="240" w:lineRule="auto"/>
        <w:ind w:firstLine="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МБОУ СОШДС № 15 г. Симферополя  на 2020- 2021 учебный год на изучение русского языка на углублённом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в универсальном профиле отводится 102 часа, из расчета 3 ч. в неделю.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ведётся по учебнику для общеобразовательных организаций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Бабайцева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Русский язык и литература: Русский язык. Углублённый уровень. 10 – 11 классы: учебник / 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абайцева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- 7-е издание, стереотип. - М.: Дрофа. Учебник соответствует Федеральному государственному образовательному стандарту среднего (полного) общего образования, Примерным программам по учебным предметам, русский язык 10 – 11 классы.</w:t>
      </w:r>
    </w:p>
    <w:p w14:paraId="2E9EA2E5" w14:textId="77777777" w:rsidR="00F911D8" w:rsidRDefault="006F6787">
      <w:pPr>
        <w:pStyle w:val="Standard"/>
        <w:spacing w:before="280" w:after="28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Планируемые 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зультаты</w:t>
      </w:r>
    </w:p>
    <w:p w14:paraId="16DBF500" w14:textId="77777777" w:rsidR="00F911D8" w:rsidRDefault="006F6787">
      <w:pPr>
        <w:pStyle w:val="Standard"/>
        <w:spacing w:before="280" w:after="280" w:line="240" w:lineRule="auto"/>
        <w:ind w:firstLine="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Углублённый уровень изучения русского языка в 10 – 11 классах предполагает достижение выпускниками средней (полной) школы следующих личностных, метапредметных и предметных результатов.</w:t>
      </w:r>
    </w:p>
    <w:p w14:paraId="0F52B142" w14:textId="77777777" w:rsidR="00F911D8" w:rsidRDefault="006F6787">
      <w:pPr>
        <w:pStyle w:val="Standard"/>
        <w:numPr>
          <w:ilvl w:val="0"/>
          <w:numId w:val="11"/>
        </w:numPr>
        <w:spacing w:before="280" w:after="28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Личностными результатами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выпускниками средней школы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по русскому языку на углублённом уровне является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позитивной динамики личностного развития.</w:t>
      </w:r>
      <w:r>
        <w:br/>
      </w:r>
      <w:r>
        <w:rPr>
          <w:rFonts w:ascii="Times New Roman" w:hAnsi="Times New Roman" w:cs="Times New Roman"/>
          <w:b/>
          <w:sz w:val="24"/>
          <w:szCs w:val="24"/>
        </w:rPr>
        <w:t>1.Гражданского воспитание 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русского языка как государственного языка Российской Федерации и языка межнационального общения;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сознание своего места в поликультурном мире;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2.Патриотического воспитания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бережное отношение к русскому языку как неотъемлемой части русской культуры, как основе гражданской идентичности; потребность сохранить чистоту русского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языка как явления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 культуры; уважение к своему народу, его прошлому, отражённому в языке;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Духовно-нравственного воспитания: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сформированность мировоззрения, соответствующего современному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уровню развития гуманитарной науки; готовность участвовать в диалоге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культур;готовность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способность вести диалог с другими людьми;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сформированность  навыков сотрудничества;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4. Эстетического воспитания: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эстетическое отношение к языку и речи, осознание их выразительных возможностей; нравственное сознание и поведение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общечеловеческих ценностей.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8.Ценностей научного познания: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саморазвития, в том числе речевого, понимание роли языка в процессах познания; готовность к самостоятельной творческой и ответственной деятельности;</w:t>
      </w:r>
    </w:p>
    <w:p w14:paraId="7266E38D" w14:textId="77777777" w:rsidR="00F911D8" w:rsidRDefault="006F6787">
      <w:pPr>
        <w:pStyle w:val="Standard"/>
        <w:spacing w:before="280" w:after="28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Метапредметными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 освоения выпускниками средней школы программы по русскому языку на углублённом уровне являются:</w:t>
      </w:r>
    </w:p>
    <w:p w14:paraId="7034895D" w14:textId="77777777" w:rsidR="00F911D8" w:rsidRDefault="006F6787">
      <w:pPr>
        <w:pStyle w:val="Standard"/>
        <w:numPr>
          <w:ilvl w:val="0"/>
          <w:numId w:val="12"/>
        </w:numPr>
        <w:spacing w:before="280"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эффективно общаться в процессе совместной деятельности со всеми её участниками, не допускать конфликтов;</w:t>
      </w:r>
    </w:p>
    <w:p w14:paraId="2A86996A" w14:textId="77777777" w:rsidR="00F911D8" w:rsidRDefault="006F6787">
      <w:pPr>
        <w:pStyle w:val="Standard"/>
        <w:numPr>
          <w:ilvl w:val="0"/>
          <w:numId w:val="3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познавательной, учебно-ис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следовательской и проектной деятельности; использование различных методов познания; владение логическими операциями анализа, синтеза, сравнения;</w:t>
      </w:r>
    </w:p>
    <w:p w14:paraId="08B84F41" w14:textId="77777777" w:rsidR="00F911D8" w:rsidRDefault="006F6787">
      <w:pPr>
        <w:pStyle w:val="Standard"/>
        <w:numPr>
          <w:ilvl w:val="0"/>
          <w:numId w:val="3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самостоятельному поиску информации, в том числе умение пользоваться лингвистическими словарями;</w:t>
      </w:r>
    </w:p>
    <w:p w14:paraId="21C518A1" w14:textId="77777777" w:rsidR="00F911D8" w:rsidRDefault="006F6787">
      <w:pPr>
        <w:pStyle w:val="Standard"/>
        <w:numPr>
          <w:ilvl w:val="0"/>
          <w:numId w:val="3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критически оценивать и интерпретировать информацию, получаемую из различных источников;</w:t>
      </w:r>
    </w:p>
    <w:p w14:paraId="214E8BD1" w14:textId="77777777" w:rsidR="00F911D8" w:rsidRDefault="006F6787">
      <w:pPr>
        <w:pStyle w:val="Standard"/>
        <w:numPr>
          <w:ilvl w:val="0"/>
          <w:numId w:val="3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всеми видами речевой деятельности: говорением, слушанием, чтением и письмом;</w:t>
      </w:r>
    </w:p>
    <w:p w14:paraId="5D5694A9" w14:textId="77777777" w:rsidR="00F911D8" w:rsidRDefault="006F6787">
      <w:pPr>
        <w:pStyle w:val="Standard"/>
        <w:numPr>
          <w:ilvl w:val="0"/>
          <w:numId w:val="3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выражать своё отношение к действительности и создавать устные и письм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енные тексты разных стилей и жанров с учётом речевой ситуации (коммуникативной цели, условий общения, адресата и т. д.);</w:t>
      </w:r>
    </w:p>
    <w:p w14:paraId="5D91F906" w14:textId="77777777" w:rsidR="00F911D8" w:rsidRDefault="006F6787">
      <w:pPr>
        <w:pStyle w:val="Standard"/>
        <w:numPr>
          <w:ilvl w:val="0"/>
          <w:numId w:val="3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владение устной и письменной формой речи, диалогом и монологом;</w:t>
      </w:r>
    </w:p>
    <w:p w14:paraId="440B4F05" w14:textId="77777777" w:rsidR="00F911D8" w:rsidRDefault="006F6787">
      <w:pPr>
        <w:pStyle w:val="Standard"/>
        <w:numPr>
          <w:ilvl w:val="0"/>
          <w:numId w:val="3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цели деятельности и планировать её, контрол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ировать и корректировать деятельность;</w:t>
      </w:r>
    </w:p>
    <w:p w14:paraId="00E3459E" w14:textId="77777777" w:rsidR="00F911D8" w:rsidRDefault="006F6787">
      <w:pPr>
        <w:pStyle w:val="Standard"/>
        <w:numPr>
          <w:ilvl w:val="0"/>
          <w:numId w:val="3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свою и чужую речь с эстетических и нравственных позиций;</w:t>
      </w:r>
    </w:p>
    <w:p w14:paraId="29F266DD" w14:textId="77777777" w:rsidR="00F911D8" w:rsidRDefault="006F6787">
      <w:pPr>
        <w:pStyle w:val="Standard"/>
        <w:numPr>
          <w:ilvl w:val="0"/>
          <w:numId w:val="3"/>
        </w:numPr>
        <w:spacing w:after="28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выбирать стратегию поведения, позволяющую достичь максимального эффекта.</w:t>
      </w:r>
    </w:p>
    <w:p w14:paraId="5360E30F" w14:textId="77777777" w:rsidR="00F911D8" w:rsidRDefault="006F6787">
      <w:pPr>
        <w:pStyle w:val="Standard"/>
        <w:spacing w:before="280" w:after="28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Предметными результатами</w:t>
      </w:r>
    </w:p>
    <w:p w14:paraId="46F39353" w14:textId="77777777" w:rsidR="00F911D8" w:rsidRDefault="006F6787">
      <w:pPr>
        <w:pStyle w:val="Standard"/>
        <w:spacing w:before="280" w:after="28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Выпускник на углублённом уровне научит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ся:</w:t>
      </w:r>
    </w:p>
    <w:p w14:paraId="0967A348" w14:textId="77777777" w:rsidR="00F911D8" w:rsidRDefault="006F6787">
      <w:pPr>
        <w:pStyle w:val="Standard"/>
        <w:numPr>
          <w:ilvl w:val="0"/>
          <w:numId w:val="13"/>
        </w:numPr>
        <w:spacing w:before="280"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лингвистику как часть общечеловеческого гуманитарного знания;</w:t>
      </w:r>
    </w:p>
    <w:p w14:paraId="67EFC99C" w14:textId="77777777" w:rsidR="00F911D8" w:rsidRDefault="006F6787">
      <w:pPr>
        <w:pStyle w:val="Standard"/>
        <w:numPr>
          <w:ilvl w:val="0"/>
          <w:numId w:val="4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язык в качестве многофункциональной развивающейся системы;</w:t>
      </w:r>
    </w:p>
    <w:p w14:paraId="7516584F" w14:textId="77777777" w:rsidR="00F911D8" w:rsidRDefault="006F6787">
      <w:pPr>
        <w:pStyle w:val="Standard"/>
        <w:numPr>
          <w:ilvl w:val="0"/>
          <w:numId w:val="4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14:paraId="7546CB74" w14:textId="77777777" w:rsidR="00F911D8" w:rsidRDefault="006F6787">
      <w:pPr>
        <w:pStyle w:val="Standard"/>
        <w:numPr>
          <w:ilvl w:val="0"/>
          <w:numId w:val="4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</w:t>
      </w:r>
    </w:p>
    <w:p w14:paraId="37F80B9D" w14:textId="77777777" w:rsidR="00F911D8" w:rsidRDefault="006F6787">
      <w:pPr>
        <w:pStyle w:val="Standard"/>
        <w:numPr>
          <w:ilvl w:val="0"/>
          <w:numId w:val="4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комментировать авторские высказывания на различные темы (в том числе о богатстве и выразительн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русского языка);</w:t>
      </w:r>
    </w:p>
    <w:p w14:paraId="41E26438" w14:textId="77777777" w:rsidR="00F911D8" w:rsidRDefault="006F6787">
      <w:pPr>
        <w:pStyle w:val="Standard"/>
        <w:numPr>
          <w:ilvl w:val="0"/>
          <w:numId w:val="4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14:paraId="252B9E8C" w14:textId="77777777" w:rsidR="00F911D8" w:rsidRDefault="006F6787">
      <w:pPr>
        <w:pStyle w:val="Standard"/>
        <w:numPr>
          <w:ilvl w:val="0"/>
          <w:numId w:val="4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историческом развитии русского языка и истории русского языкознания;</w:t>
      </w:r>
    </w:p>
    <w:p w14:paraId="156E3169" w14:textId="77777777" w:rsidR="00F911D8" w:rsidRDefault="006F6787">
      <w:pPr>
        <w:pStyle w:val="Standard"/>
        <w:numPr>
          <w:ilvl w:val="0"/>
          <w:numId w:val="4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согласие или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с мнением собеседника в соответствии с правилами ведения диалогической речи;</w:t>
      </w:r>
    </w:p>
    <w:p w14:paraId="3F6A46BC" w14:textId="77777777" w:rsidR="00F911D8" w:rsidRDefault="006F6787">
      <w:pPr>
        <w:pStyle w:val="Standard"/>
        <w:numPr>
          <w:ilvl w:val="0"/>
          <w:numId w:val="4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14:paraId="6B287FF9" w14:textId="77777777" w:rsidR="00F911D8" w:rsidRDefault="006F6787">
      <w:pPr>
        <w:pStyle w:val="Standard"/>
        <w:numPr>
          <w:ilvl w:val="0"/>
          <w:numId w:val="4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самостоятельный поиск текстовой и нетекстовой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формации, отбирать и анализировать полученную информацию;</w:t>
      </w:r>
    </w:p>
    <w:p w14:paraId="0BC25FF5" w14:textId="77777777" w:rsidR="00F911D8" w:rsidRDefault="006F6787">
      <w:pPr>
        <w:pStyle w:val="Standard"/>
        <w:numPr>
          <w:ilvl w:val="0"/>
          <w:numId w:val="4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стилистические ресурсы языка;</w:t>
      </w:r>
    </w:p>
    <w:p w14:paraId="3AE7EE14" w14:textId="77777777" w:rsidR="00F911D8" w:rsidRDefault="006F6787">
      <w:pPr>
        <w:pStyle w:val="Standard"/>
        <w:numPr>
          <w:ilvl w:val="0"/>
          <w:numId w:val="4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стилевое единство при создании текста заданного функционального стиля;</w:t>
      </w:r>
    </w:p>
    <w:p w14:paraId="6EA55851" w14:textId="77777777" w:rsidR="00F911D8" w:rsidRDefault="006F6787">
      <w:pPr>
        <w:pStyle w:val="Standard"/>
        <w:numPr>
          <w:ilvl w:val="0"/>
          <w:numId w:val="4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умениями информационно перерабатывать прочитанные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прослушанные тексты и представлять их в виде тезисов, конспектов, аннотаций, рефератов;</w:t>
      </w:r>
    </w:p>
    <w:p w14:paraId="583A2092" w14:textId="77777777" w:rsidR="00F911D8" w:rsidRDefault="006F6787">
      <w:pPr>
        <w:pStyle w:val="Standard"/>
        <w:numPr>
          <w:ilvl w:val="0"/>
          <w:numId w:val="4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отзывы и рецензии на предложенный текст;</w:t>
      </w:r>
    </w:p>
    <w:p w14:paraId="490078B3" w14:textId="77777777" w:rsidR="00F911D8" w:rsidRDefault="006F6787">
      <w:pPr>
        <w:pStyle w:val="Standard"/>
        <w:numPr>
          <w:ilvl w:val="0"/>
          <w:numId w:val="4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культуру чтения, говорения, аудирования и письма;</w:t>
      </w:r>
    </w:p>
    <w:p w14:paraId="322347F1" w14:textId="77777777" w:rsidR="00F911D8" w:rsidRDefault="006F6787">
      <w:pPr>
        <w:pStyle w:val="Standard"/>
        <w:numPr>
          <w:ilvl w:val="0"/>
          <w:numId w:val="4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культуру научного и делового общения в устной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письменной форме, в том числе при обсуждении дискуссионных проблем;</w:t>
      </w:r>
    </w:p>
    <w:p w14:paraId="0E8BA505" w14:textId="77777777" w:rsidR="00F911D8" w:rsidRDefault="006F6787">
      <w:pPr>
        <w:pStyle w:val="Standard"/>
        <w:numPr>
          <w:ilvl w:val="0"/>
          <w:numId w:val="4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14:paraId="1E467AB3" w14:textId="77777777" w:rsidR="00F911D8" w:rsidRDefault="006F6787">
      <w:pPr>
        <w:pStyle w:val="Standard"/>
        <w:numPr>
          <w:ilvl w:val="0"/>
          <w:numId w:val="4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речевой самоконтроль;</w:t>
      </w:r>
    </w:p>
    <w:p w14:paraId="10DDDC41" w14:textId="77777777" w:rsidR="00F911D8" w:rsidRDefault="006F6787">
      <w:pPr>
        <w:pStyle w:val="Standard"/>
        <w:numPr>
          <w:ilvl w:val="0"/>
          <w:numId w:val="4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орфографические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пунктуационные умения и навыки на основе знаний о нормах русского литературного языка;</w:t>
      </w:r>
    </w:p>
    <w:p w14:paraId="2A575812" w14:textId="77777777" w:rsidR="00F911D8" w:rsidRDefault="006F6787">
      <w:pPr>
        <w:pStyle w:val="Standard"/>
        <w:numPr>
          <w:ilvl w:val="0"/>
          <w:numId w:val="4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14:paraId="73DA75B0" w14:textId="77777777" w:rsidR="00F911D8" w:rsidRDefault="006F6787">
      <w:pPr>
        <w:pStyle w:val="Standard"/>
        <w:numPr>
          <w:ilvl w:val="0"/>
          <w:numId w:val="4"/>
        </w:numPr>
        <w:spacing w:after="28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эстетическую сторону речевого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высказывания при анализе текстов (в том числе художественной литературы).</w:t>
      </w:r>
    </w:p>
    <w:p w14:paraId="1EE1E843" w14:textId="77777777" w:rsidR="00F911D8" w:rsidRDefault="006F6787">
      <w:pPr>
        <w:pStyle w:val="Standard"/>
        <w:spacing w:before="280" w:after="28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Выпускник на углублённом уровне получит возможность научиться:</w:t>
      </w:r>
    </w:p>
    <w:p w14:paraId="5B98079D" w14:textId="77777777" w:rsidR="00F911D8" w:rsidRDefault="006F6787">
      <w:pPr>
        <w:pStyle w:val="Standard"/>
        <w:numPr>
          <w:ilvl w:val="0"/>
          <w:numId w:val="14"/>
        </w:numPr>
        <w:spacing w:before="280"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комплексный анализ языковых единиц в тексте;</w:t>
      </w:r>
    </w:p>
    <w:p w14:paraId="7268F17E" w14:textId="77777777" w:rsidR="00F911D8" w:rsidRDefault="006F6787">
      <w:pPr>
        <w:pStyle w:val="Standard"/>
        <w:numPr>
          <w:ilvl w:val="0"/>
          <w:numId w:val="5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 описывать социальные функции русского языка;</w:t>
      </w:r>
    </w:p>
    <w:p w14:paraId="3F055859" w14:textId="77777777" w:rsidR="00F911D8" w:rsidRDefault="006F6787">
      <w:pPr>
        <w:pStyle w:val="Standard"/>
        <w:numPr>
          <w:ilvl w:val="0"/>
          <w:numId w:val="5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лингвистические эксперименты, связанные с социальными функциями языка, и использовать его результаты в практической речевой деятельности;</w:t>
      </w:r>
    </w:p>
    <w:p w14:paraId="4B1B25A0" w14:textId="77777777" w:rsidR="00F911D8" w:rsidRDefault="006F6787">
      <w:pPr>
        <w:pStyle w:val="Standard"/>
        <w:numPr>
          <w:ilvl w:val="0"/>
          <w:numId w:val="5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языковые явления и факты, допускающие неоднозначную интерпретацию;</w:t>
      </w:r>
    </w:p>
    <w:p w14:paraId="6B7F360D" w14:textId="77777777" w:rsidR="00F911D8" w:rsidRDefault="006F6787">
      <w:pPr>
        <w:pStyle w:val="Standard"/>
        <w:numPr>
          <w:ilvl w:val="0"/>
          <w:numId w:val="5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роль форм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усского языка в становлении и развитии русского языка;</w:t>
      </w:r>
    </w:p>
    <w:p w14:paraId="0A498324" w14:textId="77777777" w:rsidR="00F911D8" w:rsidRDefault="006F6787">
      <w:pPr>
        <w:pStyle w:val="Standard"/>
        <w:numPr>
          <w:ilvl w:val="0"/>
          <w:numId w:val="5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анализ прочитанных и прослушанных текстов и представлять их в виде доклада, статьи, рецензии, резюме;</w:t>
      </w:r>
    </w:p>
    <w:p w14:paraId="4138BDA4" w14:textId="77777777" w:rsidR="00F911D8" w:rsidRDefault="006F6787">
      <w:pPr>
        <w:pStyle w:val="Standard"/>
        <w:numPr>
          <w:ilvl w:val="0"/>
          <w:numId w:val="5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комплексный лингвистический анализ текста в соответствии с его функционально-ст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илевой и жанровой принадлежностью;</w:t>
      </w:r>
    </w:p>
    <w:p w14:paraId="38D013F2" w14:textId="77777777" w:rsidR="00F911D8" w:rsidRDefault="006F6787">
      <w:pPr>
        <w:pStyle w:val="Standard"/>
        <w:numPr>
          <w:ilvl w:val="0"/>
          <w:numId w:val="5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оценивать устный монологический текст и устный диалогический текст;</w:t>
      </w:r>
    </w:p>
    <w:p w14:paraId="2199FCD0" w14:textId="77777777" w:rsidR="00F911D8" w:rsidRDefault="006F6787">
      <w:pPr>
        <w:pStyle w:val="Standard"/>
        <w:numPr>
          <w:ilvl w:val="0"/>
          <w:numId w:val="5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перед аудиторией с текстами различной жанровой принадлежности;</w:t>
      </w:r>
    </w:p>
    <w:p w14:paraId="2B847F7F" w14:textId="77777777" w:rsidR="00F911D8" w:rsidRDefault="006F6787">
      <w:pPr>
        <w:pStyle w:val="Standard"/>
        <w:numPr>
          <w:ilvl w:val="0"/>
          <w:numId w:val="5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речевой самоконтроль, самооценку, самокоррекцию;</w:t>
      </w:r>
    </w:p>
    <w:p w14:paraId="151BED00" w14:textId="77777777" w:rsidR="00F911D8" w:rsidRDefault="006F6787">
      <w:pPr>
        <w:pStyle w:val="Standard"/>
        <w:numPr>
          <w:ilvl w:val="0"/>
          <w:numId w:val="5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 языковые средства с учетом вариативности современного русского языка;</w:t>
      </w:r>
    </w:p>
    <w:p w14:paraId="6B5FE5E0" w14:textId="77777777" w:rsidR="00F911D8" w:rsidRDefault="006F6787">
      <w:pPr>
        <w:pStyle w:val="Standard"/>
        <w:numPr>
          <w:ilvl w:val="0"/>
          <w:numId w:val="5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анализ коммуникативных качеств и эффективности речи;</w:t>
      </w:r>
    </w:p>
    <w:p w14:paraId="5902AA26" w14:textId="77777777" w:rsidR="00F911D8" w:rsidRDefault="006F6787">
      <w:pPr>
        <w:pStyle w:val="Standard"/>
        <w:numPr>
          <w:ilvl w:val="0"/>
          <w:numId w:val="5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редактировать устные и письменные тексты различных стилей и жанров на основе знаний о нормах русского литературного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зыка;</w:t>
      </w:r>
    </w:p>
    <w:p w14:paraId="564663AC" w14:textId="77777777" w:rsidR="00F911D8" w:rsidRDefault="006F6787">
      <w:pPr>
        <w:pStyle w:val="Standard"/>
        <w:numPr>
          <w:ilvl w:val="0"/>
          <w:numId w:val="5"/>
        </w:numPr>
        <w:spacing w:after="28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пути совершенствования собственных коммуникативных способностей и культуры речи.</w:t>
      </w:r>
    </w:p>
    <w:p w14:paraId="656A9E97" w14:textId="77777777" w:rsidR="00F911D8" w:rsidRDefault="00F911D8">
      <w:pPr>
        <w:pStyle w:val="Standard"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52F048" w14:textId="77777777" w:rsidR="00F911D8" w:rsidRDefault="006F6787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обучающихся 10 класса</w:t>
      </w:r>
    </w:p>
    <w:p w14:paraId="76D8C36F" w14:textId="77777777" w:rsidR="00F911D8" w:rsidRDefault="006F6787">
      <w:pPr>
        <w:pStyle w:val="Standard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русского языка на углубленном уровне ученик должен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знать/понимать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4CE6BE3" w14:textId="77777777" w:rsidR="00F911D8" w:rsidRDefault="006F6787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функции языка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системное устройство языка, взаимосвязь его уровней и единиц;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ятие языковой нормы, ее функций, современные тенденции в развитии норм русского литературного языка;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компоненты речевой ситуации; основные условия эффективности речевого общения;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основные аспекты культуры речи; требования, предъявляемые к устным и 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менным текстам различных жанров в учебно-научной, обиходно-бытовой, социально-культурной и деловой сферах общения;</w:t>
      </w:r>
    </w:p>
    <w:p w14:paraId="2E0DD954" w14:textId="77777777" w:rsidR="00F911D8" w:rsidRDefault="006F6787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14:paraId="64573AB7" w14:textId="77777777" w:rsidR="00F911D8" w:rsidRDefault="006F6787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проводить различные виды анализа языковых единиц; языковых явлений и фактов, допускающих неоднозначную интерпретацию;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разграничиват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варианты норм, преднамеренные и непреднамеренные нарушения языковой нормы;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проводить лингвистический анализ учебно-научных, деловых, публицистических, разговорных и художественных текстов;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оценивать устные и письменные высказывания с точки зрения язы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кового оформления, эффективности достижения поставленных коммуникативных задач;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 взаимосвязь фактов языка и истории, языка и культуры русского и других народов;</w:t>
      </w:r>
    </w:p>
    <w:p w14:paraId="01745819" w14:textId="77777777" w:rsidR="00F911D8" w:rsidRDefault="006F6787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 и чтение</w:t>
      </w:r>
    </w:p>
    <w:p w14:paraId="676473D9" w14:textId="77777777" w:rsidR="00F911D8" w:rsidRDefault="006F6787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разные виды чтения (ознакомительно-изучающее,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знакомительно-реферативное и др.) в зависимости от коммуникативной задачи;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 различных информационных носителях;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владеть основными приемами информационной переработки устного и письменного текста;</w:t>
      </w:r>
    </w:p>
    <w:p w14:paraId="13BD3197" w14:textId="77777777" w:rsidR="00F911D8" w:rsidRDefault="006F6787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 и письмо</w:t>
      </w:r>
    </w:p>
    <w:p w14:paraId="5C24200E" w14:textId="77777777" w:rsidR="00F911D8" w:rsidRDefault="006F6787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создавать устные и письменные монологические и диалогические высказывания различных типов и жанров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социально-культурной, учебно-научной (на материале изучаемых учебных дисциплин), деловой сферах общения; редактировать собственный текст;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в практике речевого общения основные орфоэпические, лексические, грамматические нормы современного русског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литературного языка; использовать в собственной речевой практике синонимические ресурсы русского языка;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в практике письма орфографические и пунктуационные нормы современного русского литературного языка;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соблюдать нормы речевого поведения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сферах и ситуациях общения, в том числе при обсуждении дискуссионных проблем;</w:t>
      </w:r>
    </w:p>
    <w:p w14:paraId="70EEADBF" w14:textId="77777777" w:rsidR="00F911D8" w:rsidRDefault="006F6787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14:paraId="0F8C7179" w14:textId="77777777" w:rsidR="00F911D8" w:rsidRDefault="006F6787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осознания русского языка как духовной, нравственной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культурной ценности народа; приобщения к ценностям национальной и мировой культуры;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углубления лингвистических знаний, расширения кругозора в области филологических наук и получения высшего филологического образования;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совершенствования коммуникативных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способностей; развития готовности к речевому взаимодействию, межличностному и межкультурному общению, сотрудничеству;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увеличения продуктивного, рецептивного и потенциального словаря; расширения круга используемых языковых и речевых средств; совершенство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способности к самооценке через наблюдение за собственной речью;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развития интеллектуальных и творческих способностей, навыков самостоятельной деятельности, использования языка для самореализации, самовыражения в различных областях человеческой деят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удовлетворения познавательных интересов в области гуманитарных наук;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самообразования и активного участия в производственной, культурной и общественной жизни государства.</w:t>
      </w:r>
    </w:p>
    <w:p w14:paraId="19E9F6D1" w14:textId="77777777" w:rsidR="00F911D8" w:rsidRDefault="006F6787">
      <w:pPr>
        <w:pStyle w:val="Standard"/>
        <w:spacing w:before="280" w:after="28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Содержание учебного предмета</w:t>
      </w:r>
    </w:p>
    <w:p w14:paraId="3FAE6AD2" w14:textId="77777777" w:rsidR="00F911D8" w:rsidRDefault="006F6787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p w14:paraId="2144CB4A" w14:textId="77777777" w:rsidR="00F911D8" w:rsidRDefault="006F6787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 Вспомним изученное.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сского языка в 10 – 11 классах является самостоятельным, ориентированным на совершенствование языковой и речевой подготовки обучающихся на основе овладение языком на более высоком уровне ‒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текстоведения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стилистики. Систематизация, углубление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 по теории и практике языка и речи осуществляются в процессе освоения программного содержания курса в течение всего учебного года. В связи с этим в рабочих программах и соответствующих им УМК уроки целенаправленного повторения в начале года не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дусмотрены. Однако в 10 классе, учитывая ситуацию завершения курса синтаксиса в условиях, ограничивающих полноценное усвоение, рекомендуем в сентябре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рассредоточенно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первого полугодия актуализировать знания по теме «Сложные предложения с разным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видами связи» и закрепить умение проводить синтаксический и пунктуационный анализ простых и сложных предложений разных по значению и структуре.</w:t>
      </w:r>
    </w:p>
    <w:p w14:paraId="673796EB" w14:textId="77777777" w:rsidR="00F911D8" w:rsidRDefault="006F6787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II. Введение в науку о языке.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 языке. Функции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языка. Язык — орудие мышления.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— средство общения. Экспрессивная и коммуникативная функции языка. Язык и речь. Язык, речь и слово как синонимы в речи. Термины язык, речь и слово. Речевая деятельность. Русский язык — государственный язык Российской Федерации. Русский язык как национ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альный язык русского народа. Русский язык как средство межнационального общения в Российской Федерации. Русский язык среди других языков мира. Русский язык как один из рабочих языков в ООН. Индоевропейская семья языков. Славянские языки. Русистика на совре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менном этапе.</w:t>
      </w:r>
    </w:p>
    <w:p w14:paraId="5AA5A8AF" w14:textId="77777777" w:rsidR="00F911D8" w:rsidRDefault="006F6787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 Русский язык — один из богатейших языков мира.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современного русского языка.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Литературный язык как центр системы современного русского языка. Общенародная разговорная речь. Просторечие. Диалектизмы. Жаргонизмы.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Признаки текс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та. Цельность и связность. Логическая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предложений. Единство темы, ключевые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и предложения. Средства связи частей текста: лексический повтор, употребление однокоренных слов, союзы, частицы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 Цепная и параллельная связи частей тек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речи: повествование, описание и рассуждение. Их признаки. Комбинация разных типов речи в одном тексте. Отбор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языковых средств для построения текста в зависимости от темы, цели, типа речи, адресата и речевой ситуации.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Литературный язык и его нормы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Орфоэпические, лексические, морфологические,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синтаксические нормы.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как развивающееся явление.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 литературного языка — разговорный и книжные: научный, деловой, публицистический, художественный. Их признаки. Сфера употребления. Использован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средств одного стиля в произведениях другого стиля.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 и письменная формы речи. Их специфика.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Синонимика русского языка. Лексические, морфемные, морфологические и синтаксические синонимы. Источники пополнения синонимов. Роль синонимов в речи.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 речи. Содержательность речи, соблюдение норм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литературного языка, точность словоупотребления,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ясность, чистота, выразительность, эмоциональность речи и др.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А. С. Пушкина в истории русского литературного языка. Предшественники А. С. Пушкина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А. С. Пушкин — создатель современного русского литературного языка.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расширения словарного состава современного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языка: словообразование, книжная лексика, периферийная лексика (диалектизмы, профессионализмы, жаргонизмы), заимствования.</w:t>
      </w:r>
    </w:p>
    <w:p w14:paraId="20453052" w14:textId="77777777" w:rsidR="00F911D8" w:rsidRDefault="00F911D8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5B7F1A" w14:textId="77777777" w:rsidR="00F911D8" w:rsidRDefault="006F6787">
      <w:pPr>
        <w:widowControl/>
        <w:suppressAutoHyphens w:val="0"/>
        <w:spacing w:after="200" w:line="276" w:lineRule="auto"/>
        <w:ind w:left="1480" w:right="20"/>
        <w:textAlignment w:val="auto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Содержание учебного предмета</w:t>
      </w:r>
    </w:p>
    <w:p w14:paraId="6627BC98" w14:textId="77777777" w:rsidR="00F911D8" w:rsidRDefault="006F6787">
      <w:pPr>
        <w:widowControl/>
        <w:suppressAutoHyphens w:val="0"/>
        <w:spacing w:line="276" w:lineRule="auto"/>
        <w:ind w:left="20" w:right="20" w:firstLine="540"/>
        <w:jc w:val="center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11 класс (102 часа, 3 часа в неделю)</w:t>
      </w:r>
    </w:p>
    <w:p w14:paraId="1D7AFD3F" w14:textId="77777777" w:rsidR="00F911D8" w:rsidRDefault="00F911D8">
      <w:pPr>
        <w:widowControl/>
        <w:suppressAutoHyphens w:val="0"/>
        <w:spacing w:line="276" w:lineRule="auto"/>
        <w:ind w:left="20" w:right="20" w:firstLine="540"/>
        <w:jc w:val="center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520E31" w14:textId="77777777" w:rsidR="00F911D8" w:rsidRDefault="006F6787">
      <w:pPr>
        <w:widowControl/>
        <w:suppressAutoHyphens w:val="0"/>
        <w:jc w:val="center"/>
        <w:textAlignment w:val="auto"/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 Принципы русского правописания </w:t>
      </w:r>
    </w:p>
    <w:p w14:paraId="70F71908" w14:textId="77777777" w:rsidR="00F911D8" w:rsidRDefault="006F6787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Фонетический принцип графики. </w:t>
      </w:r>
    </w:p>
    <w:p w14:paraId="528840B1" w14:textId="77777777" w:rsidR="00F911D8" w:rsidRDefault="006F6787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Морфемный, морфологический и традиционный (исторический) принципы орфографии. </w:t>
      </w:r>
    </w:p>
    <w:p w14:paraId="502698A5" w14:textId="77777777" w:rsidR="00F911D8" w:rsidRDefault="006F6787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Дифференцирующие и другие написания.</w:t>
      </w:r>
    </w:p>
    <w:p w14:paraId="73BAE3AE" w14:textId="77777777" w:rsidR="00F911D8" w:rsidRDefault="006F6787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Структурный (формальный) и семантический (смысловой) принципы пунктуации. </w:t>
      </w:r>
    </w:p>
    <w:p w14:paraId="63BD8012" w14:textId="77777777" w:rsidR="00F911D8" w:rsidRDefault="006F6787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Знаки препинания и интонация. Авторские знаки. </w:t>
      </w:r>
    </w:p>
    <w:p w14:paraId="77E72819" w14:textId="77777777" w:rsidR="00F911D8" w:rsidRDefault="006F6787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  «</w:t>
      </w:r>
      <w:proofErr w:type="gramEnd"/>
      <w:r>
        <w:rPr>
          <w:rFonts w:ascii="Times New Roman" w:hAnsi="Times New Roman" w:cs="Times New Roman"/>
          <w:sz w:val="24"/>
          <w:szCs w:val="24"/>
        </w:rPr>
        <w:t>В творческой лаборатории писателя. А. С. Пушкин как основоположник современн</w:t>
      </w:r>
      <w:r>
        <w:rPr>
          <w:rFonts w:ascii="Times New Roman" w:hAnsi="Times New Roman" w:cs="Times New Roman"/>
          <w:sz w:val="24"/>
          <w:szCs w:val="24"/>
        </w:rPr>
        <w:t>ого русского литературного языка».</w:t>
      </w:r>
    </w:p>
    <w:p w14:paraId="79FA470E" w14:textId="77777777" w:rsidR="00F911D8" w:rsidRDefault="00F911D8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1184ED95" w14:textId="77777777" w:rsidR="00F911D8" w:rsidRDefault="006F6787">
      <w:pPr>
        <w:widowControl/>
        <w:suppressAutoHyphens w:val="0"/>
        <w:jc w:val="center"/>
        <w:textAlignment w:val="auto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Повторение изученного (60 часов)</w:t>
      </w:r>
    </w:p>
    <w:p w14:paraId="339B2C98" w14:textId="77777777" w:rsidR="00F911D8" w:rsidRDefault="006F6787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Систематизация знаний по русскому языку.</w:t>
      </w:r>
    </w:p>
    <w:p w14:paraId="630A9749" w14:textId="77777777" w:rsidR="00F911D8" w:rsidRDefault="006F6787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Фонетика. Лексикология.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Морфология. Синтаксис. Роль единиц указанных разделов в построении текстов разных стилей и жанров.</w:t>
      </w:r>
    </w:p>
    <w:p w14:paraId="285AC415" w14:textId="77777777" w:rsidR="00F911D8" w:rsidRDefault="006F6787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Систематизация орфограмм в соответствии с принципами орфографии. Блоковый характер орфографических и пунктуационных правил как средство преодоления дробности частных правил. Закрепление навыков грамотного письма (обобщающие задания).</w:t>
      </w:r>
    </w:p>
    <w:p w14:paraId="3D211712" w14:textId="77777777" w:rsidR="00F911D8" w:rsidRDefault="006F6787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устн</w:t>
      </w:r>
      <w:r>
        <w:rPr>
          <w:rFonts w:ascii="Times New Roman" w:hAnsi="Times New Roman" w:cs="Times New Roman"/>
          <w:sz w:val="24"/>
          <w:szCs w:val="24"/>
        </w:rPr>
        <w:t xml:space="preserve">ой речи. </w:t>
      </w:r>
    </w:p>
    <w:p w14:paraId="397EE548" w14:textId="77777777" w:rsidR="00F911D8" w:rsidRDefault="006F6787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Информационный проект «Своя игра»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интерактивная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интеллектуальная игра по теме «Обобщающее повторение». </w:t>
      </w:r>
    </w:p>
    <w:p w14:paraId="542EC988" w14:textId="77777777" w:rsidR="00F911D8" w:rsidRDefault="00F911D8">
      <w:pPr>
        <w:widowControl/>
        <w:suppressAutoHyphens w:val="0"/>
        <w:spacing w:line="276" w:lineRule="auto"/>
        <w:ind w:left="20" w:right="20" w:firstLine="540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21F64019" w14:textId="77777777" w:rsidR="00F911D8" w:rsidRDefault="006F6787">
      <w:pPr>
        <w:widowControl/>
        <w:suppressAutoHyphens w:val="0"/>
        <w:spacing w:line="276" w:lineRule="auto"/>
        <w:ind w:left="20" w:right="20" w:firstLine="540"/>
        <w:jc w:val="center"/>
        <w:textAlignment w:val="auto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>Тренинг. Подготовка к ЕГЭ (25 часов)</w:t>
      </w:r>
    </w:p>
    <w:p w14:paraId="7F05C2D0" w14:textId="77777777" w:rsidR="00F911D8" w:rsidRDefault="006F6787">
      <w:pPr>
        <w:widowControl/>
        <w:suppressAutoHyphens w:val="0"/>
        <w:spacing w:line="276" w:lineRule="auto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>Исследовательский проект «Язык современной коммуникации: Интернет — это зло или благо?»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B0FAD8F" w14:textId="77777777" w:rsidR="00F911D8" w:rsidRDefault="00F911D8">
      <w:pPr>
        <w:widowControl/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821480" w14:textId="77777777" w:rsidR="00F911D8" w:rsidRDefault="00F911D8">
      <w:pPr>
        <w:widowControl/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594C43" w14:textId="77777777" w:rsidR="00F911D8" w:rsidRDefault="00F911D8">
      <w:pPr>
        <w:widowControl/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CF9768" w14:textId="77777777" w:rsidR="00F911D8" w:rsidRDefault="00F911D8">
      <w:pPr>
        <w:widowControl/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F04E5E" w14:textId="77777777" w:rsidR="00F911D8" w:rsidRDefault="00F911D8">
      <w:pPr>
        <w:widowControl/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FB40F8" w14:textId="77777777" w:rsidR="00F911D8" w:rsidRDefault="00F911D8">
      <w:pPr>
        <w:widowControl/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F83540" w14:textId="77777777" w:rsidR="00F911D8" w:rsidRDefault="00F911D8">
      <w:pPr>
        <w:widowControl/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1F92D8" w14:textId="77777777" w:rsidR="00F911D8" w:rsidRDefault="00F911D8">
      <w:pPr>
        <w:widowControl/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5143F5" w14:textId="77777777" w:rsidR="00F911D8" w:rsidRDefault="00F911D8">
      <w:pPr>
        <w:widowControl/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A8DF87" w14:textId="77777777" w:rsidR="00F911D8" w:rsidRDefault="00F911D8">
      <w:pPr>
        <w:widowControl/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94097E" w14:textId="77777777" w:rsidR="00F911D8" w:rsidRDefault="00F911D8">
      <w:pPr>
        <w:widowControl/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1E3D239B" w14:textId="77777777" w:rsidR="00F911D8" w:rsidRDefault="00F911D8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8BBC50" w14:textId="77777777" w:rsidR="00F911D8" w:rsidRDefault="006F6787">
      <w:pPr>
        <w:autoSpaceDE w:val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по русскому языку составлено с учетом  </w:t>
      </w:r>
    </w:p>
    <w:p w14:paraId="4DC41C15" w14:textId="77777777" w:rsidR="00F911D8" w:rsidRDefault="006F6787">
      <w:pPr>
        <w:widowControl/>
        <w:suppressAutoHyphens w:val="0"/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воспитания МБОУ СОШДС №15</w:t>
      </w:r>
    </w:p>
    <w:p w14:paraId="7776355B" w14:textId="77777777" w:rsidR="00F911D8" w:rsidRDefault="006F678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p w14:paraId="0CE9DB33" w14:textId="77777777" w:rsidR="00F911D8" w:rsidRDefault="00F911D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03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715"/>
        <w:gridCol w:w="992"/>
        <w:gridCol w:w="1134"/>
        <w:gridCol w:w="709"/>
        <w:gridCol w:w="992"/>
        <w:gridCol w:w="709"/>
        <w:gridCol w:w="1843"/>
      </w:tblGrid>
      <w:tr w:rsidR="00F911D8" w14:paraId="155E7259" w14:textId="77777777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ADFD0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 -п</w:t>
            </w:r>
          </w:p>
        </w:tc>
        <w:tc>
          <w:tcPr>
            <w:tcW w:w="3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8EF74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6F428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часов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8A29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E0264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направления воспитательной деятельности</w:t>
            </w:r>
          </w:p>
        </w:tc>
      </w:tr>
      <w:tr w:rsidR="00F911D8" w14:paraId="568BC659" w14:textId="77777777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586C3" w14:textId="77777777" w:rsidR="00F911D8" w:rsidRDefault="00F9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FDD26" w14:textId="77777777" w:rsidR="00F911D8" w:rsidRDefault="00F9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3F3BD" w14:textId="77777777" w:rsidR="00F911D8" w:rsidRDefault="00F9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A79F1" w14:textId="77777777" w:rsidR="00F911D8" w:rsidRDefault="006F6787">
            <w:pPr>
              <w:pStyle w:val="Standard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FC0C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64EF8" w14:textId="77777777" w:rsidR="00F911D8" w:rsidRDefault="006F6787">
            <w:pPr>
              <w:pStyle w:val="Standard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Излож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06E9E" w14:textId="77777777" w:rsidR="00F911D8" w:rsidRDefault="006F6787">
            <w:pPr>
              <w:pStyle w:val="Standard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Соч.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053CE" w14:textId="77777777" w:rsidR="00F911D8" w:rsidRDefault="00F9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D8" w14:paraId="593FBBB7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52D3B" w14:textId="77777777" w:rsidR="00F911D8" w:rsidRDefault="00F911D8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7E515AA" w14:textId="77777777" w:rsidR="00F911D8" w:rsidRDefault="00F911D8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CDD71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82B37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EBDCA" w14:textId="77777777" w:rsidR="00F911D8" w:rsidRDefault="00F911D8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3BBEF" w14:textId="77777777" w:rsidR="00F911D8" w:rsidRDefault="00F911D8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D9997" w14:textId="77777777" w:rsidR="00F911D8" w:rsidRDefault="00F911D8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A008E" w14:textId="77777777" w:rsidR="00F911D8" w:rsidRDefault="00F911D8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44B77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911D8" w14:paraId="46EBB883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1511D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1CC7C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Вспомним изученное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E69C4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C714C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35C6F" w14:textId="77777777" w:rsidR="00F911D8" w:rsidRDefault="00F911D8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DD069" w14:textId="77777777" w:rsidR="00F911D8" w:rsidRDefault="00F911D8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12DED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3.2.8.</w:t>
            </w:r>
          </w:p>
        </w:tc>
      </w:tr>
      <w:tr w:rsidR="00F911D8" w14:paraId="352CF963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24424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D0F04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в науку о языке. Общие сведения о языке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5E28C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0E362" w14:textId="77777777" w:rsidR="00F911D8" w:rsidRDefault="00F911D8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00E3A" w14:textId="77777777" w:rsidR="00F911D8" w:rsidRDefault="00F911D8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EA8EE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36E7A" w14:textId="77777777" w:rsidR="00F911D8" w:rsidRDefault="00F911D8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22B1F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1.2.3.4.8.</w:t>
            </w:r>
          </w:p>
        </w:tc>
      </w:tr>
      <w:tr w:rsidR="00F911D8" w14:paraId="74EE166B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81C7D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9B2DD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 - один из богатейших языков мира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F9EC0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A1D1E" w14:textId="77777777" w:rsidR="00F911D8" w:rsidRDefault="00F911D8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BDAEB" w14:textId="77777777" w:rsidR="00F911D8" w:rsidRDefault="00F911D8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A4D1A" w14:textId="77777777" w:rsidR="00F911D8" w:rsidRDefault="00F911D8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CAF38" w14:textId="77777777" w:rsidR="00F911D8" w:rsidRDefault="00F911D8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AC9D6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1.2.3.4.8.</w:t>
            </w:r>
          </w:p>
        </w:tc>
      </w:tr>
      <w:tr w:rsidR="00F911D8" w14:paraId="0309EE77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EF47D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655B9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36CDA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3CE73" w14:textId="77777777" w:rsidR="00F911D8" w:rsidRDefault="00F911D8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3D0CA" w14:textId="77777777" w:rsidR="00F911D8" w:rsidRDefault="00F911D8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DCC5E" w14:textId="77777777" w:rsidR="00F911D8" w:rsidRDefault="00F911D8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61D12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61D2C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1.2.3.4.8.</w:t>
            </w:r>
          </w:p>
        </w:tc>
      </w:tr>
      <w:tr w:rsidR="00F911D8" w14:paraId="7473BAC0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DF7AA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30396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Типы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D5F45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CA25F" w14:textId="77777777" w:rsidR="00F911D8" w:rsidRDefault="00F911D8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DFB38" w14:textId="77777777" w:rsidR="00F911D8" w:rsidRDefault="00F911D8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B4B9E" w14:textId="77777777" w:rsidR="00F911D8" w:rsidRDefault="00F911D8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0AFAE" w14:textId="77777777" w:rsidR="00F911D8" w:rsidRDefault="00F911D8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0AAC3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1.2.3.4.8.</w:t>
            </w:r>
          </w:p>
        </w:tc>
      </w:tr>
      <w:tr w:rsidR="00F911D8" w14:paraId="3DE1E0E3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055A2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1E152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Устная и письменная формы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DECD8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3DD15" w14:textId="77777777" w:rsidR="00F911D8" w:rsidRDefault="00F911D8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3477" w14:textId="77777777" w:rsidR="00F911D8" w:rsidRDefault="00F911D8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A77CB" w14:textId="77777777" w:rsidR="00F911D8" w:rsidRDefault="00F911D8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29A49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BFF4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1.2.3.4.8.</w:t>
            </w:r>
          </w:p>
        </w:tc>
      </w:tr>
      <w:tr w:rsidR="00F911D8" w14:paraId="43035C76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D3803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A92DE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литературный язык и его нормы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14F4D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C1218" w14:textId="77777777" w:rsidR="00F911D8" w:rsidRDefault="00F911D8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EE362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5F714" w14:textId="77777777" w:rsidR="00F911D8" w:rsidRDefault="00F911D8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470E3" w14:textId="77777777" w:rsidR="00F911D8" w:rsidRDefault="00F911D8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B9E43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1.2.3.4.8.</w:t>
            </w:r>
          </w:p>
        </w:tc>
      </w:tr>
      <w:tr w:rsidR="00F911D8" w14:paraId="2744273F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EF8E6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F8E2F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Стили русского литературного языка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E7A04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BB63C" w14:textId="77777777" w:rsidR="00F911D8" w:rsidRDefault="00F911D8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AD9E9" w14:textId="77777777" w:rsidR="00F911D8" w:rsidRDefault="00F911D8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6AFBD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0B54F" w14:textId="77777777" w:rsidR="00F911D8" w:rsidRDefault="00F911D8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874C3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1.2.3.4.8.</w:t>
            </w:r>
          </w:p>
        </w:tc>
      </w:tr>
      <w:tr w:rsidR="00F911D8" w14:paraId="641BA821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25D85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ABC03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Синонимика русского языка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BB34D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A86AF" w14:textId="77777777" w:rsidR="00F911D8" w:rsidRDefault="00F911D8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DCF33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2B962" w14:textId="77777777" w:rsidR="00F911D8" w:rsidRDefault="00F911D8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EC6FB" w14:textId="77777777" w:rsidR="00F911D8" w:rsidRDefault="00F911D8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477FA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1.2.3.4.8.</w:t>
            </w:r>
          </w:p>
        </w:tc>
      </w:tr>
      <w:tr w:rsidR="00F911D8" w14:paraId="658D4B4C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DF300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007E3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B74D8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E532A" w14:textId="77777777" w:rsidR="00F911D8" w:rsidRDefault="00F911D8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96427" w14:textId="77777777" w:rsidR="00F911D8" w:rsidRDefault="00F911D8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3E33D" w14:textId="77777777" w:rsidR="00F911D8" w:rsidRDefault="00F911D8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18867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AD154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1.2.3.4.8.</w:t>
            </w:r>
          </w:p>
        </w:tc>
      </w:tr>
      <w:tr w:rsidR="00F911D8" w14:paraId="3BD07389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E7CE5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A58AD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А. С. Пушкина в истории русского литературного языка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8A582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26311" w14:textId="77777777" w:rsidR="00F911D8" w:rsidRDefault="00F911D8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F39CD" w14:textId="77777777" w:rsidR="00F911D8" w:rsidRDefault="00F911D8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930E9" w14:textId="77777777" w:rsidR="00F911D8" w:rsidRDefault="00F911D8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62067" w14:textId="77777777" w:rsidR="00F911D8" w:rsidRDefault="00F911D8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5ED61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1.2.3.4.8.</w:t>
            </w:r>
          </w:p>
        </w:tc>
      </w:tr>
      <w:tr w:rsidR="00F911D8" w14:paraId="0C977BFD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D2BAE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1950B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расширения словарного состава современного литературного языка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F90E1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5BEF6" w14:textId="77777777" w:rsidR="00F911D8" w:rsidRDefault="00F911D8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BB831" w14:textId="77777777" w:rsidR="00F911D8" w:rsidRDefault="00F911D8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5D496" w14:textId="77777777" w:rsidR="00F911D8" w:rsidRDefault="00F911D8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985CF" w14:textId="77777777" w:rsidR="00F911D8" w:rsidRDefault="00F911D8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F5834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1.2.3.4.8.</w:t>
            </w:r>
          </w:p>
        </w:tc>
      </w:tr>
      <w:tr w:rsidR="00F911D8" w14:paraId="56B01B23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C5C1F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6E87A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в конце учебного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17AA4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ADC31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E0BE2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AACE6" w14:textId="77777777" w:rsidR="00F911D8" w:rsidRDefault="00F911D8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7DE8D" w14:textId="77777777" w:rsidR="00F911D8" w:rsidRDefault="00F911D8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1AFBF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3.4.8</w:t>
            </w:r>
          </w:p>
        </w:tc>
      </w:tr>
      <w:tr w:rsidR="00F911D8" w14:paraId="15C46E4A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DE502" w14:textId="77777777" w:rsidR="00F911D8" w:rsidRDefault="00F911D8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748A7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B2115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10A7A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BE13B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C7876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63383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3111E" w14:textId="77777777" w:rsidR="00F911D8" w:rsidRDefault="00F911D8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2BC7BDD0" w14:textId="77777777" w:rsidR="00F911D8" w:rsidRDefault="00F911D8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C99F7E" w14:textId="77777777" w:rsidR="00F911D8" w:rsidRDefault="00F911D8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F870D3" w14:textId="77777777" w:rsidR="00F911D8" w:rsidRDefault="006F678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tbl>
      <w:tblPr>
        <w:tblW w:w="10803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3574"/>
        <w:gridCol w:w="851"/>
        <w:gridCol w:w="1134"/>
        <w:gridCol w:w="708"/>
        <w:gridCol w:w="1134"/>
        <w:gridCol w:w="709"/>
        <w:gridCol w:w="1985"/>
      </w:tblGrid>
      <w:tr w:rsidR="00F911D8" w14:paraId="489DD928" w14:textId="77777777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D3681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 -п</w:t>
            </w:r>
          </w:p>
        </w:tc>
        <w:tc>
          <w:tcPr>
            <w:tcW w:w="3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0C343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FB75C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A0BFB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A6192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F911D8" w14:paraId="28D37A9F" w14:textId="77777777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0B96E" w14:textId="77777777" w:rsidR="00F911D8" w:rsidRDefault="00F9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6B25D" w14:textId="77777777" w:rsidR="00F911D8" w:rsidRDefault="00F9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567DC" w14:textId="77777777" w:rsidR="00F911D8" w:rsidRDefault="00F9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E4719" w14:textId="77777777" w:rsidR="00F911D8" w:rsidRDefault="006F6787">
            <w:pPr>
              <w:pStyle w:val="Standard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A84AA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04DE5" w14:textId="77777777" w:rsidR="00F911D8" w:rsidRDefault="006F6787">
            <w:pPr>
              <w:pStyle w:val="Standard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Излож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8FF64" w14:textId="77777777" w:rsidR="00F911D8" w:rsidRDefault="006F6787">
            <w:pPr>
              <w:pStyle w:val="Standard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Соч.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A77D1" w14:textId="77777777" w:rsidR="00F911D8" w:rsidRDefault="00F9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D8" w14:paraId="0458C76E" w14:textId="77777777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3FC9A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E8DCB" w14:textId="77777777" w:rsidR="00F911D8" w:rsidRDefault="006F6787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русского правописания </w:t>
            </w:r>
          </w:p>
          <w:p w14:paraId="1822632A" w14:textId="77777777" w:rsidR="00F911D8" w:rsidRDefault="00F911D8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3017E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D4AA9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463A64" w14:textId="77777777" w:rsidR="00F911D8" w:rsidRDefault="00F911D8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AF80D" w14:textId="77777777" w:rsidR="00F911D8" w:rsidRDefault="006F6787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AEFE1" w14:textId="77777777" w:rsidR="00F911D8" w:rsidRDefault="00F911D8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14675" w14:textId="77777777" w:rsidR="00F911D8" w:rsidRDefault="006F6787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3.2.4.8.</w:t>
            </w:r>
          </w:p>
        </w:tc>
      </w:tr>
      <w:tr w:rsidR="00F911D8" w14:paraId="2BCC4313" w14:textId="77777777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78107" w14:textId="77777777" w:rsidR="00F911D8" w:rsidRDefault="006F6787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DE0FB" w14:textId="77777777" w:rsidR="00F911D8" w:rsidRDefault="006F6787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CC531" w14:textId="77777777" w:rsidR="00F911D8" w:rsidRDefault="006F6787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5B1A1" w14:textId="77777777" w:rsidR="00F911D8" w:rsidRDefault="006F6787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DC5C9B" w14:textId="77777777" w:rsidR="00F911D8" w:rsidRDefault="006F6787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98E75" w14:textId="77777777" w:rsidR="00F911D8" w:rsidRDefault="006F6787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B0AC6" w14:textId="77777777" w:rsidR="00F911D8" w:rsidRDefault="006F6787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939D3" w14:textId="77777777" w:rsidR="00F911D8" w:rsidRDefault="006F6787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1.2.3.4.8.</w:t>
            </w:r>
          </w:p>
        </w:tc>
      </w:tr>
      <w:tr w:rsidR="00F911D8" w14:paraId="4403641E" w14:textId="77777777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5E733" w14:textId="77777777" w:rsidR="00F911D8" w:rsidRDefault="006F6787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36B50" w14:textId="77777777" w:rsidR="00F911D8" w:rsidRDefault="006F6787">
            <w:pPr>
              <w:pStyle w:val="Standard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Тренинг. Подготовка к ЕГЭ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C975" w14:textId="77777777" w:rsidR="00F911D8" w:rsidRDefault="006F6787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56ED6" w14:textId="77777777" w:rsidR="00F911D8" w:rsidRDefault="00F911D8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79DFB5" w14:textId="77777777" w:rsidR="00F911D8" w:rsidRDefault="006F6787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80608" w14:textId="77777777" w:rsidR="00F911D8" w:rsidRDefault="00F911D8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5498" w14:textId="77777777" w:rsidR="00F911D8" w:rsidRDefault="00F911D8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63671" w14:textId="77777777" w:rsidR="00F911D8" w:rsidRDefault="006F6787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1.2.3.4.8.</w:t>
            </w:r>
          </w:p>
        </w:tc>
      </w:tr>
      <w:tr w:rsidR="00F911D8" w14:paraId="14E9444A" w14:textId="77777777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4AF49" w14:textId="77777777" w:rsidR="00F911D8" w:rsidRDefault="00F911D8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55BF0" w14:textId="77777777" w:rsidR="00F911D8" w:rsidRDefault="006F6787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4C68D" w14:textId="77777777" w:rsidR="00F911D8" w:rsidRDefault="006F6787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1EA30" w14:textId="77777777" w:rsidR="00F911D8" w:rsidRDefault="006F6787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41FA8C" w14:textId="77777777" w:rsidR="00F911D8" w:rsidRDefault="006F6787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58ECB" w14:textId="77777777" w:rsidR="00F911D8" w:rsidRDefault="006F6787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3FBF5" w14:textId="77777777" w:rsidR="00F911D8" w:rsidRDefault="006F6787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5A35E" w14:textId="77777777" w:rsidR="00F911D8" w:rsidRDefault="00F911D8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53ED772A" w14:textId="77777777" w:rsidR="00F911D8" w:rsidRDefault="00F911D8">
      <w:pPr>
        <w:pStyle w:val="Standard"/>
        <w:rPr>
          <w:rFonts w:ascii="Times New Roman" w:hAnsi="Times New Roman" w:cs="Times New Roman"/>
          <w:sz w:val="24"/>
          <w:szCs w:val="24"/>
        </w:rPr>
      </w:pPr>
    </w:p>
    <w:sectPr w:rsidR="00F911D8">
      <w:footerReference w:type="default" r:id="rId7"/>
      <w:pgSz w:w="11906" w:h="16838"/>
      <w:pgMar w:top="1134" w:right="850" w:bottom="1134" w:left="1701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46929" w14:textId="77777777" w:rsidR="00000000" w:rsidRDefault="006F6787">
      <w:r>
        <w:separator/>
      </w:r>
    </w:p>
  </w:endnote>
  <w:endnote w:type="continuationSeparator" w:id="0">
    <w:p w14:paraId="4A891656" w14:textId="77777777" w:rsidR="00000000" w:rsidRDefault="006F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F9F5" w14:textId="77777777" w:rsidR="009E680B" w:rsidRDefault="006F6787">
    <w:pPr>
      <w:pStyle w:val="a7"/>
      <w:jc w:val="right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  <w:p w14:paraId="4F5C11FB" w14:textId="77777777" w:rsidR="009E680B" w:rsidRDefault="006F67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16D82" w14:textId="77777777" w:rsidR="00000000" w:rsidRDefault="006F6787">
      <w:r>
        <w:rPr>
          <w:color w:val="000000"/>
        </w:rPr>
        <w:separator/>
      </w:r>
    </w:p>
  </w:footnote>
  <w:footnote w:type="continuationSeparator" w:id="0">
    <w:p w14:paraId="3DBE7FEF" w14:textId="77777777" w:rsidR="00000000" w:rsidRDefault="006F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08A0"/>
    <w:multiLevelType w:val="multilevel"/>
    <w:tmpl w:val="2A8C97D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19200819"/>
    <w:multiLevelType w:val="multilevel"/>
    <w:tmpl w:val="BE80C1E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AC06F62"/>
    <w:multiLevelType w:val="multilevel"/>
    <w:tmpl w:val="B04CCCB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207A1DCB"/>
    <w:multiLevelType w:val="multilevel"/>
    <w:tmpl w:val="54B88932"/>
    <w:styleLink w:val="WWNum5"/>
    <w:lvl w:ilvl="0">
      <w:start w:val="1"/>
      <w:numFmt w:val="decimal"/>
      <w:lvlText w:val="%1"/>
      <w:lvlJc w:val="left"/>
      <w:pPr>
        <w:ind w:left="786" w:hanging="360"/>
      </w:pPr>
      <w:rPr>
        <w:b/>
        <w:i w:val="0"/>
        <w:sz w:val="24"/>
        <w:u w:val="none"/>
      </w:rPr>
    </w:lvl>
    <w:lvl w:ilvl="1">
      <w:start w:val="1"/>
      <w:numFmt w:val="lowerLetter"/>
      <w:lvlText w:val="%1.%2"/>
      <w:lvlJc w:val="left"/>
      <w:pPr>
        <w:ind w:left="1506" w:hanging="360"/>
      </w:pPr>
    </w:lvl>
    <w:lvl w:ilvl="2">
      <w:start w:val="1"/>
      <w:numFmt w:val="lowerRoman"/>
      <w:lvlText w:val="%1.%2.%3"/>
      <w:lvlJc w:val="right"/>
      <w:pPr>
        <w:ind w:left="2226" w:hanging="180"/>
      </w:pPr>
    </w:lvl>
    <w:lvl w:ilvl="3">
      <w:start w:val="1"/>
      <w:numFmt w:val="decimal"/>
      <w:lvlText w:val="%1.%2.%3.%4"/>
      <w:lvlJc w:val="left"/>
      <w:pPr>
        <w:ind w:left="2946" w:hanging="360"/>
      </w:pPr>
    </w:lvl>
    <w:lvl w:ilvl="4">
      <w:start w:val="1"/>
      <w:numFmt w:val="lowerLetter"/>
      <w:lvlText w:val="%1.%2.%3.%4.%5"/>
      <w:lvlJc w:val="left"/>
      <w:pPr>
        <w:ind w:left="3666" w:hanging="360"/>
      </w:pPr>
    </w:lvl>
    <w:lvl w:ilvl="5">
      <w:start w:val="1"/>
      <w:numFmt w:val="lowerRoman"/>
      <w:lvlText w:val="%1.%2.%3.%4.%5.%6"/>
      <w:lvlJc w:val="right"/>
      <w:pPr>
        <w:ind w:left="4386" w:hanging="180"/>
      </w:pPr>
    </w:lvl>
    <w:lvl w:ilvl="6">
      <w:start w:val="1"/>
      <w:numFmt w:val="decimal"/>
      <w:lvlText w:val="%1.%2.%3.%4.%5.%6.%7"/>
      <w:lvlJc w:val="left"/>
      <w:pPr>
        <w:ind w:left="5106" w:hanging="360"/>
      </w:pPr>
    </w:lvl>
    <w:lvl w:ilvl="7">
      <w:start w:val="1"/>
      <w:numFmt w:val="lowerLetter"/>
      <w:lvlText w:val="%1.%2.%3.%4.%5.%6.%7.%8"/>
      <w:lvlJc w:val="left"/>
      <w:pPr>
        <w:ind w:left="5826" w:hanging="360"/>
      </w:pPr>
    </w:lvl>
    <w:lvl w:ilvl="8">
      <w:start w:val="1"/>
      <w:numFmt w:val="lowerRoman"/>
      <w:lvlText w:val="%1.%2.%3.%4.%5.%6.%7.%8.%9"/>
      <w:lvlJc w:val="right"/>
      <w:pPr>
        <w:ind w:left="6546" w:hanging="180"/>
      </w:pPr>
    </w:lvl>
  </w:abstractNum>
  <w:abstractNum w:abstractNumId="4" w15:restartNumberingAfterBreak="0">
    <w:nsid w:val="38EB4210"/>
    <w:multiLevelType w:val="multilevel"/>
    <w:tmpl w:val="34A285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4A3E7045"/>
    <w:multiLevelType w:val="multilevel"/>
    <w:tmpl w:val="8BC8EDBE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upperRoman"/>
      <w:lvlText w:val="%1.%2"/>
      <w:lvlJc w:val="left"/>
      <w:pPr>
        <w:ind w:left="1800" w:hanging="72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4F040A8E"/>
    <w:multiLevelType w:val="multilevel"/>
    <w:tmpl w:val="2F60C7F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675F7E8E"/>
    <w:multiLevelType w:val="multilevel"/>
    <w:tmpl w:val="AB544B94"/>
    <w:styleLink w:val="WWNum6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 w15:restartNumberingAfterBreak="0">
    <w:nsid w:val="79016D57"/>
    <w:multiLevelType w:val="multilevel"/>
    <w:tmpl w:val="E952A4DE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8"/>
    <w:lvlOverride w:ilvl="0"/>
  </w:num>
  <w:num w:numId="10">
    <w:abstractNumId w:val="4"/>
  </w:num>
  <w:num w:numId="11">
    <w:abstractNumId w:val="0"/>
    <w:lvlOverride w:ilvl="0"/>
  </w:num>
  <w:num w:numId="12">
    <w:abstractNumId w:val="2"/>
    <w:lvlOverride w:ilvl="0"/>
  </w:num>
  <w:num w:numId="13">
    <w:abstractNumId w:val="5"/>
    <w:lvlOverride w:ilvl="0"/>
  </w:num>
  <w:num w:numId="1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911D8"/>
    <w:rsid w:val="006F6787"/>
    <w:rsid w:val="00F9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45F9"/>
  <w15:docId w15:val="{5792B820-CB16-44DA-8A2B-6E6D40AC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Lohit Devanagar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a5">
    <w:name w:val="List Paragraph"/>
    <w:basedOn w:val="Standard"/>
    <w:pPr>
      <w:ind w:left="720"/>
    </w:pPr>
  </w:style>
  <w:style w:type="paragraph" w:customStyle="1" w:styleId="HeaderandFooter">
    <w:name w:val="Header and Footer"/>
    <w:basedOn w:val="Standard"/>
  </w:style>
  <w:style w:type="paragraph" w:styleId="a6">
    <w:name w:val="header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</w:style>
  <w:style w:type="character" w:customStyle="1" w:styleId="a9">
    <w:name w:val="Нижний колонтитул Знак"/>
    <w:basedOn w:val="a0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sz w:val="20"/>
    </w:rPr>
  </w:style>
  <w:style w:type="character" w:customStyle="1" w:styleId="ListLabel32">
    <w:name w:val="ListLabel 32"/>
    <w:rPr>
      <w:sz w:val="20"/>
    </w:rPr>
  </w:style>
  <w:style w:type="character" w:customStyle="1" w:styleId="ListLabel33">
    <w:name w:val="ListLabel 33"/>
    <w:rPr>
      <w:sz w:val="20"/>
    </w:rPr>
  </w:style>
  <w:style w:type="character" w:customStyle="1" w:styleId="ListLabel34">
    <w:name w:val="ListLabel 34"/>
    <w:rPr>
      <w:sz w:val="20"/>
    </w:rPr>
  </w:style>
  <w:style w:type="character" w:customStyle="1" w:styleId="ListLabel35">
    <w:name w:val="ListLabel 35"/>
    <w:rPr>
      <w:sz w:val="20"/>
    </w:rPr>
  </w:style>
  <w:style w:type="character" w:customStyle="1" w:styleId="ListLabel36">
    <w:name w:val="ListLabel 36"/>
    <w:rPr>
      <w:b/>
      <w:i w:val="0"/>
      <w:sz w:val="24"/>
      <w:u w:val="none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10">
    <w:name w:val="Заголовок 1 Знак"/>
    <w:basedOn w:val="a0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a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rPr>
      <w:rFonts w:ascii="Segoe UI" w:hAnsi="Segoe UI" w:cs="Segoe UI"/>
      <w:sz w:val="18"/>
      <w:szCs w:val="1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MXOFQyGbNJrPTKRSGI+4gTnet+Qdn7zzGui+FoIRrrk=</DigestValue>
    </Reference>
    <Reference Type="http://www.w3.org/2000/09/xmldsig#Object" URI="#idOfficeObject">
      <DigestMethod Algorithm="http://www.w3.org/2001/04/xmlenc#sha256"/>
      <DigestValue>ql7AWQ6buQVC72P4rMELH283J2dUQRXLv6dExw+jLF0=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1ctWam5LC+sRXyq3aWKOb8aVQI0Yb5Iyp29tsGq5Yvk=</DigestValue>
    </Reference>
  </SignedInfo>
  <SignatureValue>Xm5BdiSWoW1+t+PrP36kUA+tacLJfcv4Q/RrR8XTVwhuBNguVdLNTvjpjJGMHS0vkeXn6zYwlreT
CE4tdb68iUWbguHjesb43BJ+mRljSoJUgxvvz9rpfhsKz46eo5bWqoi+zyeSos23zMgzRhAipEYn
gShGbShmBDcsQRona8/j+2Vdd4MA7ZLm4IHvH2vG5SCHsjhplWWzsJIsYrWryViH0I3TbMV+MvIP
v6jfcopwPgv18PkImziEkBHL1LshbwP8Odk3zOu6qDNv9nzxUBBBs2zxQ3aRCYU6eVNQkLoOuWcv
GukR5aIiOYJNHXBQ9n6b8e55WfyLFKG62VKXlw==</SignatureValue>
  <KeyInfo>
    <X509Data>
      <X509Certificate>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QIQoeLam6zrj6x0P6QSR0I1osSfwMPe29Xs+gu1a0/c=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VGd+pVw+gPJW8wRHAbVpVQD+HCk3LDTUsk5w3TfHuv8=</DigestValue>
      </Reference>
      <Reference URI="/word/document.xml?ContentType=application/vnd.openxmlformats-officedocument.wordprocessingml.document.main+xml">
        <DigestMethod Algorithm="http://www.w3.org/2001/04/xmlenc#sha256"/>
        <DigestValue>bTvBC0qz+TPpr7AH94TgrdVU1xflzFz9f6FLUAmiLAU=</DigestValue>
      </Reference>
      <Reference URI="/word/endnotes.xml?ContentType=application/vnd.openxmlformats-officedocument.wordprocessingml.endnotes+xml">
        <DigestMethod Algorithm="http://www.w3.org/2001/04/xmlenc#sha256"/>
        <DigestValue>vLiQKa9EdTa1gGtppXdvgvpNiBXRCINl2KR8YEiTSYI=</DigestValue>
      </Reference>
      <Reference URI="/word/fontTable.xml?ContentType=application/vnd.openxmlformats-officedocument.wordprocessingml.fontTable+xml">
        <DigestMethod Algorithm="http://www.w3.org/2001/04/xmlenc#sha256"/>
        <DigestValue>SiWQxI+62/RbpYmLcbEOK2RhtLe2qzbGeJn9PA+S4Ok=</DigestValue>
      </Reference>
      <Reference URI="/word/footer1.xml?ContentType=application/vnd.openxmlformats-officedocument.wordprocessingml.footer+xml">
        <DigestMethod Algorithm="http://www.w3.org/2001/04/xmlenc#sha256"/>
        <DigestValue>O0Gw7NNqJR4Fy3T8B/5c7RwNVGiEGZlWP7/vGmheR30=</DigestValue>
      </Reference>
      <Reference URI="/word/footnotes.xml?ContentType=application/vnd.openxmlformats-officedocument.wordprocessingml.footnotes+xml">
        <DigestMethod Algorithm="http://www.w3.org/2001/04/xmlenc#sha256"/>
        <DigestValue>/FeUR5/sZSC75EkdEClQzuifDNLYXaGqNfHbVB8e9g8=</DigestValue>
      </Reference>
      <Reference URI="/word/numbering.xml?ContentType=application/vnd.openxmlformats-officedocument.wordprocessingml.numbering+xml">
        <DigestMethod Algorithm="http://www.w3.org/2001/04/xmlenc#sha256"/>
        <DigestValue>lqs3chSJtHJjNL3iiEyFtI9/qbh2e8wT+XGcHsTYyAA=</DigestValue>
      </Reference>
      <Reference URI="/word/settings.xml?ContentType=application/vnd.openxmlformats-officedocument.wordprocessingml.settings+xml">
        <DigestMethod Algorithm="http://www.w3.org/2001/04/xmlenc#sha256"/>
        <DigestValue>0GPllKG3TUvBJtYUBOyl2U9RH1fg6Sm7vpfFWjXr1QQ=</DigestValue>
      </Reference>
      <Reference URI="/word/styles.xml?ContentType=application/vnd.openxmlformats-officedocument.wordprocessingml.styles+xml">
        <DigestMethod Algorithm="http://www.w3.org/2001/04/xmlenc#sha256"/>
        <DigestValue>h8FUH0Rald8j488MoeTG8qJjhgkfgI7r6waU6GtjMHU=</DigestValue>
      </Reference>
      <Reference URI="/word/theme/theme1.xml?ContentType=application/vnd.openxmlformats-officedocument.theme+xml">
        <DigestMethod Algorithm="http://www.w3.org/2001/04/xmlenc#sha256"/>
        <DigestValue>ZhErAM+W2fUqUtcRdAkl7pRGeba0bwoavlzd2c58UA4=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2021-11-07T13:26:38Z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>МБОУ СОШДС №15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2021-11-07T13:26:38Z</xd:SigningTime>
          <xd:SigningCertificate>
            <xd:Cert>
              <xd:CertDigest>
                <DigestMethod Algorithm="http://www.w3.org/2001/04/xmlenc#sha256"/>
                <DigestValue>aINgLi2oJ4ArWWJOA9S9jNXYrZ/87pBgn1y2Xk1P85s=</DigestValue>
              </xd:CertDigest>
              <xd:IssuerSerial>
                <X509IssuerName>C=RU, E=sohds15@mail.ru, O=МБОУ СОШДС №15, CN=Климова Н.Б.</X509IssuerName>
                <X509SerialNumber>1146399692357590168814629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Симферополь</xd:City>
            <xd:StateOrProvince/>
            <xd:PostalCode/>
            <xd:CountryName>Россия</xd:CountryName>
          </xd:SignatureProductionPlace>
          <xd:SignerRole>
            <xd:ClaimedRoles>
              <xd:ClaimedRole>Климова Н.Б 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2729</Words>
  <Characters>15557</Characters>
  <Application>Microsoft Office Word</Application>
  <DocSecurity>0</DocSecurity>
  <Lines>129</Lines>
  <Paragraphs>36</Paragraphs>
  <ScaleCrop>false</ScaleCrop>
  <Company/>
  <LinksUpToDate>false</LinksUpToDate>
  <CharactersWithSpaces>18250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Azrael</cp:lastModifiedBy>
  <cp:revision>2</cp:revision>
  <cp:lastPrinted>2021-09-20T15:07:00Z</cp:lastPrinted>
  <dcterms:created xsi:type="dcterms:W3CDTF">2021-11-07T13:24:00Z</dcterms:created>
  <dcterms:modified xsi:type="dcterms:W3CDTF">2021-11-07T13:24:00Z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